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2.xml" ContentType="application/vnd.openxmlformats-officedocument.wordprocessingml.header+xml"/>
  <Override PartName="/word/footer14.xml" ContentType="application/vnd.openxmlformats-officedocument.wordprocessingml.footer+xml"/>
  <Override PartName="/word/header3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530" w:lineRule="exact" w:before="40"/>
        <w:ind w:left="3325" w:right="1651" w:hanging="1484"/>
        <w:jc w:val="left"/>
        <w:rPr>
          <w:rFonts w:ascii="Tahoma" w:hAnsi="Tahoma" w:cs="Tahoma" w:eastAsia="Tahoma"/>
          <w:sz w:val="44"/>
          <w:szCs w:val="44"/>
        </w:rPr>
      </w:pP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Закон</w:t>
      </w:r>
      <w:r>
        <w:rPr>
          <w:rFonts w:ascii="Tahoma" w:hAnsi="Tahoma" w:cs="Tahoma" w:eastAsia="Tahoma"/>
          <w:b w:val="0"/>
          <w:bCs w:val="0"/>
          <w:spacing w:val="-10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г.</w:t>
      </w:r>
      <w:r>
        <w:rPr>
          <w:rFonts w:ascii="Tahoma" w:hAnsi="Tahoma" w:cs="Tahoma" w:eastAsia="Tahoma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М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о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4"/>
          <w:szCs w:val="44"/>
        </w:rPr>
        <w:t>с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к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вы</w:t>
      </w:r>
      <w:r>
        <w:rPr>
          <w:rFonts w:ascii="Tahoma" w:hAnsi="Tahoma" w:cs="Tahoma" w:eastAsia="Tahoma"/>
          <w:b w:val="0"/>
          <w:bCs w:val="0"/>
          <w:spacing w:val="-10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от</w:t>
      </w:r>
      <w:r>
        <w:rPr>
          <w:rFonts w:ascii="Tahoma" w:hAnsi="Tahoma" w:cs="Tahoma" w:eastAsia="Tahoma"/>
          <w:b w:val="0"/>
          <w:bCs w:val="0"/>
          <w:spacing w:val="-13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2</w:t>
      </w:r>
      <w:r>
        <w:rPr>
          <w:rFonts w:ascii="Tahoma" w:hAnsi="Tahoma" w:cs="Tahoma" w:eastAsia="Tahoma"/>
          <w:b w:val="0"/>
          <w:bCs w:val="0"/>
          <w:spacing w:val="2"/>
          <w:w w:val="100"/>
          <w:sz w:val="44"/>
          <w:szCs w:val="44"/>
        </w:rPr>
        <w:t>2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.10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4"/>
          <w:szCs w:val="44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20</w:t>
      </w:r>
      <w:r>
        <w:rPr>
          <w:rFonts w:ascii="Tahoma" w:hAnsi="Tahoma" w:cs="Tahoma" w:eastAsia="Tahoma"/>
          <w:b w:val="0"/>
          <w:bCs w:val="0"/>
          <w:spacing w:val="2"/>
          <w:w w:val="100"/>
          <w:sz w:val="44"/>
          <w:szCs w:val="44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8</w:t>
      </w:r>
      <w:r>
        <w:rPr>
          <w:rFonts w:ascii="Tahoma" w:hAnsi="Tahoma" w:cs="Tahoma" w:eastAsia="Tahoma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N</w:t>
      </w:r>
      <w:r>
        <w:rPr>
          <w:rFonts w:ascii="Tahoma" w:hAnsi="Tahoma" w:cs="Tahoma" w:eastAsia="Tahoma"/>
          <w:b w:val="0"/>
          <w:bCs w:val="0"/>
          <w:spacing w:val="-9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50</w:t>
      </w:r>
      <w:r>
        <w:rPr>
          <w:rFonts w:ascii="Tahoma" w:hAnsi="Tahoma" w:cs="Tahoma" w:eastAsia="Tahoma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(ред.</w:t>
      </w:r>
      <w:r>
        <w:rPr>
          <w:rFonts w:ascii="Tahoma" w:hAnsi="Tahoma" w:cs="Tahoma" w:eastAsia="Tahoma"/>
          <w:b w:val="0"/>
          <w:bCs w:val="0"/>
          <w:spacing w:val="-20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от</w:t>
      </w:r>
      <w:r>
        <w:rPr>
          <w:rFonts w:ascii="Tahoma" w:hAnsi="Tahoma" w:cs="Tahoma" w:eastAsia="Tahoma"/>
          <w:b w:val="0"/>
          <w:bCs w:val="0"/>
          <w:spacing w:val="-20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12.07.2017)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</w:r>
    </w:p>
    <w:p>
      <w:pPr>
        <w:spacing w:line="515" w:lineRule="exact"/>
        <w:ind w:left="0" w:right="8" w:firstLine="0"/>
        <w:jc w:val="center"/>
        <w:rPr>
          <w:rFonts w:ascii="Tahoma" w:hAnsi="Tahoma" w:cs="Tahoma" w:eastAsia="Tahoma"/>
          <w:sz w:val="44"/>
          <w:szCs w:val="44"/>
        </w:rPr>
      </w:pP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"О</w:t>
      </w:r>
      <w:r>
        <w:rPr>
          <w:rFonts w:ascii="Tahoma" w:hAnsi="Tahoma" w:cs="Tahoma" w:eastAsia="Tahoma"/>
          <w:b w:val="0"/>
          <w:bCs w:val="0"/>
          <w:spacing w:val="-18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му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н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ици</w:t>
      </w:r>
      <w:r>
        <w:rPr>
          <w:rFonts w:ascii="Tahoma" w:hAnsi="Tahoma" w:cs="Tahoma" w:eastAsia="Tahoma"/>
          <w:b w:val="0"/>
          <w:bCs w:val="0"/>
          <w:spacing w:val="2"/>
          <w:w w:val="100"/>
          <w:sz w:val="44"/>
          <w:szCs w:val="44"/>
        </w:rPr>
        <w:t>п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ал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ь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ной</w:t>
      </w:r>
      <w:r>
        <w:rPr>
          <w:rFonts w:ascii="Tahoma" w:hAnsi="Tahoma" w:cs="Tahoma" w:eastAsia="Tahoma"/>
          <w:b w:val="0"/>
          <w:bCs w:val="0"/>
          <w:spacing w:val="-18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сл</w:t>
      </w:r>
      <w:r>
        <w:rPr>
          <w:rFonts w:ascii="Tahoma" w:hAnsi="Tahoma" w:cs="Tahoma" w:eastAsia="Tahoma"/>
          <w:b w:val="0"/>
          <w:bCs w:val="0"/>
          <w:spacing w:val="2"/>
          <w:w w:val="100"/>
          <w:sz w:val="44"/>
          <w:szCs w:val="44"/>
        </w:rPr>
        <w:t>у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ж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б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е</w:t>
      </w:r>
      <w:r>
        <w:rPr>
          <w:rFonts w:ascii="Tahoma" w:hAnsi="Tahoma" w:cs="Tahoma" w:eastAsia="Tahoma"/>
          <w:b w:val="0"/>
          <w:bCs w:val="0"/>
          <w:spacing w:val="-18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в</w:t>
      </w:r>
      <w:r>
        <w:rPr>
          <w:rFonts w:ascii="Tahoma" w:hAnsi="Tahoma" w:cs="Tahoma" w:eastAsia="Tahoma"/>
          <w:b w:val="0"/>
          <w:bCs w:val="0"/>
          <w:spacing w:val="-18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2"/>
          <w:w w:val="100"/>
          <w:sz w:val="44"/>
          <w:szCs w:val="44"/>
        </w:rPr>
        <w:t>г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оро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д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е</w:t>
      </w:r>
      <w:r>
        <w:rPr>
          <w:rFonts w:ascii="Tahoma" w:hAnsi="Tahoma" w:cs="Tahoma" w:eastAsia="Tahoma"/>
          <w:b w:val="0"/>
          <w:bCs w:val="0"/>
          <w:spacing w:val="-18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Москв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е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"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</w:r>
    </w:p>
    <w:p>
      <w:pPr>
        <w:spacing w:line="240" w:lineRule="auto" w:before="1"/>
        <w:ind w:left="108" w:right="118" w:firstLine="4"/>
        <w:jc w:val="center"/>
        <w:rPr>
          <w:rFonts w:ascii="Tahoma" w:hAnsi="Tahoma" w:cs="Tahoma" w:eastAsia="Tahoma"/>
          <w:sz w:val="44"/>
          <w:szCs w:val="44"/>
        </w:rPr>
      </w:pP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(вм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е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сте</w:t>
      </w:r>
      <w:r>
        <w:rPr>
          <w:rFonts w:ascii="Tahoma" w:hAnsi="Tahoma" w:cs="Tahoma" w:eastAsia="Tahoma"/>
          <w:b w:val="0"/>
          <w:bCs w:val="0"/>
          <w:spacing w:val="-18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с</w:t>
      </w:r>
      <w:r>
        <w:rPr>
          <w:rFonts w:ascii="Tahoma" w:hAnsi="Tahoma" w:cs="Tahoma" w:eastAsia="Tahoma"/>
          <w:b w:val="0"/>
          <w:bCs w:val="0"/>
          <w:spacing w:val="-20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"Типов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ы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м</w:t>
      </w:r>
      <w:r>
        <w:rPr>
          <w:rFonts w:ascii="Tahoma" w:hAnsi="Tahoma" w:cs="Tahoma" w:eastAsia="Tahoma"/>
          <w:b w:val="0"/>
          <w:bCs w:val="0"/>
          <w:spacing w:val="-19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п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оложен</w:t>
      </w:r>
      <w:r>
        <w:rPr>
          <w:rFonts w:ascii="Tahoma" w:hAnsi="Tahoma" w:cs="Tahoma" w:eastAsia="Tahoma"/>
          <w:b w:val="0"/>
          <w:bCs w:val="0"/>
          <w:spacing w:val="2"/>
          <w:w w:val="100"/>
          <w:sz w:val="44"/>
          <w:szCs w:val="44"/>
        </w:rPr>
        <w:t>и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ем</w:t>
      </w:r>
      <w:r>
        <w:rPr>
          <w:rFonts w:ascii="Tahoma" w:hAnsi="Tahoma" w:cs="Tahoma" w:eastAsia="Tahoma"/>
          <w:b w:val="0"/>
          <w:bCs w:val="0"/>
          <w:spacing w:val="-19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о</w:t>
      </w:r>
      <w:r>
        <w:rPr>
          <w:rFonts w:ascii="Tahoma" w:hAnsi="Tahoma" w:cs="Tahoma" w:eastAsia="Tahoma"/>
          <w:b w:val="0"/>
          <w:bCs w:val="0"/>
          <w:spacing w:val="-17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прове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д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е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н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и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и</w:t>
      </w:r>
      <w:r>
        <w:rPr>
          <w:rFonts w:ascii="Tahoma" w:hAnsi="Tahoma" w:cs="Tahoma" w:eastAsia="Tahoma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атт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е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с</w:t>
      </w:r>
      <w:r>
        <w:rPr>
          <w:rFonts w:ascii="Tahoma" w:hAnsi="Tahoma" w:cs="Tahoma" w:eastAsia="Tahoma"/>
          <w:b w:val="0"/>
          <w:bCs w:val="0"/>
          <w:spacing w:val="-3"/>
          <w:w w:val="100"/>
          <w:sz w:val="44"/>
          <w:szCs w:val="44"/>
        </w:rPr>
        <w:t>т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ац</w:t>
      </w:r>
      <w:r>
        <w:rPr>
          <w:rFonts w:ascii="Tahoma" w:hAnsi="Tahoma" w:cs="Tahoma" w:eastAsia="Tahoma"/>
          <w:b w:val="0"/>
          <w:bCs w:val="0"/>
          <w:spacing w:val="2"/>
          <w:w w:val="100"/>
          <w:sz w:val="44"/>
          <w:szCs w:val="44"/>
        </w:rPr>
        <w:t>и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и</w:t>
      </w:r>
      <w:r>
        <w:rPr>
          <w:rFonts w:ascii="Tahoma" w:hAnsi="Tahoma" w:cs="Tahoma" w:eastAsia="Tahoma"/>
          <w:b w:val="0"/>
          <w:bCs w:val="0"/>
          <w:spacing w:val="-30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муници</w:t>
      </w:r>
      <w:r>
        <w:rPr>
          <w:rFonts w:ascii="Tahoma" w:hAnsi="Tahoma" w:cs="Tahoma" w:eastAsia="Tahoma"/>
          <w:b w:val="0"/>
          <w:bCs w:val="0"/>
          <w:spacing w:val="2"/>
          <w:w w:val="100"/>
          <w:sz w:val="44"/>
          <w:szCs w:val="44"/>
        </w:rPr>
        <w:t>п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ал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ь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ных</w:t>
      </w:r>
      <w:r>
        <w:rPr>
          <w:rFonts w:ascii="Tahoma" w:hAnsi="Tahoma" w:cs="Tahoma" w:eastAsia="Tahoma"/>
          <w:b w:val="0"/>
          <w:bCs w:val="0"/>
          <w:spacing w:val="-30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4"/>
          <w:szCs w:val="44"/>
        </w:rPr>
        <w:t>с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лу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ж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а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щих</w:t>
      </w:r>
      <w:r>
        <w:rPr>
          <w:rFonts w:ascii="Tahoma" w:hAnsi="Tahoma" w:cs="Tahoma" w:eastAsia="Tahoma"/>
          <w:b w:val="0"/>
          <w:bCs w:val="0"/>
          <w:spacing w:val="-30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4"/>
          <w:szCs w:val="44"/>
        </w:rPr>
        <w:t>о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рг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а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нов</w:t>
      </w:r>
      <w:r>
        <w:rPr>
          <w:rFonts w:ascii="Tahoma" w:hAnsi="Tahoma" w:cs="Tahoma" w:eastAsia="Tahoma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мест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н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ого</w:t>
      </w:r>
      <w:r>
        <w:rPr>
          <w:rFonts w:ascii="Tahoma" w:hAnsi="Tahoma" w:cs="Tahoma" w:eastAsia="Tahoma"/>
          <w:b w:val="0"/>
          <w:bCs w:val="0"/>
          <w:spacing w:val="-35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самоуправ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л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е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н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ия,</w:t>
      </w:r>
      <w:r>
        <w:rPr>
          <w:rFonts w:ascii="Tahoma" w:hAnsi="Tahoma" w:cs="Tahoma" w:eastAsia="Tahoma"/>
          <w:b w:val="0"/>
          <w:bCs w:val="0"/>
          <w:spacing w:val="-35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муни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ц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и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пал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ь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ных</w:t>
      </w:r>
      <w:r>
        <w:rPr>
          <w:rFonts w:ascii="Tahoma" w:hAnsi="Tahoma" w:cs="Tahoma" w:eastAsia="Tahoma"/>
          <w:b w:val="0"/>
          <w:bCs w:val="0"/>
          <w:spacing w:val="-34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4"/>
          <w:szCs w:val="44"/>
        </w:rPr>
        <w:t>о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р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ганов</w:t>
      </w:r>
      <w:r>
        <w:rPr>
          <w:rFonts w:ascii="Tahoma" w:hAnsi="Tahoma" w:cs="Tahoma" w:eastAsia="Tahoma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внутри</w:t>
      </w:r>
      <w:r>
        <w:rPr>
          <w:rFonts w:ascii="Tahoma" w:hAnsi="Tahoma" w:cs="Tahoma" w:eastAsia="Tahoma"/>
          <w:b w:val="0"/>
          <w:bCs w:val="0"/>
          <w:spacing w:val="2"/>
          <w:w w:val="100"/>
          <w:sz w:val="44"/>
          <w:szCs w:val="44"/>
        </w:rPr>
        <w:t>г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о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4"/>
          <w:szCs w:val="44"/>
        </w:rPr>
        <w:t>р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одских</w:t>
      </w:r>
      <w:r>
        <w:rPr>
          <w:rFonts w:ascii="Tahoma" w:hAnsi="Tahoma" w:cs="Tahoma" w:eastAsia="Tahoma"/>
          <w:b w:val="0"/>
          <w:bCs w:val="0"/>
          <w:spacing w:val="-31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мун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и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ципальн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ы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х</w:t>
      </w:r>
      <w:r>
        <w:rPr>
          <w:rFonts w:ascii="Tahoma" w:hAnsi="Tahoma" w:cs="Tahoma" w:eastAsia="Tahoma"/>
          <w:b w:val="0"/>
          <w:bCs w:val="0"/>
          <w:spacing w:val="-31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образован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и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й</w:t>
      </w:r>
      <w:r>
        <w:rPr>
          <w:rFonts w:ascii="Tahoma" w:hAnsi="Tahoma" w:cs="Tahoma" w:eastAsia="Tahoma"/>
          <w:b w:val="0"/>
          <w:bCs w:val="0"/>
          <w:spacing w:val="-32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в</w:t>
      </w:r>
      <w:r>
        <w:rPr>
          <w:rFonts w:ascii="Tahoma" w:hAnsi="Tahoma" w:cs="Tahoma" w:eastAsia="Tahoma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городе</w:t>
      </w:r>
      <w:r>
        <w:rPr>
          <w:rFonts w:ascii="Tahoma" w:hAnsi="Tahoma" w:cs="Tahoma" w:eastAsia="Tahoma"/>
          <w:b w:val="0"/>
          <w:bCs w:val="0"/>
          <w:spacing w:val="-25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Мо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с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кв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е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",</w:t>
      </w:r>
      <w:r>
        <w:rPr>
          <w:rFonts w:ascii="Tahoma" w:hAnsi="Tahoma" w:cs="Tahoma" w:eastAsia="Tahoma"/>
          <w:b w:val="0"/>
          <w:bCs w:val="0"/>
          <w:spacing w:val="-27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"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Р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еес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т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р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4"/>
          <w:szCs w:val="44"/>
        </w:rPr>
        <w:t>о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м</w:t>
      </w:r>
      <w:r>
        <w:rPr>
          <w:rFonts w:ascii="Tahoma" w:hAnsi="Tahoma" w:cs="Tahoma" w:eastAsia="Tahoma"/>
          <w:b w:val="0"/>
          <w:bCs w:val="0"/>
          <w:spacing w:val="-25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долж</w:t>
      </w:r>
      <w:r>
        <w:rPr>
          <w:rFonts w:ascii="Tahoma" w:hAnsi="Tahoma" w:cs="Tahoma" w:eastAsia="Tahoma"/>
          <w:b w:val="0"/>
          <w:bCs w:val="0"/>
          <w:spacing w:val="2"/>
          <w:w w:val="100"/>
          <w:sz w:val="44"/>
          <w:szCs w:val="44"/>
        </w:rPr>
        <w:t>н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остей</w:t>
      </w:r>
      <w:r>
        <w:rPr>
          <w:rFonts w:ascii="Tahoma" w:hAnsi="Tahoma" w:cs="Tahoma" w:eastAsia="Tahoma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муници</w:t>
      </w:r>
      <w:r>
        <w:rPr>
          <w:rFonts w:ascii="Tahoma" w:hAnsi="Tahoma" w:cs="Tahoma" w:eastAsia="Tahoma"/>
          <w:b w:val="0"/>
          <w:bCs w:val="0"/>
          <w:spacing w:val="2"/>
          <w:w w:val="100"/>
          <w:sz w:val="44"/>
          <w:szCs w:val="44"/>
        </w:rPr>
        <w:t>п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ал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ь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ной</w:t>
      </w:r>
      <w:r>
        <w:rPr>
          <w:rFonts w:ascii="Tahoma" w:hAnsi="Tahoma" w:cs="Tahoma" w:eastAsia="Tahoma"/>
          <w:b w:val="0"/>
          <w:bCs w:val="0"/>
          <w:spacing w:val="-22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слу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ж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бы</w:t>
      </w:r>
      <w:r>
        <w:rPr>
          <w:rFonts w:ascii="Tahoma" w:hAnsi="Tahoma" w:cs="Tahoma" w:eastAsia="Tahoma"/>
          <w:b w:val="0"/>
          <w:bCs w:val="0"/>
          <w:spacing w:val="-18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в</w:t>
      </w:r>
      <w:r>
        <w:rPr>
          <w:rFonts w:ascii="Tahoma" w:hAnsi="Tahoma" w:cs="Tahoma" w:eastAsia="Tahoma"/>
          <w:b w:val="0"/>
          <w:bCs w:val="0"/>
          <w:spacing w:val="-21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гор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о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де</w:t>
      </w:r>
      <w:r>
        <w:rPr>
          <w:rFonts w:ascii="Tahoma" w:hAnsi="Tahoma" w:cs="Tahoma" w:eastAsia="Tahoma"/>
          <w:b w:val="0"/>
          <w:bCs w:val="0"/>
          <w:spacing w:val="-21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2"/>
          <w:w w:val="100"/>
          <w:sz w:val="44"/>
          <w:szCs w:val="44"/>
        </w:rPr>
        <w:t>М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о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4"/>
          <w:szCs w:val="44"/>
        </w:rPr>
        <w:t>с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к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в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е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",</w:t>
      </w:r>
      <w:r>
        <w:rPr>
          <w:rFonts w:ascii="Tahoma" w:hAnsi="Tahoma" w:cs="Tahoma" w:eastAsia="Tahoma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"Поло</w:t>
      </w:r>
      <w:r>
        <w:rPr>
          <w:rFonts w:ascii="Tahoma" w:hAnsi="Tahoma" w:cs="Tahoma" w:eastAsia="Tahoma"/>
          <w:b w:val="0"/>
          <w:bCs w:val="0"/>
          <w:spacing w:val="2"/>
          <w:w w:val="100"/>
          <w:sz w:val="44"/>
          <w:szCs w:val="44"/>
        </w:rPr>
        <w:t>ж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ен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и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ем</w:t>
      </w:r>
      <w:r>
        <w:rPr>
          <w:rFonts w:ascii="Tahoma" w:hAnsi="Tahoma" w:cs="Tahoma" w:eastAsia="Tahoma"/>
          <w:b w:val="0"/>
          <w:bCs w:val="0"/>
          <w:spacing w:val="-22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о</w:t>
      </w:r>
      <w:r>
        <w:rPr>
          <w:rFonts w:ascii="Tahoma" w:hAnsi="Tahoma" w:cs="Tahoma" w:eastAsia="Tahoma"/>
          <w:b w:val="0"/>
          <w:bCs w:val="0"/>
          <w:spacing w:val="-22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п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о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4"/>
          <w:szCs w:val="44"/>
        </w:rPr>
        <w:t>р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яд</w:t>
      </w:r>
      <w:r>
        <w:rPr>
          <w:rFonts w:ascii="Tahoma" w:hAnsi="Tahoma" w:cs="Tahoma" w:eastAsia="Tahoma"/>
          <w:b w:val="0"/>
          <w:bCs w:val="0"/>
          <w:spacing w:val="2"/>
          <w:w w:val="100"/>
          <w:sz w:val="44"/>
          <w:szCs w:val="44"/>
        </w:rPr>
        <w:t>к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е</w:t>
      </w:r>
      <w:r>
        <w:rPr>
          <w:rFonts w:ascii="Tahoma" w:hAnsi="Tahoma" w:cs="Tahoma" w:eastAsia="Tahoma"/>
          <w:b w:val="0"/>
          <w:bCs w:val="0"/>
          <w:spacing w:val="-22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за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4"/>
          <w:szCs w:val="44"/>
        </w:rPr>
        <w:t>к</w:t>
      </w:r>
      <w:r>
        <w:rPr>
          <w:rFonts w:ascii="Tahoma" w:hAnsi="Tahoma" w:cs="Tahoma" w:eastAsia="Tahoma"/>
          <w:b w:val="0"/>
          <w:bCs w:val="0"/>
          <w:spacing w:val="3"/>
          <w:w w:val="100"/>
          <w:sz w:val="44"/>
          <w:szCs w:val="44"/>
        </w:rPr>
        <w:t>л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юче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н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ия</w:t>
      </w:r>
      <w:r>
        <w:rPr>
          <w:rFonts w:ascii="Tahoma" w:hAnsi="Tahoma" w:cs="Tahoma" w:eastAsia="Tahoma"/>
          <w:b w:val="0"/>
          <w:bCs w:val="0"/>
          <w:spacing w:val="-22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меж</w:t>
      </w:r>
      <w:r>
        <w:rPr>
          <w:rFonts w:ascii="Tahoma" w:hAnsi="Tahoma" w:cs="Tahoma" w:eastAsia="Tahoma"/>
          <w:b w:val="0"/>
          <w:bCs w:val="0"/>
          <w:spacing w:val="2"/>
          <w:w w:val="100"/>
          <w:sz w:val="44"/>
          <w:szCs w:val="44"/>
        </w:rPr>
        <w:t>д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у</w:t>
      </w:r>
      <w:r>
        <w:rPr>
          <w:rFonts w:ascii="Tahoma" w:hAnsi="Tahoma" w:cs="Tahoma" w:eastAsia="Tahoma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о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4"/>
          <w:szCs w:val="44"/>
        </w:rPr>
        <w:t>р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га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н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ом</w:t>
      </w:r>
      <w:r>
        <w:rPr>
          <w:rFonts w:ascii="Tahoma" w:hAnsi="Tahoma" w:cs="Tahoma" w:eastAsia="Tahoma"/>
          <w:b w:val="0"/>
          <w:bCs w:val="0"/>
          <w:spacing w:val="-27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2"/>
          <w:w w:val="100"/>
          <w:sz w:val="44"/>
          <w:szCs w:val="44"/>
        </w:rPr>
        <w:t>м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е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с</w:t>
      </w:r>
      <w:r>
        <w:rPr>
          <w:rFonts w:ascii="Tahoma" w:hAnsi="Tahoma" w:cs="Tahoma" w:eastAsia="Tahoma"/>
          <w:b w:val="0"/>
          <w:bCs w:val="0"/>
          <w:spacing w:val="-3"/>
          <w:w w:val="100"/>
          <w:sz w:val="44"/>
          <w:szCs w:val="44"/>
        </w:rPr>
        <w:t>т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н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о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г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о</w:t>
      </w:r>
      <w:r>
        <w:rPr>
          <w:rFonts w:ascii="Tahoma" w:hAnsi="Tahoma" w:cs="Tahoma" w:eastAsia="Tahoma"/>
          <w:b w:val="0"/>
          <w:bCs w:val="0"/>
          <w:spacing w:val="-25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самоуправ</w:t>
      </w:r>
      <w:r>
        <w:rPr>
          <w:rFonts w:ascii="Tahoma" w:hAnsi="Tahoma" w:cs="Tahoma" w:eastAsia="Tahoma"/>
          <w:b w:val="0"/>
          <w:bCs w:val="0"/>
          <w:spacing w:val="2"/>
          <w:w w:val="100"/>
          <w:sz w:val="44"/>
          <w:szCs w:val="44"/>
        </w:rPr>
        <w:t>л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ения</w:t>
      </w:r>
      <w:r>
        <w:rPr>
          <w:rFonts w:ascii="Tahoma" w:hAnsi="Tahoma" w:cs="Tahoma" w:eastAsia="Tahoma"/>
          <w:b w:val="0"/>
          <w:bCs w:val="0"/>
          <w:spacing w:val="-24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и</w:t>
      </w:r>
      <w:r>
        <w:rPr>
          <w:rFonts w:ascii="Tahoma" w:hAnsi="Tahoma" w:cs="Tahoma" w:eastAsia="Tahoma"/>
          <w:b w:val="0"/>
          <w:bCs w:val="0"/>
          <w:spacing w:val="-26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г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р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ажда</w:t>
      </w:r>
      <w:r>
        <w:rPr>
          <w:rFonts w:ascii="Tahoma" w:hAnsi="Tahoma" w:cs="Tahoma" w:eastAsia="Tahoma"/>
          <w:b w:val="0"/>
          <w:bCs w:val="0"/>
          <w:spacing w:val="2"/>
          <w:w w:val="100"/>
          <w:sz w:val="44"/>
          <w:szCs w:val="44"/>
        </w:rPr>
        <w:t>н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ином</w:t>
      </w:r>
      <w:r>
        <w:rPr>
          <w:rFonts w:ascii="Tahoma" w:hAnsi="Tahoma" w:cs="Tahoma" w:eastAsia="Tahoma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договора</w:t>
      </w:r>
      <w:r>
        <w:rPr>
          <w:rFonts w:ascii="Tahoma" w:hAnsi="Tahoma" w:cs="Tahoma" w:eastAsia="Tahoma"/>
          <w:b w:val="0"/>
          <w:bCs w:val="0"/>
          <w:spacing w:val="-20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о</w:t>
      </w:r>
      <w:r>
        <w:rPr>
          <w:rFonts w:ascii="Tahoma" w:hAnsi="Tahoma" w:cs="Tahoma" w:eastAsia="Tahoma"/>
          <w:b w:val="0"/>
          <w:bCs w:val="0"/>
          <w:spacing w:val="-17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целевом</w:t>
      </w:r>
      <w:r>
        <w:rPr>
          <w:rFonts w:ascii="Tahoma" w:hAnsi="Tahoma" w:cs="Tahoma" w:eastAsia="Tahoma"/>
          <w:b w:val="0"/>
          <w:bCs w:val="0"/>
          <w:spacing w:val="-17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4"/>
          <w:szCs w:val="44"/>
        </w:rPr>
        <w:t>о</w:t>
      </w:r>
      <w:r>
        <w:rPr>
          <w:rFonts w:ascii="Tahoma" w:hAnsi="Tahoma" w:cs="Tahoma" w:eastAsia="Tahoma"/>
          <w:b w:val="0"/>
          <w:bCs w:val="0"/>
          <w:spacing w:val="2"/>
          <w:w w:val="100"/>
          <w:sz w:val="44"/>
          <w:szCs w:val="44"/>
        </w:rPr>
        <w:t>б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учении</w:t>
      </w:r>
      <w:r>
        <w:rPr>
          <w:rFonts w:ascii="Tahoma" w:hAnsi="Tahoma" w:cs="Tahoma" w:eastAsia="Tahoma"/>
          <w:b w:val="0"/>
          <w:bCs w:val="0"/>
          <w:spacing w:val="-18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с</w:t>
      </w:r>
      <w:r>
        <w:rPr>
          <w:rFonts w:ascii="Tahoma" w:hAnsi="Tahoma" w:cs="Tahoma" w:eastAsia="Tahoma"/>
          <w:b w:val="0"/>
          <w:bCs w:val="0"/>
          <w:spacing w:val="-19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о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б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язат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4"/>
          <w:szCs w:val="44"/>
        </w:rPr>
        <w:t>е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л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ь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ством</w:t>
      </w:r>
      <w:r>
        <w:rPr>
          <w:rFonts w:ascii="Tahoma" w:hAnsi="Tahoma" w:cs="Tahoma" w:eastAsia="Tahoma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по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4"/>
          <w:szCs w:val="44"/>
        </w:rPr>
        <w:t>с</w:t>
      </w:r>
      <w:r>
        <w:rPr>
          <w:rFonts w:ascii="Tahoma" w:hAnsi="Tahoma" w:cs="Tahoma" w:eastAsia="Tahoma"/>
          <w:b w:val="0"/>
          <w:bCs w:val="0"/>
          <w:spacing w:val="3"/>
          <w:w w:val="100"/>
          <w:sz w:val="44"/>
          <w:szCs w:val="44"/>
        </w:rPr>
        <w:t>л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едую</w:t>
      </w:r>
      <w:r>
        <w:rPr>
          <w:rFonts w:ascii="Tahoma" w:hAnsi="Tahoma" w:cs="Tahoma" w:eastAsia="Tahoma"/>
          <w:b w:val="0"/>
          <w:bCs w:val="0"/>
          <w:spacing w:val="3"/>
          <w:w w:val="100"/>
          <w:sz w:val="44"/>
          <w:szCs w:val="44"/>
        </w:rPr>
        <w:t>щ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его</w:t>
      </w:r>
      <w:r>
        <w:rPr>
          <w:rFonts w:ascii="Tahoma" w:hAnsi="Tahoma" w:cs="Tahoma" w:eastAsia="Tahoma"/>
          <w:b w:val="0"/>
          <w:bCs w:val="0"/>
          <w:spacing w:val="-45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п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р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охо</w:t>
      </w:r>
      <w:r>
        <w:rPr>
          <w:rFonts w:ascii="Tahoma" w:hAnsi="Tahoma" w:cs="Tahoma" w:eastAsia="Tahoma"/>
          <w:b w:val="0"/>
          <w:bCs w:val="0"/>
          <w:spacing w:val="2"/>
          <w:w w:val="100"/>
          <w:sz w:val="44"/>
          <w:szCs w:val="44"/>
        </w:rPr>
        <w:t>ж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дения</w:t>
      </w:r>
      <w:r>
        <w:rPr>
          <w:rFonts w:ascii="Tahoma" w:hAnsi="Tahoma" w:cs="Tahoma" w:eastAsia="Tahoma"/>
          <w:b w:val="0"/>
          <w:bCs w:val="0"/>
          <w:spacing w:val="-44"/>
          <w:w w:val="100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мун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и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ципальной</w:t>
      </w:r>
      <w:r>
        <w:rPr>
          <w:rFonts w:ascii="Tahoma" w:hAnsi="Tahoma" w:cs="Tahoma" w:eastAsia="Tahoma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служ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4"/>
          <w:szCs w:val="44"/>
        </w:rPr>
        <w:t>б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  <w:t>ы")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4"/>
          <w:szCs w:val="44"/>
        </w:rPr>
      </w:r>
    </w:p>
    <w:p>
      <w:pPr>
        <w:spacing w:after="0" w:line="240" w:lineRule="auto"/>
        <w:jc w:val="center"/>
        <w:rPr>
          <w:rFonts w:ascii="Tahoma" w:hAnsi="Tahoma" w:cs="Tahoma" w:eastAsia="Tahoma"/>
          <w:sz w:val="44"/>
          <w:szCs w:val="44"/>
        </w:rPr>
        <w:sectPr>
          <w:type w:val="continuous"/>
          <w:pgSz w:w="11907" w:h="16840"/>
          <w:pgMar w:top="1560" w:bottom="280" w:left="660" w:right="50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939" w:val="left" w:leader="none"/>
        </w:tabs>
        <w:spacing w:before="74"/>
        <w:ind w:right="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55.200001pt;margin-top:20.759869pt;width:513.36pt;height:.1pt;mso-position-horizontal-relative:page;mso-position-vertical-relative:paragraph;z-index:-2714" coordorigin="1104,415" coordsize="10267,2">
            <v:shape style="position:absolute;left:1104;top:415;width:10267;height:2" coordorigin="1104,415" coordsize="10267,0" path="m1104,415l11371,415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тября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50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82" w:lineRule="exact" w:before="84"/>
        <w:ind w:left="4524" w:right="4342" w:firstLine="456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З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КОН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ГОР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Д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К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Ы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148" w:right="315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ИЦ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ОЙ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ЛУ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БЕ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Г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РО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Д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МО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К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187" w:right="2203" w:firstLine="0"/>
        <w:jc w:val="center"/>
      </w:pPr>
      <w:r>
        <w:rPr>
          <w:b w:val="0"/>
          <w:bCs w:val="0"/>
          <w:spacing w:val="0"/>
          <w:w w:val="100"/>
        </w:rPr>
        <w:t>Сп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нтов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148" w:right="3165" w:firstLine="0"/>
        <w:jc w:val="center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2567" w:right="2587" w:firstLine="0"/>
        <w:jc w:val="center"/>
      </w:pP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2566" w:right="2586" w:firstLine="0"/>
        <w:jc w:val="center"/>
      </w:pP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2511" w:right="2533" w:firstLine="0"/>
        <w:jc w:val="center"/>
      </w:pP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2511" w:right="2533" w:firstLine="0"/>
        <w:jc w:val="center"/>
      </w:pP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2623" w:right="2640" w:firstLine="0"/>
        <w:jc w:val="center"/>
      </w:pP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2565" w:right="2586" w:firstLine="0"/>
        <w:jc w:val="center"/>
      </w:pP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18" w:firstLine="0"/>
        <w:jc w:val="center"/>
      </w:pP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68"/>
        <w:jc w:val="both"/>
      </w:pPr>
      <w:r>
        <w:rPr>
          <w:b w:val="0"/>
          <w:bCs w:val="0"/>
          <w:spacing w:val="0"/>
          <w:w w:val="100"/>
        </w:rPr>
        <w:t>Настоя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3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отноше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астн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рыми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ься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е).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они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3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Гл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Б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Щ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ИЕ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ИЯ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новн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астоя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961" w:val="left" w:leader="none"/>
        </w:tabs>
        <w:spacing w:line="240" w:lineRule="auto"/>
        <w:ind w:left="153" w:right="163" w:firstLine="540"/>
        <w:jc w:val="both"/>
      </w:pP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ьная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ба)</w:t>
      </w:r>
      <w:r>
        <w:rPr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ьность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постоян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основе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тях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4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мых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а).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065" w:val="left" w:leader="none"/>
        </w:tabs>
        <w:spacing w:line="239" w:lineRule="auto"/>
        <w:ind w:left="153" w:right="165" w:firstLine="540"/>
        <w:jc w:val="both"/>
      </w:pP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е),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6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062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ь)</w:t>
      </w:r>
      <w:r>
        <w:rPr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ава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ап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Сов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ана),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зб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зб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цо,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енное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ять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бот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етс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916" w:val="left" w:leader="none"/>
        </w:tabs>
        <w:spacing w:line="240" w:lineRule="auto"/>
        <w:ind w:left="153" w:right="169" w:firstLine="540"/>
        <w:jc w:val="both"/>
      </w:pP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авлен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ате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зб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ан),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нная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ния,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нным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обеспе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чий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928" w:val="left" w:leader="none"/>
        </w:tabs>
        <w:ind w:left="928" w:right="0" w:hanging="236"/>
        <w:jc w:val="left"/>
      </w:pP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члены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pgSz w:w="11907" w:h="16840"/>
          <w:pgMar w:header="489" w:footer="1495" w:top="1720" w:bottom="1680" w:left="980" w:right="400"/>
          <w:pgNumType w:start="2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165" w:firstLine="0"/>
        <w:jc w:val="both"/>
      </w:pPr>
      <w:r>
        <w:rPr>
          <w:b w:val="0"/>
          <w:bCs w:val="0"/>
          <w:spacing w:val="0"/>
          <w:w w:val="100"/>
        </w:rPr>
        <w:t>выбо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ца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ены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зб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оянной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ове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ца,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еш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оса.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6232" w:firstLine="0"/>
        <w:jc w:val="both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1033" w:val="left" w:leader="none"/>
        </w:tabs>
        <w:spacing w:line="240" w:lineRule="auto"/>
        <w:ind w:left="153" w:right="162" w:firstLine="540"/>
        <w:jc w:val="both"/>
      </w:pP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2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енежн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ып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ет).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5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нности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ехни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обесп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ьности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яв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935" w:val="left" w:leader="none"/>
        </w:tabs>
        <w:spacing w:line="239" w:lineRule="auto"/>
        <w:ind w:left="153" w:right="163" w:firstLine="540"/>
        <w:jc w:val="both"/>
      </w:pP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естр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остей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пам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быть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7"/>
          <w:w w:val="100"/>
        </w:rPr>
        <w:t>т</w:t>
      </w:r>
      <w:r>
        <w:rPr>
          <w:b w:val="0"/>
          <w:bCs w:val="0"/>
          <w:spacing w:val="0"/>
          <w:w w:val="100"/>
        </w:rPr>
        <w:t>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обес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ые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занн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ца.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8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959" w:val="left" w:leader="none"/>
        </w:tabs>
        <w:spacing w:line="240" w:lineRule="auto"/>
        <w:ind w:left="153" w:right="168" w:firstLine="540"/>
        <w:jc w:val="both"/>
      </w:pP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ьная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ветств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тября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5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пах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рта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25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вными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ном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ноя</w:t>
      </w: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асто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выми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акта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053" w:val="left" w:leader="none"/>
        </w:tabs>
        <w:spacing w:line="239" w:lineRule="auto"/>
        <w:ind w:left="153" w:right="172" w:firstLine="540"/>
        <w:jc w:val="both"/>
      </w:pP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няет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особенно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тя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Феде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/>
        <w:ind w:left="693" w:right="5317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ная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нована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ах: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925" w:val="left" w:leader="none"/>
        </w:tabs>
        <w:spacing w:line="208" w:lineRule="exact"/>
        <w:ind w:left="153" w:right="0" w:firstLine="540"/>
        <w:jc w:val="left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сво</w:t>
      </w:r>
      <w:r>
        <w:rPr>
          <w:b w:val="0"/>
          <w:bCs w:val="0"/>
          <w:spacing w:val="2"/>
          <w:w w:val="100"/>
        </w:rPr>
        <w:t>б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1103" w:val="left" w:leader="none"/>
        </w:tabs>
        <w:spacing w:line="239" w:lineRule="auto"/>
        <w:ind w:left="153" w:right="172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рхов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норм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Фе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норм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ыми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38" w:val="left" w:leader="none"/>
        </w:tabs>
        <w:spacing w:line="239" w:lineRule="auto"/>
        <w:ind w:left="153" w:right="169" w:firstLine="540"/>
        <w:jc w:val="both"/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твенным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язы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обно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тями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вных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охож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неза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ы,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ьства,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отноше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ежно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естве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"/>
          <w:w w:val="100"/>
        </w:rPr>
        <w:t>ъ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тоят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ыми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овы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ества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ентно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таб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гласно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деят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489" w:footer="1495" w:top="1720" w:bottom="1680" w:left="9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925" w:val="left" w:leader="none"/>
        </w:tabs>
        <w:spacing w:before="74"/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вз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0"/>
          <w:w w:val="100"/>
        </w:rPr>
        <w:t>ественны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объ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основн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бов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926" w:val="left" w:leader="none"/>
        </w:tabs>
        <w:ind w:left="926" w:right="0" w:hanging="233"/>
        <w:jc w:val="left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соц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защ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108" w:val="left" w:leader="none"/>
        </w:tabs>
        <w:spacing w:line="228" w:lineRule="exact"/>
        <w:ind w:left="153" w:right="175" w:firstLine="540"/>
        <w:jc w:val="left"/>
      </w:pP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обя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нносте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86" w:val="left" w:leader="none"/>
        </w:tabs>
        <w:spacing w:line="228" w:lineRule="exact"/>
        <w:ind w:left="153" w:right="166" w:firstLine="540"/>
        <w:jc w:val="left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остоя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165" w:val="left" w:leader="none"/>
        </w:tabs>
        <w:spacing w:line="228" w:lineRule="exact"/>
        <w:ind w:left="153" w:right="173" w:firstLine="540"/>
        <w:jc w:val="left"/>
      </w:pP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заим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отноше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основн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овий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ная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ба);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1036" w:val="left" w:leader="none"/>
        </w:tabs>
        <w:ind w:left="1036" w:right="0" w:hanging="344"/>
        <w:jc w:val="left"/>
      </w:pPr>
      <w:r>
        <w:rPr>
          <w:b w:val="0"/>
          <w:bCs w:val="0"/>
          <w:spacing w:val="0"/>
          <w:w w:val="100"/>
        </w:rPr>
        <w:t>вне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9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асти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бой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64"/>
        <w:jc w:val="both"/>
      </w:pP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аны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вз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том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925" w:val="left" w:leader="none"/>
        </w:tabs>
        <w:ind w:left="153" w:right="0" w:firstLine="540"/>
        <w:jc w:val="left"/>
      </w:pP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ве;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сост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анов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7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анов;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112" w:val="left" w:leader="none"/>
          <w:tab w:pos="2522" w:val="left" w:leader="none"/>
          <w:tab w:pos="3450" w:val="left" w:leader="none"/>
          <w:tab w:pos="3911" w:val="left" w:leader="none"/>
          <w:tab w:pos="5176" w:val="left" w:leader="none"/>
          <w:tab w:pos="7035" w:val="left" w:leader="none"/>
          <w:tab w:pos="9153" w:val="left" w:leader="none"/>
        </w:tabs>
        <w:spacing w:line="228" w:lineRule="exact"/>
        <w:ind w:left="153" w:right="173" w:firstLine="540"/>
        <w:jc w:val="left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об</w:t>
      </w:r>
      <w:r>
        <w:rPr>
          <w:b w:val="0"/>
          <w:bCs w:val="0"/>
          <w:spacing w:val="0"/>
          <w:w w:val="95"/>
        </w:rPr>
        <w:t>р</w:t>
      </w:r>
      <w:r>
        <w:rPr>
          <w:b w:val="0"/>
          <w:bCs w:val="0"/>
          <w:spacing w:val="0"/>
          <w:w w:val="95"/>
        </w:rPr>
        <w:t>аз</w:t>
      </w:r>
      <w:r>
        <w:rPr>
          <w:b w:val="0"/>
          <w:bCs w:val="0"/>
          <w:spacing w:val="0"/>
          <w:w w:val="95"/>
        </w:rPr>
        <w:t>о</w:t>
      </w:r>
      <w:r>
        <w:rPr>
          <w:b w:val="0"/>
          <w:bCs w:val="0"/>
          <w:spacing w:val="0"/>
          <w:w w:val="95"/>
        </w:rPr>
        <w:t>ва</w:t>
      </w:r>
      <w:r>
        <w:rPr>
          <w:b w:val="0"/>
          <w:bCs w:val="0"/>
          <w:spacing w:val="1"/>
          <w:w w:val="95"/>
        </w:rPr>
        <w:t>н</w:t>
      </w:r>
      <w:r>
        <w:rPr>
          <w:b w:val="0"/>
          <w:bCs w:val="0"/>
          <w:spacing w:val="-1"/>
          <w:w w:val="95"/>
        </w:rPr>
        <w:t>и</w:t>
      </w:r>
      <w:r>
        <w:rPr>
          <w:b w:val="0"/>
          <w:bCs w:val="0"/>
          <w:spacing w:val="0"/>
          <w:w w:val="95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5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авлен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6"/>
          <w:w w:val="100"/>
        </w:rPr>
        <w:t>и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175"/>
        <w:jc w:val="left"/>
      </w:pP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бой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относят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925" w:val="left" w:leader="none"/>
        </w:tabs>
        <w:ind w:left="153" w:right="0" w:firstLine="540"/>
        <w:jc w:val="left"/>
      </w:pPr>
      <w:r>
        <w:rPr>
          <w:b w:val="0"/>
          <w:bCs w:val="0"/>
          <w:spacing w:val="0"/>
          <w:w w:val="100"/>
        </w:rPr>
        <w:t>обеспе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ып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6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1120" w:val="left" w:leader="none"/>
          <w:tab w:pos="3077" w:val="left" w:leader="none"/>
          <w:tab w:pos="4806" w:val="left" w:leader="none"/>
          <w:tab w:pos="5992" w:val="left" w:leader="none"/>
          <w:tab w:pos="6465" w:val="left" w:leader="none"/>
          <w:tab w:pos="7611" w:val="left" w:leader="none"/>
          <w:tab w:pos="8073" w:val="left" w:leader="none"/>
          <w:tab w:pos="9273" w:val="left" w:leader="none"/>
        </w:tabs>
        <w:spacing w:line="240" w:lineRule="auto"/>
        <w:ind w:left="153" w:right="176" w:firstLine="540"/>
        <w:jc w:val="left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воп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осам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п</w:t>
      </w:r>
      <w:r>
        <w:rPr>
          <w:b w:val="0"/>
          <w:bCs w:val="0"/>
          <w:spacing w:val="0"/>
          <w:w w:val="95"/>
        </w:rPr>
        <w:t>о</w:t>
      </w:r>
      <w:r>
        <w:rPr>
          <w:b w:val="0"/>
          <w:bCs w:val="0"/>
          <w:spacing w:val="-1"/>
          <w:w w:val="95"/>
        </w:rPr>
        <w:t>л</w:t>
      </w:r>
      <w:r>
        <w:rPr>
          <w:b w:val="0"/>
          <w:bCs w:val="0"/>
          <w:spacing w:val="0"/>
          <w:w w:val="95"/>
        </w:rPr>
        <w:t>оже</w:t>
      </w:r>
      <w:r>
        <w:rPr>
          <w:b w:val="0"/>
          <w:bCs w:val="0"/>
          <w:spacing w:val="1"/>
          <w:w w:val="95"/>
        </w:rPr>
        <w:t>н</w:t>
      </w:r>
      <w:r>
        <w:rPr>
          <w:b w:val="0"/>
          <w:bCs w:val="0"/>
          <w:spacing w:val="-1"/>
          <w:w w:val="95"/>
        </w:rPr>
        <w:t>и</w:t>
      </w:r>
      <w:r>
        <w:rPr>
          <w:b w:val="0"/>
          <w:bCs w:val="0"/>
          <w:spacing w:val="0"/>
          <w:w w:val="95"/>
        </w:rPr>
        <w:t>я,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связанн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ници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бой;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949" w:val="left" w:leader="none"/>
        </w:tabs>
        <w:spacing w:line="240" w:lineRule="auto"/>
        <w:ind w:left="153" w:right="172" w:firstLine="540"/>
        <w:jc w:val="left"/>
      </w:pP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973" w:val="left" w:leader="none"/>
        </w:tabs>
        <w:spacing w:line="240" w:lineRule="auto"/>
        <w:ind w:left="153" w:right="174" w:firstLine="540"/>
        <w:jc w:val="left"/>
      </w:pP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авлен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1112" w:val="left" w:leader="none"/>
          <w:tab w:pos="2520" w:val="left" w:leader="none"/>
          <w:tab w:pos="3448" w:val="left" w:leader="none"/>
          <w:tab w:pos="3908" w:val="left" w:leader="none"/>
          <w:tab w:pos="5177" w:val="left" w:leader="none"/>
          <w:tab w:pos="7033" w:val="left" w:leader="none"/>
          <w:tab w:pos="9153" w:val="left" w:leader="none"/>
        </w:tabs>
        <w:spacing w:line="240" w:lineRule="auto"/>
        <w:ind w:left="153" w:right="175" w:firstLine="540"/>
        <w:jc w:val="left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обр</w:t>
      </w:r>
      <w:r>
        <w:rPr>
          <w:b w:val="0"/>
          <w:bCs w:val="0"/>
          <w:spacing w:val="-1"/>
          <w:w w:val="95"/>
        </w:rPr>
        <w:t>а</w:t>
      </w:r>
      <w:r>
        <w:rPr>
          <w:b w:val="0"/>
          <w:bCs w:val="0"/>
          <w:spacing w:val="1"/>
          <w:w w:val="95"/>
        </w:rPr>
        <w:t>з</w:t>
      </w:r>
      <w:r>
        <w:rPr>
          <w:b w:val="0"/>
          <w:bCs w:val="0"/>
          <w:spacing w:val="0"/>
          <w:w w:val="95"/>
        </w:rPr>
        <w:t>ов</w:t>
      </w:r>
      <w:r>
        <w:rPr>
          <w:b w:val="0"/>
          <w:bCs w:val="0"/>
          <w:spacing w:val="-1"/>
          <w:w w:val="95"/>
        </w:rPr>
        <w:t>а</w:t>
      </w:r>
      <w:r>
        <w:rPr>
          <w:b w:val="0"/>
          <w:bCs w:val="0"/>
          <w:spacing w:val="1"/>
          <w:w w:val="95"/>
        </w:rPr>
        <w:t>н</w:t>
      </w:r>
      <w:r>
        <w:rPr>
          <w:b w:val="0"/>
          <w:bCs w:val="0"/>
          <w:spacing w:val="-1"/>
          <w:w w:val="95"/>
        </w:rPr>
        <w:t>и</w:t>
      </w:r>
      <w:r>
        <w:rPr>
          <w:b w:val="0"/>
          <w:bCs w:val="0"/>
          <w:spacing w:val="0"/>
          <w:w w:val="95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09" w:val="left" w:leader="none"/>
        </w:tabs>
        <w:spacing w:line="239" w:lineRule="auto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ыми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овыми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освязь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489" w:footer="1495" w:top="1720" w:bottom="168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177"/>
        <w:jc w:val="both"/>
      </w:pP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зь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обес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поср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978" w:val="left" w:leader="none"/>
        </w:tabs>
        <w:spacing w:line="228" w:lineRule="exact"/>
        <w:ind w:left="153" w:right="169" w:firstLine="540"/>
        <w:jc w:val="both"/>
      </w:pP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основн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935" w:val="left" w:leader="none"/>
        </w:tabs>
        <w:spacing w:line="228" w:lineRule="exact"/>
        <w:ind w:left="153" w:right="171" w:firstLine="540"/>
        <w:jc w:val="both"/>
      </w:pP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ьств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6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29" w:val="left" w:leader="none"/>
        </w:tabs>
        <w:spacing w:line="228" w:lineRule="exact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тва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ебов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овке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3)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937" w:val="left" w:leader="none"/>
        </w:tabs>
        <w:spacing w:line="240" w:lineRule="auto"/>
        <w:ind w:left="153" w:right="175" w:firstLine="540"/>
        <w:jc w:val="both"/>
      </w:pP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тажа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ажа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стажа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ажа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"/>
        </w:numPr>
        <w:tabs>
          <w:tab w:pos="928" w:val="left" w:leader="none"/>
        </w:tabs>
        <w:spacing w:line="240" w:lineRule="auto"/>
        <w:ind w:left="153" w:right="169" w:firstLine="540"/>
        <w:jc w:val="both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основ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овий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"/>
        </w:numPr>
        <w:tabs>
          <w:tab w:pos="1098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основн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обеспе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5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членов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се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ьц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09" w:right="172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Гл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ДОЛ</w:t>
      </w:r>
      <w:r>
        <w:rPr>
          <w:rFonts w:ascii="Arial" w:hAnsi="Arial" w:cs="Arial" w:eastAsia="Arial"/>
          <w:b/>
          <w:bCs/>
          <w:spacing w:val="-5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Ц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ОЙ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ЛУ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БЫ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1014" w:val="left" w:leader="none"/>
        </w:tabs>
        <w:spacing w:line="240" w:lineRule="auto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естр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6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астоя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ном.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36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остей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6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959" w:val="left" w:leader="none"/>
        </w:tabs>
        <w:spacing w:line="239" w:lineRule="auto"/>
        <w:ind w:left="153" w:right="174" w:firstLine="540"/>
        <w:jc w:val="both"/>
      </w:pP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ехни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ьности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штатн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ься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относ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еся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тям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/>
        <w:ind w:left="693" w:right="3207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естр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остей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959" w:val="left" w:leader="none"/>
        </w:tabs>
        <w:spacing w:line="228" w:lineRule="exact" w:before="11"/>
        <w:ind w:left="153" w:right="177" w:firstLine="540"/>
        <w:jc w:val="both"/>
      </w:pPr>
      <w:hyperlink w:history="true" w:anchor="_bookmark30">
        <w:r>
          <w:rPr>
            <w:b w:val="0"/>
            <w:bCs w:val="0"/>
            <w:color w:val="0000FF"/>
            <w:spacing w:val="-1"/>
            <w:w w:val="100"/>
          </w:rPr>
          <w:t>Р</w:t>
        </w:r>
        <w:r>
          <w:rPr>
            <w:b w:val="0"/>
            <w:bCs w:val="0"/>
            <w:color w:val="0000FF"/>
            <w:spacing w:val="1"/>
            <w:w w:val="100"/>
          </w:rPr>
          <w:t>е</w:t>
        </w:r>
        <w:r>
          <w:rPr>
            <w:b w:val="0"/>
            <w:bCs w:val="0"/>
            <w:color w:val="0000FF"/>
            <w:spacing w:val="0"/>
            <w:w w:val="100"/>
          </w:rPr>
          <w:t>естр</w:t>
        </w:r>
        <w:r>
          <w:rPr>
            <w:b w:val="0"/>
            <w:bCs w:val="0"/>
            <w:color w:val="0000FF"/>
            <w:spacing w:val="36"/>
            <w:w w:val="100"/>
          </w:rPr>
          <w:t> </w:t>
        </w:r>
      </w:hyperlink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2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но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ей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3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3"/>
          <w:w w:val="100"/>
        </w:rPr>
        <w:t>л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бы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рж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ется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тоя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оном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(пр</w:t>
      </w:r>
      <w:r>
        <w:rPr>
          <w:b w:val="0"/>
          <w:bCs w:val="0"/>
          <w:color w:val="000000"/>
          <w:spacing w:val="-2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ожен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1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5</w:t>
      </w:r>
      <w:r>
        <w:rPr>
          <w:b w:val="0"/>
          <w:bCs w:val="0"/>
          <w:color w:val="000000"/>
          <w:spacing w:val="0"/>
          <w:w w:val="100"/>
        </w:rPr>
        <w:t>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6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ппы: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главные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"/>
        </w:numPr>
        <w:tabs>
          <w:tab w:pos="914" w:val="left" w:leader="none"/>
        </w:tabs>
        <w:ind w:left="914" w:right="0" w:hanging="221"/>
        <w:jc w:val="left"/>
      </w:pPr>
      <w:bookmarkStart w:name="_bookmark0" w:id="1"/>
      <w:bookmarkEnd w:id="1"/>
      <w:r>
        <w:rPr/>
      </w:r>
      <w:bookmarkStart w:name="_bookmark0" w:id="2"/>
      <w:bookmarkEnd w:id="2"/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аях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ожен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на: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489" w:footer="1495" w:top="1720" w:bottom="1680" w:left="9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0"/>
        </w:numPr>
        <w:tabs>
          <w:tab w:pos="1007" w:val="left" w:leader="none"/>
        </w:tabs>
        <w:spacing w:line="228" w:lineRule="exact" w:before="79"/>
        <w:ind w:left="153" w:right="175" w:firstLine="540"/>
        <w:jc w:val="both"/>
      </w:pP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рно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935" w:val="left" w:leader="none"/>
        </w:tabs>
        <w:spacing w:line="228" w:lineRule="exact"/>
        <w:ind w:left="153" w:right="169" w:firstLine="540"/>
        <w:jc w:val="both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ф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нк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935" w:val="left" w:leader="none"/>
        </w:tabs>
        <w:spacing w:line="228" w:lineRule="exact"/>
        <w:ind w:left="153" w:right="174" w:firstLine="540"/>
        <w:jc w:val="both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ф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нк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"/>
        </w:numPr>
        <w:tabs>
          <w:tab w:pos="973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аях,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5"/>
          <w:w w:val="100"/>
        </w:rPr>
        <w:t> </w:t>
      </w:r>
      <w:hyperlink w:history="true" w:anchor="_bookmark0">
        <w:r>
          <w:rPr>
            <w:b w:val="0"/>
            <w:bCs w:val="0"/>
            <w:color w:val="0000FF"/>
            <w:spacing w:val="0"/>
            <w:w w:val="100"/>
          </w:rPr>
          <w:t>ч</w:t>
        </w:r>
        <w:r>
          <w:rPr>
            <w:b w:val="0"/>
            <w:bCs w:val="0"/>
            <w:color w:val="0000FF"/>
            <w:spacing w:val="-1"/>
            <w:w w:val="100"/>
          </w:rPr>
          <w:t>а</w:t>
        </w:r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2"/>
            <w:w w:val="100"/>
          </w:rPr>
          <w:t>т</w:t>
        </w:r>
        <w:r>
          <w:rPr>
            <w:b w:val="0"/>
            <w:bCs w:val="0"/>
            <w:color w:val="0000FF"/>
            <w:spacing w:val="0"/>
            <w:w w:val="100"/>
          </w:rPr>
          <w:t>и</w:t>
        </w:r>
        <w:r>
          <w:rPr>
            <w:b w:val="0"/>
            <w:bCs w:val="0"/>
            <w:color w:val="0000FF"/>
            <w:spacing w:val="5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3</w:t>
        </w:r>
        <w:r>
          <w:rPr>
            <w:b w:val="0"/>
            <w:bCs w:val="0"/>
            <w:color w:val="0000FF"/>
            <w:spacing w:val="50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оя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ей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тат</w:t>
      </w:r>
      <w:r>
        <w:rPr>
          <w:b w:val="0"/>
          <w:bCs w:val="0"/>
          <w:color w:val="000000"/>
          <w:spacing w:val="1"/>
          <w:w w:val="100"/>
        </w:rPr>
        <w:t>ь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аим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2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ва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5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но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тей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4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бы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ч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2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ю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2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ов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"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вный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5"/>
          <w:w w:val="100"/>
        </w:rPr>
        <w:t>б</w:t>
      </w:r>
      <w:r>
        <w:rPr>
          <w:b w:val="0"/>
          <w:bCs w:val="0"/>
          <w:color w:val="000000"/>
          <w:spacing w:val="-7"/>
          <w:w w:val="100"/>
        </w:rPr>
        <w:t>у</w:t>
      </w:r>
      <w:r>
        <w:rPr>
          <w:b w:val="0"/>
          <w:bCs w:val="0"/>
          <w:color w:val="000000"/>
          <w:spacing w:val="3"/>
          <w:w w:val="100"/>
        </w:rPr>
        <w:t>х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те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2"/>
          <w:w w:val="100"/>
        </w:rPr>
        <w:t>"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"</w:t>
      </w:r>
      <w:r>
        <w:rPr>
          <w:b w:val="0"/>
          <w:bCs w:val="0"/>
          <w:color w:val="000000"/>
          <w:spacing w:val="3"/>
          <w:w w:val="100"/>
        </w:rPr>
        <w:t>б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х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2"/>
          <w:w w:val="100"/>
        </w:rPr>
        <w:t>л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2"/>
          <w:w w:val="100"/>
        </w:rPr>
        <w:t>"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"</w:t>
      </w:r>
      <w:r>
        <w:rPr>
          <w:b w:val="0"/>
          <w:bCs w:val="0"/>
          <w:color w:val="000000"/>
          <w:spacing w:val="-1"/>
          <w:w w:val="100"/>
        </w:rPr>
        <w:t>ю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он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ь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-2"/>
          <w:w w:val="100"/>
        </w:rPr>
        <w:t>"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Ста</w:t>
      </w:r>
      <w:r>
        <w:rPr>
          <w:b w:val="0"/>
          <w:bCs w:val="0"/>
          <w:color w:val="000000"/>
          <w:spacing w:val="4"/>
          <w:w w:val="100"/>
        </w:rPr>
        <w:t>т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с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не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ное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2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ц,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за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ю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занн</w:t>
      </w:r>
      <w:r>
        <w:rPr>
          <w:b w:val="0"/>
          <w:bCs w:val="0"/>
          <w:color w:val="000000"/>
          <w:spacing w:val="1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2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но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2"/>
          <w:w w:val="100"/>
        </w:rPr>
        <w:t>л</w:t>
      </w:r>
      <w:r>
        <w:rPr>
          <w:b w:val="0"/>
          <w:bCs w:val="0"/>
          <w:color w:val="000000"/>
          <w:spacing w:val="2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ю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вт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4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у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2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ено</w:t>
      </w:r>
      <w:r>
        <w:rPr>
          <w:b w:val="0"/>
          <w:bCs w:val="0"/>
          <w:color w:val="000000"/>
          <w:spacing w:val="1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ан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ю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но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ти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ой</w:t>
      </w:r>
      <w:r>
        <w:rPr>
          <w:b w:val="0"/>
          <w:bCs w:val="0"/>
          <w:color w:val="000000"/>
          <w:spacing w:val="-23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бы.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933" w:val="left" w:leader="none"/>
        </w:tabs>
        <w:spacing w:line="240" w:lineRule="auto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тем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ним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72"/>
        <w:jc w:val="both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отно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75"/>
        <w:jc w:val="both"/>
      </w:pP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бов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осят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тя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2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1"/>
        </w:numPr>
        <w:tabs>
          <w:tab w:pos="997" w:val="left" w:leader="none"/>
        </w:tabs>
        <w:spacing w:line="240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авные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964" w:val="left" w:leader="none"/>
        </w:tabs>
        <w:spacing w:line="228" w:lineRule="exact"/>
        <w:ind w:left="153" w:right="170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969" w:val="left" w:leader="none"/>
        </w:tabs>
        <w:spacing w:line="228" w:lineRule="exact"/>
        <w:ind w:left="153" w:right="166" w:firstLine="540"/>
        <w:jc w:val="both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8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954" w:val="left" w:leader="none"/>
        </w:tabs>
        <w:spacing w:line="228" w:lineRule="exact"/>
        <w:ind w:left="153" w:right="170" w:firstLine="540"/>
        <w:jc w:val="both"/>
      </w:pP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нные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969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ям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ям,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необ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чии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еш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я)</w:t>
      </w:r>
      <w:r>
        <w:rPr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спец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940" w:val="left" w:leader="none"/>
        </w:tabs>
        <w:spacing w:line="239" w:lineRule="auto"/>
        <w:ind w:left="153" w:right="166" w:firstLine="540"/>
        <w:jc w:val="both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ебов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6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5"/>
          <w:w w:val="100"/>
        </w:rPr>
        <w:t>ж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аботы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авлен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осно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повых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3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рые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нные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зна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ям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ям,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обяза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8"/>
          <w:w w:val="100"/>
        </w:rPr>
        <w:t>т</w:t>
      </w:r>
      <w:r>
        <w:rPr>
          <w:b w:val="0"/>
          <w:bCs w:val="0"/>
          <w:spacing w:val="0"/>
          <w:w w:val="100"/>
        </w:rPr>
        <w:t>ей,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еб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ят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ьности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рива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ься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9"/>
          <w:w w:val="100"/>
        </w:rPr>
        <w:t>с</w:t>
      </w:r>
      <w:r>
        <w:rPr>
          <w:b w:val="0"/>
          <w:bCs w:val="0"/>
          <w:spacing w:val="0"/>
          <w:w w:val="100"/>
        </w:rPr>
        <w:t>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нап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925" w:val="left" w:leader="none"/>
        </w:tabs>
        <w:spacing w:line="228" w:lineRule="exact"/>
        <w:ind w:left="153" w:right="165" w:firstLine="540"/>
        <w:jc w:val="both"/>
      </w:pPr>
      <w:r>
        <w:rPr/>
        <w:pict>
          <v:group style="position:absolute;margin-left:55.200001pt;margin-top:29.396002pt;width:513.36pt;height:.1pt;mso-position-horizontal-relative:page;mso-position-vertical-relative:paragraph;z-index:-2713" coordorigin="1104,588" coordsize="10267,2">
            <v:shape style="position:absolute;left:1104;top:588;width:10267;height:2" coordorigin="1104,588" coordsize="10267,0" path="m1104,588l11371,588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знач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быть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ены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ьные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both"/>
        <w:sectPr>
          <w:footerReference w:type="default" r:id="rId7"/>
          <w:pgSz w:w="11907" w:h="16840"/>
          <w:pgMar w:footer="744" w:header="489" w:top="1720" w:bottom="94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0" w:firstLine="0"/>
        <w:jc w:val="left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174"/>
        <w:jc w:val="both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повые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1060" w:val="left" w:leader="none"/>
        </w:tabs>
        <w:spacing w:line="240" w:lineRule="auto"/>
        <w:ind w:left="153" w:right="177" w:firstLine="540"/>
        <w:jc w:val="both"/>
      </w:pP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м: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925" w:val="left" w:leader="none"/>
        </w:tabs>
        <w:spacing w:line="228" w:lineRule="exact"/>
        <w:ind w:left="153" w:right="5528" w:firstLine="540"/>
        <w:jc w:val="left"/>
      </w:pP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вню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/>
        <w:ind w:right="164"/>
        <w:jc w:val="both"/>
      </w:pP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авны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остей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right="166"/>
        <w:jc w:val="both"/>
      </w:pPr>
      <w:r>
        <w:rPr>
          <w:b w:val="0"/>
          <w:bCs w:val="0"/>
          <w:spacing w:val="0"/>
          <w:w w:val="100"/>
        </w:rPr>
        <w:t>б)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4"/>
        </w:numPr>
        <w:tabs>
          <w:tab w:pos="925" w:val="left" w:leader="none"/>
        </w:tabs>
        <w:spacing w:line="240" w:lineRule="auto"/>
        <w:ind w:left="153" w:right="3720" w:firstLine="540"/>
        <w:jc w:val="left"/>
      </w:pP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льн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right="167"/>
        <w:jc w:val="both"/>
      </w:pP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авных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таж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енее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яти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39" w:lineRule="auto"/>
        <w:ind w:right="167"/>
        <w:jc w:val="both"/>
      </w:pPr>
      <w:r>
        <w:rPr>
          <w:b w:val="0"/>
          <w:bCs w:val="0"/>
          <w:spacing w:val="0"/>
          <w:w w:val="100"/>
        </w:rPr>
        <w:t>б)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нее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таж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боты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еты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ех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1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таж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/>
        <w:ind w:right="162"/>
        <w:jc w:val="both"/>
      </w:pPr>
      <w:r>
        <w:rPr>
          <w:b w:val="0"/>
          <w:bCs w:val="0"/>
          <w:spacing w:val="0"/>
          <w:w w:val="100"/>
        </w:rPr>
        <w:t>в)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боты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спец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ъя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(п.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24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бов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обяз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5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ач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0"/>
          <w:w w:val="100"/>
        </w:rPr>
        <w:t>Утр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1" w:lineRule="auto"/>
        <w:ind w:left="3495" w:right="3512" w:hanging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Гл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ОЕ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ЛО</w:t>
      </w:r>
      <w:r>
        <w:rPr>
          <w:rFonts w:ascii="Arial" w:hAnsi="Arial" w:cs="Arial" w:eastAsia="Arial"/>
          <w:b/>
          <w:bCs/>
          <w:spacing w:val="-5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ИЕ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ИЦ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ОГО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ЛУ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Щ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ЕГО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новн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914" w:val="left" w:leader="none"/>
        </w:tabs>
        <w:ind w:left="153" w:right="0" w:firstLine="540"/>
        <w:jc w:val="left"/>
      </w:pP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09" w:val="left" w:leader="none"/>
        </w:tabs>
        <w:spacing w:line="239" w:lineRule="auto"/>
        <w:ind w:left="153" w:right="168" w:firstLine="540"/>
        <w:jc w:val="both"/>
      </w:pPr>
      <w:r>
        <w:rPr>
          <w:b w:val="0"/>
          <w:bCs w:val="0"/>
          <w:spacing w:val="0"/>
          <w:w w:val="100"/>
        </w:rPr>
        <w:t>озна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нта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6"/>
        </w:numPr>
        <w:tabs>
          <w:tab w:pos="1132" w:val="left" w:leader="none"/>
        </w:tabs>
        <w:spacing w:line="240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тех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обесп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необ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6"/>
        </w:numPr>
        <w:tabs>
          <w:tab w:pos="933" w:val="left" w:leader="none"/>
        </w:tabs>
        <w:ind w:left="933" w:right="0" w:hanging="240"/>
        <w:jc w:val="left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вып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1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8"/>
          <w:pgSz w:w="11907" w:h="16840"/>
          <w:pgMar w:footer="1495" w:header="489" w:top="1720" w:bottom="168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0" w:firstLine="0"/>
        <w:jc w:val="left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овым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нтра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981" w:val="left" w:leader="none"/>
        </w:tabs>
        <w:spacing w:line="239" w:lineRule="auto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обесп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ый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еб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нер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чных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чива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971" w:val="left" w:leader="none"/>
        </w:tabs>
        <w:spacing w:line="239" w:lineRule="auto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енном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ов,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мых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988" w:val="left" w:leader="none"/>
        </w:tabs>
        <w:spacing w:line="228" w:lineRule="exact"/>
        <w:ind w:left="153" w:right="176" w:firstLine="540"/>
        <w:jc w:val="both"/>
      </w:pP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рсе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вакантн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976" w:val="left" w:leader="none"/>
        </w:tabs>
        <w:spacing w:line="228" w:lineRule="exact"/>
        <w:ind w:left="153" w:right="176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сч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б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6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св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993" w:val="left" w:leader="none"/>
        </w:tabs>
        <w:spacing w:line="239" w:lineRule="auto"/>
        <w:ind w:left="153" w:right="172" w:firstLine="540"/>
        <w:jc w:val="both"/>
      </w:pPr>
      <w:r>
        <w:rPr>
          <w:b w:val="0"/>
          <w:bCs w:val="0"/>
          <w:spacing w:val="0"/>
          <w:w w:val="100"/>
        </w:rPr>
        <w:t>озна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зы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ьности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ент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чно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3"/>
          <w:w w:val="100"/>
        </w:rPr>
        <w:t>ъ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нени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6"/>
        </w:numPr>
        <w:tabs>
          <w:tab w:pos="1110" w:val="left" w:leader="none"/>
        </w:tabs>
        <w:spacing w:line="240" w:lineRule="auto"/>
        <w:ind w:left="153" w:right="172" w:firstLine="540"/>
        <w:jc w:val="both"/>
      </w:pPr>
      <w:r>
        <w:rPr>
          <w:b w:val="0"/>
          <w:bCs w:val="0"/>
          <w:spacing w:val="0"/>
          <w:w w:val="100"/>
        </w:rPr>
        <w:t>объе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зы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-1"/>
          <w:w w:val="1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есов;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6"/>
        </w:numPr>
        <w:tabs>
          <w:tab w:pos="1060" w:val="left" w:leader="none"/>
        </w:tabs>
        <w:spacing w:line="240" w:lineRule="auto"/>
        <w:ind w:left="153" w:right="164" w:firstLine="540"/>
        <w:jc w:val="both"/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0"/>
          <w:w w:val="100"/>
        </w:rPr>
        <w:t>овым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1"/>
          <w:w w:val="100"/>
        </w:rPr>
        <w:t>о</w:t>
      </w:r>
      <w:r>
        <w:rPr>
          <w:b w:val="0"/>
          <w:bCs w:val="0"/>
          <w:spacing w:val="-1"/>
          <w:w w:val="100"/>
        </w:rPr>
        <w:t>м,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нте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есов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146" w:val="left" w:leader="none"/>
        </w:tabs>
        <w:spacing w:line="228" w:lineRule="exact"/>
        <w:ind w:left="153" w:right="176" w:firstLine="540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ебно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тво,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связанн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им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6"/>
        </w:numPr>
        <w:tabs>
          <w:tab w:pos="1045" w:val="left" w:leader="none"/>
        </w:tabs>
        <w:spacing w:line="239" w:lineRule="auto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ественных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б</w:t>
      </w:r>
      <w:r>
        <w:rPr>
          <w:b w:val="0"/>
          <w:bCs w:val="0"/>
          <w:spacing w:val="0"/>
          <w:w w:val="100"/>
        </w:rPr>
        <w:t>ъе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ве;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36" w:val="left" w:leader="none"/>
        </w:tabs>
        <w:ind w:left="1036" w:right="0" w:hanging="344"/>
        <w:jc w:val="left"/>
      </w:pP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онное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обе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5"/>
        </w:numPr>
        <w:tabs>
          <w:tab w:pos="930" w:val="left" w:leader="none"/>
        </w:tabs>
        <w:spacing w:line="239" w:lineRule="auto"/>
        <w:ind w:left="153" w:right="175" w:firstLine="540"/>
        <w:jc w:val="both"/>
      </w:pP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нани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я)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ять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обой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ном.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новн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914" w:val="left" w:leader="none"/>
        </w:tabs>
        <w:ind w:left="153" w:right="0" w:firstLine="540"/>
        <w:jc w:val="left"/>
      </w:pP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обя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ан: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74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ьные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ьные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оны,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ые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норм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ые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тав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оны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вые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овые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ы;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8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осов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ять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993" w:val="left" w:leader="none"/>
        </w:tabs>
        <w:spacing w:line="239" w:lineRule="auto"/>
        <w:ind w:left="153" w:right="172" w:firstLine="540"/>
        <w:jc w:val="both"/>
      </w:pPr>
      <w:r>
        <w:rPr/>
        <w:pict>
          <v:group style="position:absolute;margin-left:55.200001pt;margin-top:37.058361pt;width:513.36pt;height:.1pt;mso-position-horizontal-relative:page;mso-position-vertical-relative:paragraph;z-index:-2712" coordorigin="1104,741" coordsize="10267,2">
            <v:shape style="position:absolute;left:1104;top:741;width:10267;height:2" coordorigin="1104,741" coordsize="10267,0" path="m1104,741l11371,741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нен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воб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нез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ы,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яз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тношен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тоят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ьств,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есы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footerReference w:type="default" r:id="rId9"/>
          <w:pgSz w:w="11907" w:h="16840"/>
          <w:pgMar w:footer="744" w:header="489" w:top="1720" w:bottom="940" w:left="980" w:right="400"/>
          <w:pgNumType w:start="8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0" w:firstLine="0"/>
        <w:jc w:val="left"/>
      </w:pPr>
      <w:r>
        <w:rPr>
          <w:b w:val="0"/>
          <w:bCs w:val="0"/>
          <w:spacing w:val="0"/>
          <w:w w:val="100"/>
        </w:rPr>
        <w:t>(п.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961" w:val="left" w:leader="none"/>
        </w:tabs>
        <w:spacing w:line="228" w:lineRule="exact"/>
        <w:ind w:left="153" w:right="164" w:firstLine="540"/>
        <w:jc w:val="both"/>
      </w:pP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номо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азы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9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вышесто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неннос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949" w:val="left" w:leader="none"/>
        </w:tabs>
        <w:spacing w:line="228" w:lineRule="exact"/>
        <w:ind w:left="153" w:right="176" w:firstLine="540"/>
        <w:jc w:val="both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вр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ешен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8"/>
        </w:numPr>
        <w:tabs>
          <w:tab w:pos="976" w:val="left" w:leader="none"/>
        </w:tabs>
        <w:spacing w:line="239" w:lineRule="auto"/>
        <w:ind w:left="153" w:right="164" w:firstLine="540"/>
        <w:jc w:val="both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нные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ане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ебной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ебной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65" w:val="left" w:leader="none"/>
        </w:tabs>
        <w:spacing w:line="228" w:lineRule="exact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нь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чн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8"/>
        </w:numPr>
        <w:tabs>
          <w:tab w:pos="1019" w:val="left" w:leader="none"/>
        </w:tabs>
        <w:spacing w:line="239" w:lineRule="auto"/>
        <w:ind w:left="153" w:right="174" w:firstLine="54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охр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яе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нами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аш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звестн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аса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еся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астной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985" w:val="left" w:leader="none"/>
        </w:tabs>
        <w:spacing w:line="228" w:lineRule="exact"/>
        <w:ind w:left="153" w:right="179" w:firstLine="540"/>
        <w:jc w:val="both"/>
      </w:pP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чь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во,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117" w:val="left" w:leader="none"/>
        </w:tabs>
        <w:spacing w:line="228" w:lineRule="exact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авлять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себе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енах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сво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се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(п.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110" w:val="left" w:leader="none"/>
        </w:tabs>
        <w:spacing w:line="239" w:lineRule="auto"/>
        <w:ind w:left="153" w:right="174" w:firstLine="540"/>
        <w:jc w:val="both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телю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Феде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3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тва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де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риобр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рства;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67" w:val="left" w:leader="none"/>
        </w:tabs>
        <w:spacing w:line="228" w:lineRule="exact"/>
        <w:ind w:left="153" w:right="175" w:firstLine="540"/>
        <w:jc w:val="both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обя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тва,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ты,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ые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8"/>
        </w:numPr>
        <w:tabs>
          <w:tab w:pos="1170" w:val="left" w:leader="none"/>
        </w:tabs>
        <w:spacing w:line="239" w:lineRule="auto"/>
        <w:ind w:left="153" w:right="163" w:firstLine="540"/>
        <w:jc w:val="both"/>
      </w:pP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ять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7"/>
          <w:w w:val="100"/>
        </w:rPr>
        <w:t>ч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нте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есов,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вр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36" w:val="left" w:leader="none"/>
        </w:tabs>
        <w:spacing w:line="228" w:lineRule="exact"/>
        <w:ind w:left="153" w:right="2730" w:firstLine="540"/>
        <w:jc w:val="left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ры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озн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нте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есов;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(п.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09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8"/>
        </w:numPr>
        <w:tabs>
          <w:tab w:pos="1165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я),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аны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овыми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обо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всех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аях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2"/>
          <w:w w:val="100"/>
        </w:rPr>
        <w:t>х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це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(п.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09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988" w:val="left" w:leader="none"/>
        </w:tabs>
        <w:spacing w:line="240" w:lineRule="auto"/>
        <w:ind w:left="153" w:right="167" w:firstLine="540"/>
        <w:jc w:val="both"/>
      </w:pPr>
      <w:r>
        <w:rPr/>
        <w:pict>
          <v:group style="position:absolute;margin-left:55.200001pt;margin-top:137.655884pt;width:513.36pt;height:.1pt;mso-position-horizontal-relative:page;mso-position-vertical-relative:paragraph;z-index:-2711" coordorigin="1104,2753" coordsize="10267,2">
            <v:shape style="position:absolute;left:1104;top:2753;width:10267;height:2" coordorigin="1104,2753" coordsize="10267,0" path="m1104,2753l11371,2753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6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ять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ося,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вше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основа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нор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ативных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тов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Феде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норм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вных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овых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рые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быть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0"/>
          <w:w w:val="100"/>
        </w:rPr>
        <w:t>ены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язан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ния.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нения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непра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7" w:h="16840"/>
          <w:pgMar w:header="489" w:footer="744" w:top="1720" w:bottom="940" w:left="9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7"/>
        </w:numPr>
        <w:tabs>
          <w:tab w:pos="1036" w:val="left" w:leader="none"/>
        </w:tabs>
        <w:spacing w:line="239" w:lineRule="auto" w:before="74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5"/>
          <w:w w:val="100"/>
        </w:rPr>
        <w:t>х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це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7"/>
          <w:w w:val="100"/>
        </w:rPr>
        <w:t>е</w:t>
      </w:r>
      <w:r>
        <w:rPr>
          <w:b w:val="0"/>
          <w:bCs w:val="0"/>
          <w:spacing w:val="0"/>
          <w:w w:val="100"/>
        </w:rPr>
        <w:t>ршен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нь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ржа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х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 w:firstLine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5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09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бой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918" w:val="left" w:leader="none"/>
        </w:tabs>
        <w:spacing w:line="240" w:lineRule="auto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Гр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ыть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нят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5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0"/>
        </w:numPr>
        <w:tabs>
          <w:tab w:pos="973" w:val="left" w:leader="none"/>
        </w:tabs>
        <w:spacing w:line="240" w:lineRule="auto"/>
        <w:ind w:left="153" w:right="177" w:firstLine="540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пособн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пособн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вс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вш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954" w:val="left" w:leader="none"/>
        </w:tabs>
        <w:spacing w:line="239" w:lineRule="auto"/>
        <w:ind w:left="153" w:right="166" w:firstLine="540"/>
        <w:jc w:val="both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зм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шен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вше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84" w:val="left" w:leader="none"/>
        </w:tabs>
        <w:spacing w:line="239" w:lineRule="auto"/>
        <w:ind w:left="153" w:right="169" w:firstLine="540"/>
        <w:jc w:val="both"/>
      </w:pP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аза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охож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ям,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3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вязано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сведен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3" w:val="left" w:leader="none"/>
        </w:tabs>
        <w:spacing w:line="238" w:lineRule="auto"/>
        <w:ind w:left="153" w:right="171" w:firstLine="540"/>
        <w:jc w:val="both"/>
      </w:pP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заб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3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епятст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ень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або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949" w:val="left" w:leader="none"/>
        </w:tabs>
        <w:spacing w:line="240" w:lineRule="auto"/>
        <w:ind w:left="153" w:right="172" w:firstLine="540"/>
        <w:jc w:val="both"/>
      </w:pP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тва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ети,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ья,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естр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естры,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7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вой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рый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вязано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непоср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онтр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5"/>
          <w:w w:val="100"/>
        </w:rPr>
        <w:t>ц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непос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41" w:val="left" w:leader="none"/>
        </w:tabs>
        <w:spacing w:line="239" w:lineRule="auto"/>
        <w:ind w:left="153" w:right="164" w:firstLine="540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тва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8"/>
          <w:w w:val="100"/>
        </w:rPr>
        <w:t>р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астн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нин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ься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4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ент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постоян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ва,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ося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астн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рым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ься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29" w:val="left" w:leader="none"/>
        </w:tabs>
        <w:spacing w:line="239" w:lineRule="auto"/>
        <w:ind w:left="153" w:right="166" w:firstLine="540"/>
        <w:jc w:val="both"/>
      </w:pP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рства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тв),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0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ном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тва</w:t>
      </w:r>
      <w:r>
        <w:rPr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ься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07" w:val="left" w:leader="none"/>
        </w:tabs>
        <w:spacing w:line="228" w:lineRule="exact"/>
        <w:ind w:left="153" w:right="168" w:firstLine="540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ожн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веде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8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5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0"/>
        </w:numPr>
        <w:tabs>
          <w:tab w:pos="930" w:val="left" w:leader="none"/>
        </w:tabs>
        <w:spacing w:line="239" w:lineRule="auto"/>
        <w:ind w:left="153" w:right="171" w:firstLine="540"/>
        <w:jc w:val="both"/>
      </w:pPr>
      <w:r>
        <w:rPr>
          <w:b w:val="0"/>
          <w:bCs w:val="0"/>
          <w:spacing w:val="0"/>
          <w:w w:val="100"/>
        </w:rPr>
        <w:t>непр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Феде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абря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5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воде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6"/>
          <w:w w:val="100"/>
        </w:rPr>
        <w:t>н</w:t>
      </w:r>
      <w:r>
        <w:rPr>
          <w:b w:val="0"/>
          <w:bCs w:val="0"/>
          <w:spacing w:val="0"/>
          <w:w w:val="100"/>
        </w:rPr>
        <w:t>асто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веден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мо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footerReference w:type="default" r:id="rId10"/>
          <w:pgSz w:w="11907" w:h="16840"/>
          <w:pgMar w:footer="1495" w:header="489" w:top="1720" w:bottom="168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2280" w:firstLine="0"/>
        <w:jc w:val="left"/>
      </w:pP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рных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све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(п.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36" w:val="left" w:leader="none"/>
        </w:tabs>
        <w:spacing w:line="228" w:lineRule="exact"/>
        <w:ind w:left="153" w:right="3795" w:firstLine="540"/>
        <w:jc w:val="left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аях,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(п.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39" w:lineRule="auto"/>
        <w:ind w:right="170"/>
        <w:jc w:val="both"/>
      </w:pP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быть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азн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ожет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1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ья,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естры,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ья,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естры,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1"/>
        <w:ind w:right="0" w:firstLine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8;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4.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14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9"/>
        </w:numPr>
        <w:tabs>
          <w:tab w:pos="1043" w:val="left" w:leader="none"/>
        </w:tabs>
        <w:spacing w:line="240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остав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быть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нят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воз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аста.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нани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8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тановленн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ты,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914" w:val="left" w:leader="none"/>
        </w:tabs>
        <w:ind w:left="153" w:right="0" w:firstLine="540"/>
        <w:jc w:val="left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св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зи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рохож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928" w:val="left" w:leader="none"/>
        </w:tabs>
        <w:ind w:left="153" w:right="0" w:firstLine="540"/>
        <w:jc w:val="left"/>
      </w:pP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3;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2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зам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75"/>
        <w:jc w:val="both"/>
      </w:pP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бъ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Феде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енной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/>
        <w:ind w:right="173"/>
        <w:jc w:val="both"/>
      </w:pPr>
      <w:r>
        <w:rPr>
          <w:b w:val="0"/>
          <w:bCs w:val="0"/>
          <w:spacing w:val="0"/>
          <w:w w:val="100"/>
        </w:rPr>
        <w:t>б)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азн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2"/>
          <w:w w:val="100"/>
        </w:rPr>
        <w:t>ъ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39" w:lineRule="auto"/>
        <w:ind w:right="165"/>
        <w:jc w:val="both"/>
      </w:pPr>
      <w:r>
        <w:rPr>
          <w:b w:val="0"/>
          <w:bCs w:val="0"/>
          <w:spacing w:val="0"/>
          <w:w w:val="100"/>
        </w:rPr>
        <w:t>в)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выбо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за,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выбо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ном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ане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ане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ане;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00" w:val="left" w:leader="none"/>
        </w:tabs>
        <w:spacing w:line="239" w:lineRule="auto"/>
        <w:ind w:left="153" w:right="169" w:firstLine="540"/>
        <w:jc w:val="both"/>
      </w:pPr>
      <w:r>
        <w:rPr>
          <w:b w:val="0"/>
          <w:bCs w:val="0"/>
          <w:spacing w:val="0"/>
          <w:w w:val="100"/>
        </w:rPr>
        <w:t>зан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ься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чно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ез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авлен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2"/>
          <w:w w:val="100"/>
        </w:rPr>
        <w:t>ъ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(за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но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ажн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пот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ества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твенн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енном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вым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ветс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бъ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аство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947" w:val="left" w:leader="none"/>
        </w:tabs>
        <w:spacing w:line="228" w:lineRule="exact"/>
        <w:ind w:left="153" w:right="169" w:firstLine="540"/>
        <w:jc w:val="both"/>
      </w:pPr>
      <w:r>
        <w:rPr>
          <w:b w:val="0"/>
          <w:bCs w:val="0"/>
          <w:spacing w:val="0"/>
          <w:w w:val="100"/>
        </w:rPr>
        <w:t>быть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6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ость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непоср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2"/>
        </w:numPr>
        <w:tabs>
          <w:tab w:pos="1031" w:val="left" w:leader="none"/>
        </w:tabs>
        <w:spacing w:line="240" w:lineRule="auto"/>
        <w:ind w:left="153" w:right="168" w:firstLine="540"/>
        <w:jc w:val="both"/>
      </w:pPr>
      <w:r>
        <w:rPr/>
        <w:pict>
          <v:group style="position:absolute;margin-left:55.200001pt;margin-top:77.175880pt;width:513.36pt;height:.1pt;mso-position-horizontal-relative:page;mso-position-vertical-relative:paragraph;z-index:-2710" coordorigin="1104,1544" coordsize="10267,2">
            <v:shape style="position:absolute;left:1104;top:1544;width:10267;height:2" coordorigin="1104,1544" coordsize="10267,0" path="m1104,1544l11371,154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оже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озн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(п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ежное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воз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ые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воз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я).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бн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8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footerReference w:type="default" r:id="rId11"/>
          <w:pgSz w:w="11907" w:h="16840"/>
          <w:pgMar w:footer="744" w:header="489" w:top="1720" w:bottom="94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9" w:lineRule="auto" w:before="74"/>
        <w:ind w:right="170" w:firstLine="0"/>
        <w:jc w:val="both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ев,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Гр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авш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ч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ебн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рият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6232" w:firstLine="0"/>
        <w:jc w:val="both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00" w:val="left" w:leader="none"/>
        </w:tabs>
        <w:spacing w:line="240" w:lineRule="auto"/>
        <w:ind w:left="153" w:right="168" w:firstLine="540"/>
        <w:jc w:val="both"/>
      </w:pPr>
      <w:r>
        <w:rPr>
          <w:b w:val="0"/>
          <w:bCs w:val="0"/>
          <w:spacing w:val="0"/>
          <w:w w:val="100"/>
        </w:rPr>
        <w:t>выезжать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вок,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яемых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вз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осн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нами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нными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24" w:val="left" w:leader="none"/>
        </w:tabs>
        <w:spacing w:line="240" w:lineRule="auto"/>
        <w:ind w:left="153" w:right="170" w:firstLine="540"/>
        <w:jc w:val="both"/>
      </w:pP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те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беспе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во;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2"/>
        </w:numPr>
        <w:tabs>
          <w:tab w:pos="1009" w:val="left" w:leader="none"/>
        </w:tabs>
        <w:spacing w:line="239" w:lineRule="auto"/>
        <w:ind w:left="153" w:right="163" w:firstLine="540"/>
        <w:jc w:val="both"/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аша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отнесенн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ям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еб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тавшие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звестн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связи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обязан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995" w:val="left" w:leader="none"/>
        </w:tabs>
        <w:spacing w:line="239" w:lineRule="auto"/>
        <w:ind w:left="153" w:right="170" w:firstLine="540"/>
        <w:jc w:val="both"/>
      </w:pP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чные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азы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оцен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вах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ошен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ьности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вхо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бязан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40" w:val="left" w:leader="none"/>
        </w:tabs>
        <w:spacing w:line="239" w:lineRule="auto"/>
        <w:ind w:left="153" w:right="168" w:firstLine="540"/>
        <w:jc w:val="both"/>
      </w:pP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без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енного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етные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ьные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"/>
          <w:w w:val="100"/>
        </w:rPr>
        <w:t>а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чны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7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объе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объе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вх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ями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объ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4305" w:firstLine="0"/>
        <w:jc w:val="both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2"/>
        </w:numPr>
        <w:tabs>
          <w:tab w:pos="1064" w:val="left" w:leader="none"/>
        </w:tabs>
        <w:spacing w:line="240" w:lineRule="auto"/>
        <w:ind w:left="153" w:right="173" w:firstLine="540"/>
        <w:jc w:val="both"/>
      </w:pP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ества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оже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выб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2"/>
        </w:numPr>
        <w:tabs>
          <w:tab w:pos="1091" w:val="left" w:leader="none"/>
        </w:tabs>
        <w:spacing w:line="239" w:lineRule="auto"/>
        <w:ind w:left="153" w:right="175" w:firstLine="540"/>
        <w:jc w:val="both"/>
      </w:pP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ожен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есах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озных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ъе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чно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выр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тноше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объе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ниям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естве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62" w:val="left" w:leader="none"/>
        </w:tabs>
        <w:spacing w:line="239" w:lineRule="auto"/>
        <w:ind w:left="153" w:right="172" w:firstLine="540"/>
        <w:jc w:val="both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анах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авлен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ры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озных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"/>
          <w:w w:val="100"/>
        </w:rPr>
        <w:t>ъ</w:t>
      </w:r>
      <w:r>
        <w:rPr>
          <w:b w:val="0"/>
          <w:bCs w:val="0"/>
          <w:spacing w:val="5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(за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зов,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анов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естве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пособ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36" w:val="left" w:leader="none"/>
        </w:tabs>
        <w:ind w:left="1036" w:right="0" w:hanging="344"/>
        <w:jc w:val="left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обязан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спо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115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вхо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тов,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рных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8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ьством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223" w:val="left" w:leader="none"/>
        </w:tabs>
        <w:spacing w:line="238" w:lineRule="auto"/>
        <w:ind w:left="153" w:right="165" w:firstLine="540"/>
        <w:jc w:val="both"/>
      </w:pP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ься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без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чива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еят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нан</w:t>
      </w:r>
      <w:r>
        <w:rPr>
          <w:b w:val="0"/>
          <w:bCs w:val="0"/>
          <w:spacing w:val="4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0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без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тва,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ное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923" w:val="left" w:leader="none"/>
        </w:tabs>
        <w:spacing w:line="239" w:lineRule="auto"/>
        <w:ind w:left="153" w:right="171" w:firstLine="540"/>
        <w:jc w:val="both"/>
      </w:pP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6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чива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"/>
          <w:w w:val="100"/>
        </w:rPr>
        <w:t>а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тво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ая,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"/>
          <w:w w:val="100"/>
        </w:rPr>
        <w:t>а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ная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еят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ость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ожет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footerReference w:type="default" r:id="rId12"/>
          <w:pgSz w:w="11907" w:h="16840"/>
          <w:pgMar w:footer="1495" w:header="489" w:top="1720" w:bottom="1680" w:left="980" w:right="400"/>
          <w:pgNumType w:start="12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174" w:firstLine="0"/>
        <w:jc w:val="both"/>
      </w:pP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ься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без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тва,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6231" w:firstLine="0"/>
        <w:jc w:val="both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21"/>
        </w:numPr>
        <w:tabs>
          <w:tab w:pos="1080" w:val="left" w:leader="none"/>
        </w:tabs>
        <w:ind w:left="153" w:right="0" w:firstLine="540"/>
        <w:jc w:val="left"/>
      </w:pP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г.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1"/>
        </w:numPr>
        <w:tabs>
          <w:tab w:pos="1154" w:val="left" w:leader="none"/>
        </w:tabs>
        <w:spacing w:line="238" w:lineRule="auto"/>
        <w:ind w:left="153" w:right="165" w:firstLine="540"/>
        <w:jc w:val="both"/>
      </w:pP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нистр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рыва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ы),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чные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ежн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цен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бан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ента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5089" w:firstLine="0"/>
        <w:jc w:val="both"/>
      </w:pP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933" w:val="left" w:leader="none"/>
        </w:tabs>
        <w:spacing w:line="239" w:lineRule="auto"/>
        <w:ind w:left="153" w:right="171" w:firstLine="540"/>
        <w:jc w:val="both"/>
      </w:pPr>
      <w:r>
        <w:rPr>
          <w:b w:val="0"/>
          <w:bCs w:val="0"/>
          <w:spacing w:val="0"/>
          <w:w w:val="100"/>
        </w:rPr>
        <w:t>Гр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6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шать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нте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есах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веден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еб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ставш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звестн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св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зи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935" w:val="left" w:leader="none"/>
        </w:tabs>
        <w:spacing w:line="239" w:lineRule="auto"/>
        <w:ind w:left="153" w:right="166" w:firstLine="540"/>
        <w:jc w:val="both"/>
      </w:pPr>
      <w:r>
        <w:rPr>
          <w:b w:val="0"/>
          <w:bCs w:val="0"/>
          <w:spacing w:val="0"/>
          <w:w w:val="100"/>
        </w:rPr>
        <w:t>Гр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нный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вными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вп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аве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8"/>
          <w:w w:val="100"/>
        </w:rPr>
        <w:t>о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аях,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ф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нк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8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вх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ебн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без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ебно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тов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есов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в),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вными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норм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овыми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5608" w:firstLine="0"/>
        <w:jc w:val="both"/>
      </w:pP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bookmarkStart w:name="_bookmark1" w:id="3"/>
      <w:bookmarkEnd w:id="3"/>
      <w:r>
        <w:rPr/>
      </w: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Ур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1053" w:val="left" w:leader="none"/>
        </w:tabs>
        <w:spacing w:line="240" w:lineRule="auto"/>
        <w:ind w:left="153" w:right="174" w:firstLine="540"/>
        <w:jc w:val="left"/>
      </w:pP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асто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пон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в"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4"/>
          <w:w w:val="100"/>
        </w:rPr>
        <w:t>ь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0"/>
          <w:w w:val="100"/>
        </w:rPr>
        <w:t>Утр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23"/>
        </w:numPr>
        <w:tabs>
          <w:tab w:pos="1180" w:val="left" w:leader="none"/>
        </w:tabs>
        <w:spacing w:line="239" w:lineRule="auto"/>
        <w:ind w:left="153" w:right="165" w:firstLine="540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вр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остоять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бно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оже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яюще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ося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нте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есов,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отстр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ебн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обязанн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нном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1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нте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есов.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5089" w:firstLine="0"/>
        <w:jc w:val="both"/>
      </w:pP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23"/>
        </w:numPr>
        <w:tabs>
          <w:tab w:pos="1149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ценн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авных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ести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обяза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ежа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ценн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паи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тавных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ап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4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79" w:firstLine="0"/>
        <w:jc w:val="both"/>
      </w:pP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7;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1137" w:val="left" w:leader="none"/>
        </w:tabs>
        <w:spacing w:line="239" w:lineRule="auto"/>
        <w:ind w:left="153" w:right="168" w:firstLine="540"/>
        <w:jc w:val="both"/>
      </w:pPr>
      <w:r>
        <w:rPr>
          <w:b w:val="0"/>
          <w:bCs w:val="0"/>
          <w:spacing w:val="0"/>
          <w:w w:val="100"/>
        </w:rPr>
        <w:t>Неп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яющ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мся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ер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5089" w:firstLine="0"/>
        <w:jc w:val="both"/>
      </w:pP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both"/>
        <w:sectPr>
          <w:pgSz w:w="11907" w:h="16840"/>
          <w:pgMar w:header="489" w:footer="1495" w:top="1720" w:bottom="1680" w:left="9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3"/>
        </w:numPr>
        <w:tabs>
          <w:tab w:pos="1038" w:val="left" w:leader="none"/>
        </w:tabs>
        <w:spacing w:line="239" w:lineRule="auto" w:before="74"/>
        <w:ind w:left="153" w:right="169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ь),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воз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нов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ести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нте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есов,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обязан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оть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отстр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яв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ося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9"/>
          <w:w w:val="100"/>
        </w:rPr>
        <w:t>р</w:t>
      </w:r>
      <w:r>
        <w:rPr>
          <w:b w:val="0"/>
          <w:bCs w:val="0"/>
          <w:spacing w:val="0"/>
          <w:w w:val="100"/>
        </w:rPr>
        <w:t>есов,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нов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енном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асто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1324" w:val="left" w:leader="none"/>
        </w:tabs>
        <w:spacing w:line="240" w:lineRule="auto"/>
        <w:ind w:left="153" w:right="166" w:firstLine="540"/>
        <w:jc w:val="both"/>
      </w:pP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яв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мся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тавителем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тало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вестно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возн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чиненно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0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ожет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ести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ося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6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31" w:val="left" w:leader="none"/>
        </w:tabs>
        <w:spacing w:line="239" w:lineRule="auto"/>
        <w:ind w:left="153" w:right="168" w:firstLine="540"/>
        <w:jc w:val="both"/>
      </w:pP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обесп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пов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ебно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7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выми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акта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есов.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935" w:val="left" w:leader="none"/>
        </w:tabs>
        <w:spacing w:line="239" w:lineRule="auto"/>
        <w:ind w:left="153" w:right="165" w:firstLine="540"/>
        <w:jc w:val="both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остав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тов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вх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ят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7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бы),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"/>
          <w:w w:val="100"/>
        </w:rPr>
        <w:t>а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чных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аш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</w:t>
      </w:r>
      <w:r>
        <w:rPr>
          <w:b w:val="0"/>
          <w:bCs w:val="0"/>
          <w:spacing w:val="6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м)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неза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мых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воп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занн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без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мых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ять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енее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енов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тов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нте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есов.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3"/>
        </w:numPr>
        <w:tabs>
          <w:tab w:pos="921" w:val="left" w:leader="none"/>
        </w:tabs>
        <w:spacing w:line="240" w:lineRule="auto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ожен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тов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/>
        <w:ind w:left="693" w:right="1661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бов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ебно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(вв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914" w:val="left" w:leader="none"/>
        </w:tabs>
        <w:spacing w:before="4"/>
        <w:ind w:left="153" w:right="0" w:firstLine="540"/>
        <w:jc w:val="left"/>
      </w:pP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обя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ан: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925" w:val="left" w:leader="none"/>
        </w:tabs>
        <w:ind w:left="153" w:right="0" w:firstLine="540"/>
        <w:jc w:val="left"/>
      </w:pP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нять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бязан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5"/>
        </w:numPr>
        <w:tabs>
          <w:tab w:pos="961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обеспе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беспр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тнош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вс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ям,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тен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объ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пам,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анам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ям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0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отноше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объ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930" w:val="left" w:leader="none"/>
        </w:tabs>
        <w:spacing w:line="228" w:lineRule="exact"/>
        <w:ind w:left="153" w:right="171" w:firstLine="540"/>
        <w:jc w:val="both"/>
      </w:pP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ша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6"/>
          <w:w w:val="100"/>
        </w:rPr>
        <w:t>х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чны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твенных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епятс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осов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нен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5"/>
        </w:numPr>
        <w:tabs>
          <w:tab w:pos="1017" w:val="left" w:leader="none"/>
        </w:tabs>
        <w:spacing w:line="239" w:lineRule="auto"/>
        <w:ind w:left="153" w:right="178" w:firstLine="540"/>
        <w:jc w:val="both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3"/>
          <w:w w:val="100"/>
        </w:rPr>
        <w:t>щ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зм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вою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еб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ьность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рти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озных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объ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проя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5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про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важе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нравстве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аям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489" w:footer="1495" w:top="1720" w:bottom="1680" w:left="9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5"/>
        </w:numPr>
        <w:tabs>
          <w:tab w:pos="973" w:val="left" w:leader="none"/>
        </w:tabs>
        <w:spacing w:line="228" w:lineRule="exact" w:before="79"/>
        <w:ind w:left="153" w:right="177" w:firstLine="540"/>
        <w:jc w:val="both"/>
      </w:pP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тыва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рные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особен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чных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5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пособ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ежн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978" w:val="left" w:leader="none"/>
        </w:tabs>
        <w:spacing w:line="228" w:lineRule="exact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пособ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нане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рб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авт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авлен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4"/>
        </w:numPr>
        <w:tabs>
          <w:tab w:pos="928" w:val="left" w:leader="none"/>
        </w:tabs>
        <w:spacing w:line="239" w:lineRule="auto"/>
        <w:ind w:left="153" w:right="171" w:firstLine="540"/>
        <w:jc w:val="both"/>
      </w:pP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обязан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6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рти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естве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озных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3"/>
          <w:w w:val="100"/>
        </w:rPr>
        <w:t>ъ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175"/>
        <w:jc w:val="both"/>
      </w:pPr>
      <w:bookmarkStart w:name="_bookmark2" w:id="4"/>
      <w:bookmarkEnd w:id="4"/>
      <w:r>
        <w:rPr/>
      </w: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охо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щ</w:t>
      </w:r>
      <w:r>
        <w:rPr>
          <w:b w:val="0"/>
          <w:bCs w:val="0"/>
          <w:spacing w:val="0"/>
          <w:w w:val="100"/>
        </w:rPr>
        <w:t>естве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зат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вах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997" w:val="left" w:leader="none"/>
        </w:tabs>
        <w:spacing w:line="240" w:lineRule="auto"/>
        <w:ind w:left="153" w:right="170" w:firstLine="540"/>
        <w:jc w:val="both"/>
      </w:pP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ане,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ень,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бязаны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ять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веден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обязат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ественно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обяза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шен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рые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ены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9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обя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твенно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ы.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1158" w:val="left" w:leader="none"/>
        </w:tabs>
        <w:spacing w:line="240" w:lineRule="auto"/>
        <w:ind w:left="153" w:right="171" w:firstLine="540"/>
        <w:jc w:val="both"/>
      </w:pP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6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нь,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обязан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есов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ые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вах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1170" w:val="left" w:leader="none"/>
        </w:tabs>
        <w:spacing w:line="239" w:lineRule="auto"/>
        <w:ind w:left="153" w:right="165" w:firstLine="540"/>
        <w:jc w:val="both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2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абря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ФЗ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Феде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норм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ыми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990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обяза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ьствах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яем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отнесены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ям,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остав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959" w:val="left" w:leader="none"/>
        </w:tabs>
        <w:spacing w:line="239" w:lineRule="auto"/>
        <w:ind w:left="153" w:right="165" w:firstLine="540"/>
        <w:jc w:val="both"/>
      </w:pP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7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естве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обя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ршенн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тних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теже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пособно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тежесп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обно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рям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освенн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(вз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осов)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естве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объе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озных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6"/>
        </w:numPr>
        <w:tabs>
          <w:tab w:pos="957" w:val="left" w:leader="none"/>
        </w:tabs>
        <w:spacing w:line="239" w:lineRule="auto"/>
        <w:ind w:left="153" w:right="164" w:firstLine="540"/>
        <w:jc w:val="both"/>
      </w:pP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ца,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новн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естве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обя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ршенн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тних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0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вными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1907" w:h="16840"/>
          <w:pgMar w:header="489" w:footer="1495" w:top="1720" w:bottom="168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0" w:firstLine="0"/>
        <w:jc w:val="left"/>
      </w:pP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921" w:val="left" w:leader="none"/>
        </w:tabs>
        <w:spacing w:line="239" w:lineRule="auto"/>
        <w:ind w:left="153" w:right="165" w:firstLine="540"/>
        <w:jc w:val="both"/>
      </w:pP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обязат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обяз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шен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етн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зат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3"/>
          <w:w w:val="100"/>
        </w:rPr>
        <w:t>и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вольне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7;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09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веден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охо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щ</w:t>
      </w:r>
      <w:r>
        <w:rPr>
          <w:b w:val="0"/>
          <w:bCs w:val="0"/>
          <w:spacing w:val="0"/>
          <w:w w:val="100"/>
        </w:rPr>
        <w:t>естве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обяза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ьствах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мых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ь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9"/>
          <w:w w:val="100"/>
        </w:rPr>
        <w:t>л</w:t>
      </w:r>
      <w:r>
        <w:rPr>
          <w:b w:val="0"/>
          <w:bCs w:val="0"/>
          <w:spacing w:val="0"/>
          <w:w w:val="100"/>
        </w:rPr>
        <w:t>ноты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яемых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ноты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яемых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2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вными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ыми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нте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есов,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Феде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норм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Феде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7;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935" w:val="left" w:leader="none"/>
        </w:tabs>
        <w:spacing w:line="239" w:lineRule="auto"/>
        <w:ind w:left="153" w:right="166" w:firstLine="540"/>
        <w:jc w:val="both"/>
      </w:pP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бан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овс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ох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аняе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х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5"/>
          <w:w w:val="1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отноше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тен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остей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ень,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ов)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тних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яем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норм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82" w:lineRule="exact"/>
        <w:ind w:left="2717" w:right="2728" w:firstLine="26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Гл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УП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ИЕ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ИЦ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УЮ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ЛУ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БУ.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ПРОХО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ДЕ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К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Щ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ИЦ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ОЙ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ЛУ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БЫ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954" w:val="left" w:leader="none"/>
        </w:tabs>
        <w:spacing w:line="239" w:lineRule="auto"/>
        <w:ind w:left="153" w:right="168" w:firstLine="540"/>
        <w:jc w:val="both"/>
      </w:pP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5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0"/>
          <w:w w:val="100"/>
        </w:rPr>
        <w:t>е</w:t>
      </w:r>
      <w:r>
        <w:rPr>
          <w:b w:val="0"/>
          <w:bCs w:val="0"/>
          <w:spacing w:val="0"/>
          <w:w w:val="100"/>
        </w:rPr>
        <w:t>т,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язы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нным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остей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тоят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ьств,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вязанн</w:t>
      </w:r>
      <w:r>
        <w:rPr>
          <w:b w:val="0"/>
          <w:bCs w:val="0"/>
          <w:spacing w:val="6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бой.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00" w:val="left" w:leader="none"/>
        </w:tabs>
        <w:spacing w:line="239" w:lineRule="auto"/>
        <w:ind w:left="153" w:right="171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х</w:t>
      </w:r>
      <w:r>
        <w:rPr>
          <w:b w:val="0"/>
          <w:bCs w:val="0"/>
          <w:spacing w:val="0"/>
          <w:w w:val="100"/>
        </w:rPr>
        <w:t>ож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рямых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ы,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ожен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тельства,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отно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ежно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объе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ям,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тоят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ьств,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5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24" w:val="left" w:leader="none"/>
        </w:tabs>
        <w:spacing w:line="228" w:lineRule="exact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зая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б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5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993" w:val="left" w:leader="none"/>
        </w:tabs>
        <w:spacing w:line="228" w:lineRule="exact"/>
        <w:ind w:left="153" w:right="175" w:firstLine="540"/>
        <w:jc w:val="both"/>
      </w:pPr>
      <w:r>
        <w:rPr/>
        <w:pict>
          <v:group style="position:absolute;margin-left:55.200001pt;margin-top:29.515997pt;width:513.36pt;height:.1pt;mso-position-horizontal-relative:page;mso-position-vertical-relative:paragraph;z-index:-2709" coordorigin="1104,590" coordsize="10267,2">
            <v:shape style="position:absolute;left:1104;top:590;width:10267;height:2" coordorigin="1104,590" coordsize="10267,0" path="m1104,590l11371,590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твенно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нен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нов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нор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ативным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both"/>
        <w:sectPr>
          <w:footerReference w:type="default" r:id="rId13"/>
          <w:pgSz w:w="11907" w:h="16840"/>
          <w:pgMar w:footer="744" w:header="489" w:top="1720" w:bottom="94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0" w:firstLine="0"/>
        <w:jc w:val="left"/>
      </w:pPr>
      <w:r>
        <w:rPr>
          <w:b w:val="0"/>
          <w:bCs w:val="0"/>
          <w:spacing w:val="0"/>
          <w:w w:val="100"/>
        </w:rPr>
        <w:t>(п.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09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14" w:val="left" w:leader="none"/>
        </w:tabs>
        <w:spacing w:line="228" w:lineRule="exact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ж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ев,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т)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е;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8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ент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940" w:val="left" w:leader="none"/>
        </w:tabs>
        <w:spacing w:line="228" w:lineRule="exact"/>
        <w:ind w:left="153" w:right="175" w:firstLine="540"/>
        <w:jc w:val="both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т)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е;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935" w:val="left" w:leader="none"/>
        </w:tabs>
        <w:spacing w:line="228" w:lineRule="exact"/>
        <w:ind w:left="153" w:right="171" w:firstLine="540"/>
        <w:jc w:val="both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нов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вом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рии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8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енты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обязан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ежа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зы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5"/>
          <w:w w:val="100"/>
        </w:rPr>
        <w:t>б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8"/>
        </w:numPr>
        <w:tabs>
          <w:tab w:pos="947" w:val="left" w:leader="none"/>
        </w:tabs>
        <w:spacing w:line="240" w:lineRule="auto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</w:tabs>
        <w:spacing w:line="239" w:lineRule="auto"/>
        <w:ind w:left="153" w:right="174" w:firstLine="540"/>
        <w:jc w:val="both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5"/>
          <w:w w:val="100"/>
        </w:rPr>
        <w:t>б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ьствах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аях,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охо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обяза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ьствах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шен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(п.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36" w:val="left" w:leader="none"/>
        </w:tabs>
        <w:ind w:left="1036" w:right="0" w:hanging="344"/>
        <w:jc w:val="left"/>
      </w:pP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ты,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нные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6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923" w:val="left" w:leader="none"/>
        </w:tabs>
        <w:spacing w:line="228" w:lineRule="exact"/>
        <w:ind w:left="153" w:right="173" w:firstLine="540"/>
        <w:jc w:val="both"/>
      </w:pPr>
      <w:bookmarkStart w:name="_bookmark3" w:id="5"/>
      <w:bookmarkEnd w:id="5"/>
      <w:r>
        <w:rPr/>
      </w:r>
      <w:bookmarkStart w:name="_bookmark3" w:id="6"/>
      <w:bookmarkEnd w:id="6"/>
      <w:r>
        <w:rPr>
          <w:b w:val="0"/>
          <w:bCs w:val="0"/>
          <w:spacing w:val="0"/>
          <w:w w:val="100"/>
        </w:rPr>
        <w:t>Св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нные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тоя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нином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5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7"/>
        </w:numPr>
        <w:tabs>
          <w:tab w:pos="988" w:val="left" w:leader="none"/>
        </w:tabs>
        <w:spacing w:line="238" w:lineRule="auto"/>
        <w:ind w:left="153" w:right="165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3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3"/>
          <w:w w:val="100"/>
        </w:rPr>
        <w:t> </w:t>
      </w:r>
      <w:hyperlink w:history="true" w:anchor="_bookmark3">
        <w:r>
          <w:rPr>
            <w:b w:val="0"/>
            <w:bCs w:val="0"/>
            <w:color w:val="0000FF"/>
            <w:spacing w:val="1"/>
            <w:w w:val="100"/>
          </w:rPr>
          <w:t>ч</w:t>
        </w:r>
        <w:r>
          <w:rPr>
            <w:b w:val="0"/>
            <w:bCs w:val="0"/>
            <w:color w:val="0000FF"/>
            <w:spacing w:val="0"/>
            <w:w w:val="100"/>
          </w:rPr>
          <w:t>ас</w:t>
        </w:r>
        <w:r>
          <w:rPr>
            <w:b w:val="0"/>
            <w:bCs w:val="0"/>
            <w:color w:val="0000FF"/>
            <w:spacing w:val="2"/>
            <w:w w:val="100"/>
          </w:rPr>
          <w:t>т</w:t>
        </w:r>
        <w:r>
          <w:rPr>
            <w:b w:val="0"/>
            <w:bCs w:val="0"/>
            <w:color w:val="0000FF"/>
            <w:spacing w:val="0"/>
            <w:w w:val="100"/>
          </w:rPr>
          <w:t>ью</w:t>
        </w:r>
        <w:r>
          <w:rPr>
            <w:b w:val="0"/>
            <w:bCs w:val="0"/>
            <w:color w:val="0000FF"/>
            <w:spacing w:val="1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4</w:t>
        </w:r>
        <w:r>
          <w:rPr>
            <w:b w:val="0"/>
            <w:bCs w:val="0"/>
            <w:color w:val="0000FF"/>
            <w:spacing w:val="11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ат</w:t>
      </w:r>
      <w:r>
        <w:rPr>
          <w:b w:val="0"/>
          <w:bCs w:val="0"/>
          <w:color w:val="000000"/>
          <w:spacing w:val="1"/>
          <w:w w:val="100"/>
        </w:rPr>
        <w:t>ь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об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тоят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ьств,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епятст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ю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пос</w:t>
      </w:r>
      <w:r>
        <w:rPr>
          <w:b w:val="0"/>
          <w:bCs w:val="0"/>
          <w:color w:val="000000"/>
          <w:spacing w:val="4"/>
          <w:w w:val="100"/>
        </w:rPr>
        <w:t>т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ю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аж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4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ни</w:t>
      </w:r>
      <w:r>
        <w:rPr>
          <w:b w:val="0"/>
          <w:bCs w:val="0"/>
          <w:color w:val="000000"/>
          <w:spacing w:val="2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4"/>
          <w:w w:val="100"/>
        </w:rPr>
        <w:t>н</w:t>
      </w:r>
      <w:r>
        <w:rPr>
          <w:b w:val="0"/>
          <w:bCs w:val="0"/>
          <w:color w:val="000000"/>
          <w:spacing w:val="-2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ю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3"/>
          <w:w w:val="100"/>
        </w:rPr>
        <w:t>б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аз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нн</w:t>
      </w:r>
      <w:r>
        <w:rPr>
          <w:b w:val="0"/>
          <w:bCs w:val="0"/>
          <w:color w:val="000000"/>
          <w:spacing w:val="3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нф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4"/>
          <w:w w:val="100"/>
        </w:rPr>
        <w:t>р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ется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нной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ф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ч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нах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з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пос</w:t>
      </w:r>
      <w:r>
        <w:rPr>
          <w:b w:val="0"/>
          <w:bCs w:val="0"/>
          <w:color w:val="000000"/>
          <w:spacing w:val="4"/>
          <w:w w:val="100"/>
        </w:rPr>
        <w:t>т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3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4"/>
          <w:w w:val="100"/>
        </w:rPr>
        <w:t>н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ю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3"/>
          <w:w w:val="100"/>
        </w:rPr>
        <w:t>л</w:t>
      </w:r>
      <w:r>
        <w:rPr>
          <w:b w:val="0"/>
          <w:bCs w:val="0"/>
          <w:color w:val="000000"/>
          <w:spacing w:val="-7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5"/>
          <w:w w:val="100"/>
        </w:rPr>
        <w:t>б</w:t>
      </w:r>
      <w:r>
        <w:rPr>
          <w:b w:val="0"/>
          <w:bCs w:val="0"/>
          <w:color w:val="000000"/>
          <w:spacing w:val="0"/>
          <w:w w:val="100"/>
        </w:rPr>
        <w:t>у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ч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тр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б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ч</w:t>
      </w:r>
      <w:r>
        <w:rPr>
          <w:b w:val="0"/>
          <w:bCs w:val="0"/>
          <w:color w:val="000000"/>
          <w:spacing w:val="-2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2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й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942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5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ате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азн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ови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0"/>
          <w:w w:val="100"/>
        </w:rPr>
        <w:t>овым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бенно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тям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ьством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аст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За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ном.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Наз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я).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69" w:val="left" w:leader="none"/>
        </w:tabs>
        <w:spacing w:line="228" w:lineRule="exact"/>
        <w:ind w:left="153" w:right="177" w:firstLine="540"/>
        <w:jc w:val="both"/>
      </w:pP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ь)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7"/>
        </w:numPr>
        <w:tabs>
          <w:tab w:pos="959" w:val="left" w:leader="none"/>
        </w:tabs>
        <w:spacing w:line="239" w:lineRule="auto"/>
        <w:ind w:left="153" w:right="170" w:firstLine="540"/>
        <w:jc w:val="both"/>
      </w:pP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ость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рса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анной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асто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8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назн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зан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е"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астоя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964" w:val="left" w:leader="none"/>
        </w:tabs>
        <w:ind w:left="153" w:right="0" w:firstLine="540"/>
        <w:jc w:val="left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ьном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14"/>
          <w:pgSz w:w="11907" w:h="16840"/>
          <w:pgMar w:footer="1495" w:header="489" w:top="1720" w:bottom="1680" w:left="980" w:right="400"/>
          <w:pgNumType w:start="17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171" w:firstLine="0"/>
        <w:jc w:val="both"/>
      </w:pP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шест</w:t>
      </w:r>
      <w:r>
        <w:rPr>
          <w:b w:val="0"/>
          <w:bCs w:val="0"/>
          <w:spacing w:val="3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рс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рс),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оцен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вня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ентов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ы,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овле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бов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014" w:val="left" w:leader="none"/>
        </w:tabs>
        <w:spacing w:line="239" w:lineRule="auto"/>
        <w:ind w:left="153" w:right="165" w:firstLine="540"/>
        <w:jc w:val="both"/>
      </w:pP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рса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овым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веден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8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рса.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6232" w:firstLine="0"/>
        <w:jc w:val="both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983" w:val="left" w:leader="none"/>
        </w:tabs>
        <w:spacing w:line="228" w:lineRule="exact"/>
        <w:ind w:left="153" w:right="174" w:firstLine="540"/>
        <w:jc w:val="both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нном</w:t>
      </w:r>
      <w:r>
        <w:rPr>
          <w:b w:val="0"/>
          <w:bCs w:val="0"/>
          <w:spacing w:val="-12"/>
          <w:w w:val="100"/>
        </w:rPr>
        <w:t> </w:t>
      </w:r>
      <w:hyperlink w:history="true" w:anchor="_bookmark4"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2"/>
            <w:w w:val="100"/>
          </w:rPr>
          <w:t>т</w:t>
        </w:r>
        <w:r>
          <w:rPr>
            <w:b w:val="0"/>
            <w:bCs w:val="0"/>
            <w:color w:val="0000FF"/>
            <w:spacing w:val="0"/>
            <w:w w:val="100"/>
          </w:rPr>
          <w:t>ат</w:t>
        </w:r>
        <w:r>
          <w:rPr>
            <w:b w:val="0"/>
            <w:bCs w:val="0"/>
            <w:color w:val="0000FF"/>
            <w:spacing w:val="-1"/>
            <w:w w:val="100"/>
          </w:rPr>
          <w:t>ь</w:t>
        </w:r>
        <w:r>
          <w:rPr>
            <w:b w:val="0"/>
            <w:bCs w:val="0"/>
            <w:color w:val="0000FF"/>
            <w:spacing w:val="1"/>
            <w:w w:val="100"/>
          </w:rPr>
          <w:t>е</w:t>
        </w:r>
        <w:r>
          <w:rPr>
            <w:b w:val="0"/>
            <w:bCs w:val="0"/>
            <w:color w:val="0000FF"/>
            <w:spacing w:val="0"/>
            <w:w w:val="100"/>
          </w:rPr>
          <w:t>й</w:t>
        </w:r>
        <w:r>
          <w:rPr>
            <w:b w:val="0"/>
            <w:bCs w:val="0"/>
            <w:color w:val="0000FF"/>
            <w:spacing w:val="-10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2</w:t>
        </w:r>
        <w:r>
          <w:rPr>
            <w:b w:val="0"/>
            <w:bCs w:val="0"/>
            <w:color w:val="0000FF"/>
            <w:spacing w:val="0"/>
            <w:w w:val="100"/>
          </w:rPr>
          <w:t>0</w:t>
        </w:r>
        <w:r>
          <w:rPr>
            <w:b w:val="0"/>
            <w:bCs w:val="0"/>
            <w:color w:val="0000FF"/>
            <w:spacing w:val="-9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то</w:t>
      </w:r>
      <w:r>
        <w:rPr>
          <w:b w:val="0"/>
          <w:bCs w:val="0"/>
          <w:color w:val="000000"/>
          <w:spacing w:val="1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З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она.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exact"/>
        <w:ind w:right="6232" w:firstLine="0"/>
        <w:jc w:val="both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2213"/>
        <w:jc w:val="left"/>
      </w:pPr>
      <w:bookmarkStart w:name="_bookmark4" w:id="7"/>
      <w:bookmarkEnd w:id="7"/>
      <w:r>
        <w:rPr/>
      </w: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995" w:val="left" w:leader="none"/>
        </w:tabs>
        <w:spacing w:line="240" w:lineRule="auto"/>
        <w:ind w:left="153" w:right="163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рса,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те,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нее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а.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6232" w:firstLine="0"/>
        <w:jc w:val="both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964" w:val="left" w:leader="none"/>
        </w:tabs>
        <w:ind w:left="964" w:right="0" w:hanging="271"/>
        <w:jc w:val="left"/>
      </w:pP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ветств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hyperlink w:history="true" w:anchor="_bookmark6"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та</w:t>
        </w:r>
        <w:r>
          <w:rPr>
            <w:b w:val="0"/>
            <w:bCs w:val="0"/>
            <w:color w:val="0000FF"/>
            <w:spacing w:val="1"/>
            <w:w w:val="100"/>
          </w:rPr>
          <w:t>т</w:t>
        </w:r>
        <w:r>
          <w:rPr>
            <w:b w:val="0"/>
            <w:bCs w:val="0"/>
            <w:color w:val="0000FF"/>
            <w:spacing w:val="0"/>
            <w:w w:val="100"/>
          </w:rPr>
          <w:t>ь</w:t>
        </w:r>
        <w:r>
          <w:rPr>
            <w:b w:val="0"/>
            <w:bCs w:val="0"/>
            <w:color w:val="0000FF"/>
            <w:spacing w:val="1"/>
            <w:w w:val="100"/>
          </w:rPr>
          <w:t>е</w:t>
        </w:r>
        <w:r>
          <w:rPr>
            <w:b w:val="0"/>
            <w:bCs w:val="0"/>
            <w:color w:val="0000FF"/>
            <w:spacing w:val="0"/>
            <w:w w:val="100"/>
          </w:rPr>
          <w:t>й</w:t>
        </w:r>
        <w:r>
          <w:rPr>
            <w:b w:val="0"/>
            <w:bCs w:val="0"/>
            <w:color w:val="0000FF"/>
            <w:spacing w:val="37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2</w:t>
        </w:r>
        <w:r>
          <w:rPr>
            <w:b w:val="0"/>
            <w:bCs w:val="0"/>
            <w:color w:val="0000FF"/>
            <w:spacing w:val="1"/>
            <w:w w:val="100"/>
          </w:rPr>
          <w:t>0</w:t>
        </w:r>
        <w:r>
          <w:rPr>
            <w:b w:val="0"/>
            <w:bCs w:val="0"/>
            <w:color w:val="0000FF"/>
            <w:spacing w:val="2"/>
            <w:w w:val="100"/>
          </w:rPr>
          <w:t>.</w:t>
        </w:r>
        <w:r>
          <w:rPr>
            <w:b w:val="0"/>
            <w:bCs w:val="0"/>
            <w:color w:val="0000FF"/>
            <w:spacing w:val="0"/>
            <w:w w:val="100"/>
          </w:rPr>
          <w:t>1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spacing w:line="228" w:lineRule="exact"/>
        <w:ind w:right="8518" w:firstLine="0"/>
        <w:jc w:val="both"/>
      </w:pP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4308" w:firstLine="0"/>
        <w:jc w:val="both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1026" w:val="left" w:leader="none"/>
        </w:tabs>
        <w:spacing w:line="228" w:lineRule="exact"/>
        <w:ind w:left="153" w:right="176" w:firstLine="540"/>
        <w:jc w:val="both"/>
      </w:pP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член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авл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2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6232" w:firstLine="0"/>
        <w:jc w:val="both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930" w:val="left" w:leader="none"/>
        </w:tabs>
        <w:spacing w:line="228" w:lineRule="exact"/>
        <w:ind w:left="153" w:right="176" w:firstLine="540"/>
        <w:jc w:val="both"/>
      </w:pP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ешен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х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вный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6232" w:firstLine="0"/>
        <w:jc w:val="both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981" w:val="left" w:leader="none"/>
        </w:tabs>
        <w:spacing w:line="228" w:lineRule="exact"/>
        <w:ind w:left="153" w:right="168" w:firstLine="540"/>
        <w:jc w:val="both"/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рсной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назн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5497" w:firstLine="0"/>
        <w:jc w:val="both"/>
      </w:pP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0"/>
        </w:numPr>
        <w:tabs>
          <w:tab w:pos="995" w:val="left" w:leader="none"/>
        </w:tabs>
        <w:spacing w:line="239" w:lineRule="auto"/>
        <w:ind w:left="153" w:right="171" w:firstLine="540"/>
        <w:jc w:val="both"/>
      </w:pP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наз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ов,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Назна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30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вный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6232" w:firstLine="0"/>
        <w:jc w:val="both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981" w:val="left" w:leader="none"/>
        </w:tabs>
        <w:spacing w:line="239" w:lineRule="auto"/>
        <w:ind w:left="153" w:right="170" w:firstLine="54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hyperlink w:history="true" w:anchor="_bookmark24">
        <w:r>
          <w:rPr>
            <w:b w:val="0"/>
            <w:bCs w:val="0"/>
            <w:color w:val="0000FF"/>
            <w:spacing w:val="-1"/>
            <w:w w:val="100"/>
          </w:rPr>
          <w:t>ф</w:t>
        </w:r>
        <w:r>
          <w:rPr>
            <w:b w:val="0"/>
            <w:bCs w:val="0"/>
            <w:color w:val="0000FF"/>
            <w:spacing w:val="0"/>
            <w:w w:val="100"/>
          </w:rPr>
          <w:t>о</w:t>
        </w:r>
        <w:r>
          <w:rPr>
            <w:b w:val="0"/>
            <w:bCs w:val="0"/>
            <w:color w:val="0000FF"/>
            <w:spacing w:val="1"/>
            <w:w w:val="100"/>
          </w:rPr>
          <w:t>р</w:t>
        </w:r>
        <w:r>
          <w:rPr>
            <w:b w:val="0"/>
            <w:bCs w:val="0"/>
            <w:color w:val="0000FF"/>
            <w:spacing w:val="0"/>
            <w:w w:val="100"/>
          </w:rPr>
          <w:t>ма</w:t>
        </w:r>
        <w:r>
          <w:rPr>
            <w:b w:val="0"/>
            <w:bCs w:val="0"/>
            <w:color w:val="0000FF"/>
            <w:spacing w:val="20"/>
            <w:w w:val="100"/>
          </w:rPr>
          <w:t> </w:t>
        </w:r>
      </w:hyperlink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онт</w:t>
      </w:r>
      <w:r>
        <w:rPr>
          <w:b w:val="0"/>
          <w:bCs w:val="0"/>
          <w:color w:val="000000"/>
          <w:spacing w:val="2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2"/>
          <w:w w:val="100"/>
        </w:rPr>
        <w:t>к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цо</w:t>
      </w:r>
      <w:r>
        <w:rPr>
          <w:b w:val="0"/>
          <w:bCs w:val="0"/>
          <w:color w:val="000000"/>
          <w:spacing w:val="-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азн</w:t>
      </w:r>
      <w:r>
        <w:rPr>
          <w:b w:val="0"/>
          <w:bCs w:val="0"/>
          <w:color w:val="000000"/>
          <w:spacing w:val="2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ч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мым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но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ть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авы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2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нис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4"/>
          <w:w w:val="100"/>
        </w:rPr>
        <w:t>н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2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об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аз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ан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ос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по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онт</w:t>
      </w:r>
      <w:r>
        <w:rPr>
          <w:b w:val="0"/>
          <w:bCs w:val="0"/>
          <w:color w:val="000000"/>
          <w:spacing w:val="2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2"/>
          <w:w w:val="100"/>
        </w:rPr>
        <w:t>к</w:t>
      </w:r>
      <w:r>
        <w:rPr>
          <w:b w:val="0"/>
          <w:bCs w:val="0"/>
          <w:color w:val="000000"/>
          <w:spacing w:val="4"/>
          <w:w w:val="100"/>
        </w:rPr>
        <w:t>т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ве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3"/>
          <w:w w:val="100"/>
        </w:rPr>
        <w:t>ж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2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тоя</w:t>
      </w:r>
      <w:r>
        <w:rPr>
          <w:b w:val="0"/>
          <w:bCs w:val="0"/>
          <w:color w:val="000000"/>
          <w:spacing w:val="-2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оном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ен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1).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exact"/>
        <w:ind w:right="6232" w:firstLine="0"/>
        <w:jc w:val="both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964" w:val="left" w:leader="none"/>
        </w:tabs>
        <w:spacing w:line="239" w:lineRule="auto"/>
        <w:ind w:left="153" w:right="172" w:firstLine="540"/>
        <w:jc w:val="both"/>
      </w:pPr>
      <w:bookmarkStart w:name="_bookmark5" w:id="8"/>
      <w:bookmarkEnd w:id="8"/>
      <w:r>
        <w:rPr/>
      </w:r>
      <w:bookmarkStart w:name="_bookmark5" w:id="9"/>
      <w:bookmarkEnd w:id="9"/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авительн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няв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назна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аботы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зыва),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енее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22" w:firstLine="0"/>
        <w:jc w:val="both"/>
      </w:pP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bookmarkStart w:name="_bookmark6" w:id="10"/>
      <w:bookmarkEnd w:id="10"/>
      <w:r>
        <w:rPr/>
      </w: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489" w:footer="1495" w:top="1720" w:bottom="1680" w:left="980" w:right="40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(вв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947" w:val="left" w:leader="none"/>
        </w:tabs>
        <w:spacing w:line="228" w:lineRule="exact"/>
        <w:ind w:left="153" w:right="177" w:firstLine="540"/>
        <w:jc w:val="both"/>
      </w:pP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овия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тельным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аном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аса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осов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33" w:val="left" w:leader="none"/>
        </w:tabs>
        <w:spacing w:line="228" w:lineRule="exact"/>
        <w:ind w:left="153" w:right="172" w:firstLine="540"/>
        <w:jc w:val="both"/>
      </w:pPr>
      <w:bookmarkStart w:name="_bookmark7" w:id="11"/>
      <w:bookmarkEnd w:id="11"/>
      <w:r>
        <w:rPr/>
      </w:r>
      <w:bookmarkStart w:name="_bookmark7" w:id="12"/>
      <w:bookmarkEnd w:id="12"/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1"/>
        <w:ind w:right="5549" w:firstLine="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2"/>
        </w:numPr>
        <w:tabs>
          <w:tab w:pos="925" w:val="left" w:leader="none"/>
        </w:tabs>
        <w:ind w:left="153" w:right="0" w:firstLine="540"/>
        <w:jc w:val="left"/>
      </w:pP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обесп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чива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976" w:val="left" w:leader="none"/>
        </w:tabs>
        <w:spacing w:line="239" w:lineRule="auto"/>
        <w:ind w:left="153" w:right="171" w:firstLine="540"/>
        <w:jc w:val="both"/>
      </w:pPr>
      <w:r>
        <w:rPr>
          <w:b w:val="0"/>
          <w:bCs w:val="0"/>
          <w:spacing w:val="0"/>
          <w:w w:val="100"/>
        </w:rPr>
        <w:t>обесп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ям,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овых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анов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асти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яющ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947" w:val="left" w:leader="none"/>
        </w:tabs>
        <w:spacing w:line="239" w:lineRule="auto"/>
        <w:ind w:left="153" w:right="166" w:firstLine="540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(обесп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овленном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еты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овых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мых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том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овых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енты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981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обеспе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9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остоян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авленн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957" w:val="left" w:leader="none"/>
        </w:tabs>
        <w:spacing w:line="228" w:lineRule="exact"/>
        <w:ind w:left="153" w:right="163" w:firstLine="540"/>
        <w:jc w:val="both"/>
      </w:pPr>
      <w:r>
        <w:rPr>
          <w:b w:val="0"/>
          <w:bCs w:val="0"/>
          <w:spacing w:val="0"/>
          <w:w w:val="100"/>
        </w:rPr>
        <w:t>обесп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вр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тов,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мых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венц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2"/>
        </w:numPr>
        <w:tabs>
          <w:tab w:pos="949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впр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зап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аса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3"/>
          <w:w w:val="100"/>
        </w:rPr>
        <w:t>щ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зъя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985" w:val="left" w:leader="none"/>
        </w:tabs>
        <w:spacing w:line="238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обеспе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овия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онтр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овых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зы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вых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нят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947" w:val="left" w:leader="none"/>
        </w:tabs>
        <w:spacing w:line="228" w:lineRule="exact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номо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поста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935" w:val="left" w:leader="none"/>
        </w:tabs>
        <w:spacing w:line="228" w:lineRule="exact"/>
        <w:ind w:left="153" w:right="168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оже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4"/>
          <w:w w:val="100"/>
        </w:rPr>
        <w:t> </w:t>
      </w:r>
      <w:hyperlink w:history="true" w:anchor="_bookmark7">
        <w:r>
          <w:rPr>
            <w:b w:val="0"/>
            <w:bCs w:val="0"/>
            <w:color w:val="0000FF"/>
            <w:spacing w:val="1"/>
            <w:w w:val="100"/>
          </w:rPr>
          <w:t>ч</w:t>
        </w:r>
        <w:r>
          <w:rPr>
            <w:b w:val="0"/>
            <w:bCs w:val="0"/>
            <w:color w:val="0000FF"/>
            <w:spacing w:val="0"/>
            <w:w w:val="100"/>
          </w:rPr>
          <w:t>асти</w:t>
        </w:r>
        <w:r>
          <w:rPr>
            <w:b w:val="0"/>
            <w:bCs w:val="0"/>
            <w:color w:val="0000FF"/>
            <w:spacing w:val="1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2</w:t>
        </w:r>
        <w:r>
          <w:rPr>
            <w:b w:val="0"/>
            <w:bCs w:val="0"/>
            <w:color w:val="0000FF"/>
            <w:spacing w:val="15"/>
            <w:w w:val="100"/>
          </w:rPr>
          <w:t> </w:t>
        </w:r>
      </w:hyperlink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тоя</w:t>
      </w:r>
      <w:r>
        <w:rPr>
          <w:b w:val="0"/>
          <w:bCs w:val="0"/>
          <w:color w:val="000000"/>
          <w:spacing w:val="-2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ьи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я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-2"/>
          <w:w w:val="100"/>
        </w:rPr>
        <w:t>л</w:t>
      </w:r>
      <w:r>
        <w:rPr>
          <w:b w:val="0"/>
          <w:bCs w:val="0"/>
          <w:color w:val="000000"/>
          <w:spacing w:val="2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ю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-7"/>
          <w:w w:val="100"/>
        </w:rPr>
        <w:t>у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-2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я</w:t>
      </w:r>
      <w:r>
        <w:rPr>
          <w:b w:val="0"/>
          <w:bCs w:val="0"/>
          <w:color w:val="000000"/>
          <w:spacing w:val="0"/>
          <w:w w:val="100"/>
        </w:rPr>
        <w:t>ми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он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та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6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авы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нист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ац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ч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ас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ю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2"/>
          <w:w w:val="100"/>
        </w:rPr>
        <w:t>й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тв</w:t>
      </w:r>
      <w:r>
        <w:rPr>
          <w:b w:val="0"/>
          <w:bCs w:val="0"/>
          <w:color w:val="000000"/>
          <w:spacing w:val="-2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анн</w:t>
      </w:r>
      <w:r>
        <w:rPr>
          <w:b w:val="0"/>
          <w:bCs w:val="0"/>
          <w:color w:val="000000"/>
          <w:spacing w:val="1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номо</w:t>
      </w:r>
      <w:r>
        <w:rPr>
          <w:b w:val="0"/>
          <w:bCs w:val="0"/>
          <w:color w:val="000000"/>
          <w:spacing w:val="1"/>
          <w:w w:val="100"/>
        </w:rPr>
        <w:t>ч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й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пытан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949" w:val="left" w:leader="none"/>
        </w:tabs>
        <w:spacing w:line="240" w:lineRule="auto"/>
        <w:ind w:left="153" w:right="168" w:firstLine="540"/>
        <w:jc w:val="both"/>
      </w:pPr>
      <w:r>
        <w:rPr/>
        <w:pict>
          <v:group style="position:absolute;margin-left:55.200001pt;margin-top:54.255882pt;width:513.36pt;height:.1pt;mso-position-horizontal-relative:page;mso-position-vertical-relative:paragraph;z-index:-2708" coordorigin="1104,1085" coordsize="10267,2">
            <v:shape style="position:absolute;left:1104;top:1085;width:10267;height:2" coordorigin="1104,1085" coordsize="10267,0" path="m1104,1085l11371,108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нем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ашен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овие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пытан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ышать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яце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5"/>
          <w:w w:val="100"/>
        </w:rPr>
        <w:t>б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footerReference w:type="default" r:id="rId15"/>
          <w:pgSz w:w="11907" w:h="16840"/>
          <w:pgMar w:footer="744" w:header="489" w:top="1720" w:bottom="94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164" w:firstLine="0"/>
        <w:jc w:val="left"/>
      </w:pPr>
      <w:r>
        <w:rPr>
          <w:b w:val="0"/>
          <w:bCs w:val="0"/>
          <w:spacing w:val="0"/>
          <w:w w:val="100"/>
        </w:rPr>
        <w:t>зав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пытан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ожет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выша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шести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цев,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ср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есяце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947" w:val="left" w:leader="none"/>
        </w:tabs>
        <w:spacing w:line="228" w:lineRule="exact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пытан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зна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нят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5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без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пыта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995" w:val="left" w:leader="none"/>
        </w:tabs>
        <w:spacing w:line="228" w:lineRule="exact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пыта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обенно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ном.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3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пытан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4"/>
        </w:numPr>
        <w:tabs>
          <w:tab w:pos="925" w:val="left" w:leader="none"/>
        </w:tabs>
        <w:ind w:left="153" w:right="0" w:firstLine="540"/>
        <w:jc w:val="left"/>
      </w:pP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жен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ет;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4"/>
        </w:numPr>
        <w:tabs>
          <w:tab w:pos="985" w:val="left" w:leader="none"/>
        </w:tabs>
        <w:spacing w:line="239" w:lineRule="auto"/>
        <w:ind w:left="153" w:right="175" w:firstLine="540"/>
        <w:jc w:val="both"/>
      </w:pP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нее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шее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ветст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овня;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(п.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007" w:val="left" w:leader="none"/>
        </w:tabs>
        <w:spacing w:line="239" w:lineRule="auto"/>
        <w:ind w:left="153" w:right="164" w:firstLine="540"/>
        <w:jc w:val="both"/>
      </w:pP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ашенн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8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ници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зна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вода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зи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авлен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яцев;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аях,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959" w:val="left" w:leader="none"/>
        </w:tabs>
        <w:spacing w:line="228" w:lineRule="exact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пыта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засч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риод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особно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рио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ы,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3"/>
        </w:numPr>
        <w:tabs>
          <w:tab w:pos="993" w:val="left" w:leader="none"/>
        </w:tabs>
        <w:spacing w:line="239" w:lineRule="auto"/>
        <w:ind w:left="153" w:right="164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етв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пыта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вой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ници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0"/>
          <w:w w:val="100"/>
        </w:rPr>
        <w:t>том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основа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авшим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еш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8"/>
          <w:w w:val="100"/>
        </w:rPr>
        <w:t>е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24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пыта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быть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асто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ати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обя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я)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нее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07" w:val="left" w:leader="none"/>
        </w:tabs>
        <w:spacing w:line="228" w:lineRule="exact"/>
        <w:ind w:left="153" w:right="174" w:firstLine="540"/>
        <w:jc w:val="both"/>
      </w:pP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пыта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пы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916" w:val="left" w:leader="none"/>
        </w:tabs>
        <w:spacing w:line="240" w:lineRule="auto"/>
        <w:ind w:left="153" w:right="164" w:firstLine="540"/>
        <w:jc w:val="both"/>
      </w:pP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це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5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925" w:val="left" w:leader="none"/>
        </w:tabs>
        <w:ind w:left="153" w:right="0" w:firstLine="540"/>
        <w:jc w:val="left"/>
      </w:pPr>
      <w:r>
        <w:rPr>
          <w:b w:val="0"/>
          <w:bCs w:val="0"/>
          <w:spacing w:val="0"/>
          <w:w w:val="100"/>
        </w:rPr>
        <w:t>зам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нее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6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16"/>
          <w:pgSz w:w="11907" w:h="16840"/>
          <w:pgMar w:footer="1495" w:header="489" w:top="1720" w:bottom="1680" w:left="9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6"/>
        </w:numPr>
        <w:tabs>
          <w:tab w:pos="1000" w:val="left" w:leader="none"/>
        </w:tabs>
        <w:spacing w:line="239" w:lineRule="auto" w:before="74"/>
        <w:ind w:left="153" w:right="166" w:firstLine="540"/>
        <w:jc w:val="both"/>
      </w:pP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еся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аста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ожна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же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6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чн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т);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925" w:val="left" w:leader="none"/>
        </w:tabs>
        <w:spacing w:line="228" w:lineRule="exact"/>
        <w:ind w:left="153" w:right="3957" w:firstLine="540"/>
        <w:jc w:val="left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5"/>
        </w:numPr>
        <w:tabs>
          <w:tab w:pos="981" w:val="left" w:leader="none"/>
        </w:tabs>
        <w:spacing w:line="240" w:lineRule="auto"/>
        <w:ind w:left="153" w:right="164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ттеста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тые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3"/>
          <w:w w:val="100"/>
        </w:rPr>
        <w:t>х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те,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повы</w:t>
      </w:r>
      <w:r>
        <w:rPr>
          <w:b w:val="0"/>
          <w:bCs w:val="0"/>
          <w:spacing w:val="1"/>
          <w:w w:val="100"/>
        </w:rPr>
        <w:t>ш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шен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тес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мых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ная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нап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авле</w:t>
      </w:r>
      <w:r>
        <w:rPr>
          <w:b w:val="0"/>
          <w:bCs w:val="0"/>
          <w:spacing w:val="7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енно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осо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4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983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там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отде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тые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3"/>
          <w:w w:val="100"/>
        </w:rPr>
        <w:t>х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аботе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яца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5"/>
        </w:numPr>
        <w:tabs>
          <w:tab w:pos="947" w:val="left" w:leader="none"/>
        </w:tabs>
        <w:spacing w:line="240" w:lineRule="auto"/>
        <w:ind w:left="153" w:right="171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пон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ожно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нан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ь)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с</w:t>
      </w:r>
      <w:r>
        <w:rPr>
          <w:b w:val="0"/>
          <w:bCs w:val="0"/>
          <w:spacing w:val="0"/>
          <w:w w:val="100"/>
        </w:rPr>
        <w:t>яца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вс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анной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ттеста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еб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5"/>
        </w:numPr>
        <w:tabs>
          <w:tab w:pos="1055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оже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том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Т</w:t>
      </w:r>
      <w:r>
        <w:rPr>
          <w:b w:val="0"/>
          <w:bCs w:val="0"/>
          <w:spacing w:val="0"/>
          <w:w w:val="100"/>
        </w:rPr>
        <w:t>ип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</w:t>
      </w:r>
      <w:r>
        <w:rPr>
          <w:b w:val="0"/>
          <w:bCs w:val="0"/>
          <w:spacing w:val="-1"/>
          <w:w w:val="100"/>
        </w:rPr>
        <w:t> </w:t>
      </w:r>
      <w:hyperlink w:history="true" w:anchor="_bookmark27">
        <w:r>
          <w:rPr>
            <w:b w:val="0"/>
            <w:bCs w:val="0"/>
            <w:color w:val="0000FF"/>
            <w:spacing w:val="0"/>
            <w:w w:val="100"/>
          </w:rPr>
          <w:t>по</w:t>
        </w:r>
        <w:r>
          <w:rPr>
            <w:b w:val="0"/>
            <w:bCs w:val="0"/>
            <w:color w:val="0000FF"/>
            <w:spacing w:val="-2"/>
            <w:w w:val="100"/>
          </w:rPr>
          <w:t>л</w:t>
        </w:r>
        <w:r>
          <w:rPr>
            <w:b w:val="0"/>
            <w:bCs w:val="0"/>
            <w:color w:val="0000FF"/>
            <w:spacing w:val="0"/>
            <w:w w:val="100"/>
          </w:rPr>
          <w:t>о</w:t>
        </w:r>
        <w:r>
          <w:rPr>
            <w:b w:val="0"/>
            <w:bCs w:val="0"/>
            <w:color w:val="0000FF"/>
            <w:spacing w:val="3"/>
            <w:w w:val="100"/>
          </w:rPr>
          <w:t>ж</w:t>
        </w:r>
        <w:r>
          <w:rPr>
            <w:b w:val="0"/>
            <w:bCs w:val="0"/>
            <w:color w:val="0000FF"/>
            <w:spacing w:val="0"/>
            <w:w w:val="100"/>
          </w:rPr>
          <w:t>ен</w:t>
        </w:r>
        <w:r>
          <w:rPr>
            <w:b w:val="0"/>
            <w:bCs w:val="0"/>
            <w:color w:val="0000FF"/>
            <w:spacing w:val="-1"/>
            <w:w w:val="100"/>
          </w:rPr>
          <w:t>и</w:t>
        </w:r>
        <w:r>
          <w:rPr>
            <w:b w:val="0"/>
            <w:bCs w:val="0"/>
            <w:color w:val="0000FF"/>
            <w:spacing w:val="1"/>
            <w:w w:val="100"/>
          </w:rPr>
          <w:t>е</w:t>
        </w:r>
        <w:r>
          <w:rPr>
            <w:b w:val="0"/>
            <w:bCs w:val="0"/>
            <w:color w:val="0000FF"/>
            <w:spacing w:val="0"/>
            <w:w w:val="100"/>
          </w:rPr>
          <w:t>м</w:t>
        </w:r>
        <w:r>
          <w:rPr>
            <w:b w:val="0"/>
            <w:bCs w:val="0"/>
            <w:color w:val="0000FF"/>
            <w:spacing w:val="-4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атт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</w:t>
      </w:r>
      <w:r>
        <w:rPr>
          <w:b w:val="0"/>
          <w:bCs w:val="0"/>
          <w:color w:val="000000"/>
          <w:spacing w:val="2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4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ни</w:t>
      </w:r>
      <w:r>
        <w:rPr>
          <w:b w:val="0"/>
          <w:bCs w:val="0"/>
          <w:color w:val="000000"/>
          <w:spacing w:val="2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ь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1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ов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тно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м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я,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4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ни</w:t>
      </w:r>
      <w:r>
        <w:rPr>
          <w:b w:val="0"/>
          <w:bCs w:val="0"/>
          <w:color w:val="000000"/>
          <w:spacing w:val="2"/>
          <w:w w:val="100"/>
        </w:rPr>
        <w:t>ц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па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ьных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ов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4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ниц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ьных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обр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зо</w:t>
      </w:r>
      <w:r>
        <w:rPr>
          <w:b w:val="0"/>
          <w:bCs w:val="0"/>
          <w:color w:val="000000"/>
          <w:spacing w:val="1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ан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ос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ве,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рж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енн</w:t>
      </w:r>
      <w:r>
        <w:rPr>
          <w:b w:val="0"/>
          <w:bCs w:val="0"/>
          <w:color w:val="000000"/>
          <w:spacing w:val="1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нас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оя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З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он</w:t>
      </w:r>
      <w:r>
        <w:rPr>
          <w:b w:val="0"/>
          <w:bCs w:val="0"/>
          <w:color w:val="000000"/>
          <w:spacing w:val="2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(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ожен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2</w:t>
      </w:r>
      <w:r>
        <w:rPr>
          <w:b w:val="0"/>
          <w:bCs w:val="0"/>
          <w:color w:val="000000"/>
          <w:spacing w:val="0"/>
          <w:w w:val="100"/>
        </w:rPr>
        <w:t>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5"/>
        </w:numPr>
        <w:tabs>
          <w:tab w:pos="923" w:val="left" w:leader="none"/>
        </w:tabs>
        <w:spacing w:line="240" w:lineRule="auto"/>
        <w:ind w:left="153" w:right="168" w:firstLine="540"/>
        <w:jc w:val="both"/>
      </w:pP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тат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анос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ый</w:t>
      </w:r>
      <w:r>
        <w:rPr>
          <w:b w:val="0"/>
          <w:bCs w:val="0"/>
          <w:spacing w:val="3"/>
          <w:w w:val="100"/>
        </w:rPr>
        <w:t> </w:t>
      </w:r>
      <w:hyperlink w:history="true" w:anchor="_bookmark28">
        <w:r>
          <w:rPr>
            <w:b w:val="0"/>
            <w:bCs w:val="0"/>
            <w:color w:val="0000FF"/>
            <w:spacing w:val="1"/>
            <w:w w:val="100"/>
          </w:rPr>
          <w:t>л</w:t>
        </w:r>
        <w:r>
          <w:rPr>
            <w:b w:val="0"/>
            <w:bCs w:val="0"/>
            <w:color w:val="0000FF"/>
            <w:spacing w:val="-1"/>
            <w:w w:val="100"/>
          </w:rPr>
          <w:t>и</w:t>
        </w:r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</w:hyperlink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о,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оста</w:t>
      </w:r>
      <w:r>
        <w:rPr>
          <w:b w:val="0"/>
          <w:bCs w:val="0"/>
          <w:color w:val="000000"/>
          <w:spacing w:val="1"/>
          <w:w w:val="100"/>
        </w:rPr>
        <w:t>в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енн</w:t>
      </w:r>
      <w:r>
        <w:rPr>
          <w:b w:val="0"/>
          <w:bCs w:val="0"/>
          <w:color w:val="000000"/>
          <w:spacing w:val="3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по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ф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ме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асно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ожен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ю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3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к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астоя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4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у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ттеста</w:t>
      </w:r>
      <w:r>
        <w:rPr>
          <w:b w:val="0"/>
          <w:bCs w:val="0"/>
          <w:color w:val="000000"/>
          <w:spacing w:val="2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онн</w:t>
      </w:r>
      <w:r>
        <w:rPr>
          <w:b w:val="0"/>
          <w:bCs w:val="0"/>
          <w:color w:val="000000"/>
          <w:spacing w:val="3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4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ниц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3"/>
          <w:w w:val="100"/>
        </w:rPr>
        <w:t>л</w:t>
      </w:r>
      <w:r>
        <w:rPr>
          <w:b w:val="0"/>
          <w:bCs w:val="0"/>
          <w:color w:val="000000"/>
          <w:spacing w:val="-2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2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по</w:t>
      </w:r>
      <w:r>
        <w:rPr>
          <w:b w:val="0"/>
          <w:bCs w:val="0"/>
          <w:color w:val="000000"/>
          <w:spacing w:val="-2"/>
          <w:w w:val="100"/>
        </w:rPr>
        <w:t>д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ыва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ат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з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ес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ем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я,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2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ет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ем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ч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ен</w:t>
      </w:r>
      <w:r>
        <w:rPr>
          <w:b w:val="0"/>
          <w:bCs w:val="0"/>
          <w:color w:val="000000"/>
          <w:spacing w:val="2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ми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ат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еста</w:t>
      </w:r>
      <w:r>
        <w:rPr>
          <w:b w:val="0"/>
          <w:bCs w:val="0"/>
          <w:color w:val="000000"/>
          <w:spacing w:val="2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онн</w:t>
      </w:r>
      <w:r>
        <w:rPr>
          <w:b w:val="0"/>
          <w:bCs w:val="0"/>
          <w:color w:val="000000"/>
          <w:spacing w:val="2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5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ов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ш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ми</w:t>
      </w:r>
      <w:r>
        <w:rPr>
          <w:b w:val="0"/>
          <w:bCs w:val="0"/>
          <w:color w:val="000000"/>
          <w:spacing w:val="5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5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зас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4"/>
          <w:w w:val="100"/>
        </w:rPr>
        <w:t>М</w:t>
      </w:r>
      <w:r>
        <w:rPr>
          <w:b w:val="0"/>
          <w:bCs w:val="0"/>
          <w:color w:val="000000"/>
          <w:spacing w:val="-2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ницип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</w:t>
      </w:r>
      <w:r>
        <w:rPr>
          <w:b w:val="0"/>
          <w:bCs w:val="0"/>
          <w:color w:val="000000"/>
          <w:spacing w:val="2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52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зна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2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</w:t>
      </w:r>
      <w:r>
        <w:rPr>
          <w:b w:val="0"/>
          <w:bCs w:val="0"/>
          <w:color w:val="000000"/>
          <w:spacing w:val="5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тестац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нным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д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осп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ь.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0"/>
          <w:w w:val="100"/>
        </w:rPr>
        <w:t>ый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983" w:val="left" w:leader="none"/>
        </w:tabs>
        <w:spacing w:line="240" w:lineRule="auto"/>
        <w:ind w:left="153" w:right="164" w:firstLine="540"/>
        <w:jc w:val="both"/>
      </w:pP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отно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вп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рвые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5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наз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вышесто</w:t>
      </w:r>
      <w:r>
        <w:rPr>
          <w:b w:val="0"/>
          <w:bCs w:val="0"/>
          <w:spacing w:val="3"/>
          <w:w w:val="100"/>
        </w:rPr>
        <w:t>я</w:t>
      </w:r>
      <w:r>
        <w:rPr>
          <w:b w:val="0"/>
          <w:bCs w:val="0"/>
          <w:spacing w:val="3"/>
          <w:w w:val="100"/>
        </w:rPr>
        <w:t>щ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ппы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етств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ебов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ям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зна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ям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необ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мым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ля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нения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обя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ешен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основа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/>
        <w:pict>
          <v:group style="position:absolute;margin-left:55.200001pt;margin-top:28.215883pt;width:513.36pt;height:.1pt;mso-position-horizontal-relative:page;mso-position-vertical-relative:paragraph;z-index:-2707" coordorigin="1104,564" coordsize="10267,2">
            <v:shape style="position:absolute;left:1104;top:564;width:10267;height:2" coordorigin="1104,564" coordsize="10267,0" path="m1104,564l11371,56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17"/>
          <w:pgSz w:w="11907" w:h="16840"/>
          <w:pgMar w:footer="744" w:header="489" w:top="1720" w:bottom="940" w:left="9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7"/>
        </w:numPr>
        <w:tabs>
          <w:tab w:pos="923" w:val="left" w:leader="none"/>
        </w:tabs>
        <w:spacing w:line="239" w:lineRule="auto" w:before="74"/>
        <w:ind w:left="153" w:right="165" w:firstLine="540"/>
        <w:jc w:val="both"/>
      </w:pPr>
      <w:r>
        <w:rPr>
          <w:b w:val="0"/>
          <w:bCs w:val="0"/>
          <w:spacing w:val="0"/>
          <w:w w:val="100"/>
        </w:rPr>
        <w:t>Гр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рвые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вш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нее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есяца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азн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пытат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был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нее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ез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яц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пыта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Гр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вые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вше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ппе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относ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8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зна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вышесто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3"/>
          <w:w w:val="100"/>
        </w:rPr>
        <w:t>щ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шес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яцев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назна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7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онная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942" w:val="left" w:leader="none"/>
        </w:tabs>
        <w:spacing w:line="239" w:lineRule="auto"/>
        <w:ind w:left="153" w:right="174" w:firstLine="540"/>
        <w:jc w:val="both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авителя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я),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азыв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та,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основа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необ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мых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38" w:val="left" w:leader="none"/>
        </w:tabs>
        <w:spacing w:line="239" w:lineRule="auto"/>
        <w:ind w:left="153" w:right="168" w:firstLine="540"/>
        <w:jc w:val="both"/>
      </w:pP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нная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0"/>
          <w:w w:val="100"/>
        </w:rPr>
        <w:t>або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я)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веден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под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ь.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925" w:val="left" w:leader="none"/>
        </w:tabs>
        <w:spacing w:line="239" w:lineRule="auto"/>
        <w:ind w:left="153" w:right="165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нее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1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отзыв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овне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зна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е)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933" w:val="left" w:leader="none"/>
        </w:tabs>
        <w:spacing w:line="239" w:lineRule="auto"/>
        <w:ind w:left="153" w:right="170" w:firstLine="540"/>
        <w:jc w:val="both"/>
      </w:pP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ттес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поз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веден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зна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отзыв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ьные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рио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есо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ыв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яв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7"/>
        </w:numPr>
        <w:tabs>
          <w:tab w:pos="993" w:val="left" w:leader="none"/>
        </w:tabs>
        <w:spacing w:line="240" w:lineRule="auto"/>
        <w:ind w:left="153" w:right="170" w:firstLine="540"/>
        <w:jc w:val="both"/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оцен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зна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(п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ень)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ожно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ы,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вып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основе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нам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овым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6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оце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обесе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выпо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7"/>
        </w:numPr>
        <w:tabs>
          <w:tab w:pos="1091" w:val="left" w:leader="none"/>
        </w:tabs>
        <w:spacing w:line="239" w:lineRule="auto"/>
        <w:ind w:left="153" w:right="166" w:firstLine="540"/>
        <w:jc w:val="both"/>
      </w:pP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поср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рыт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осо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тым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осов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асе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член</w:t>
      </w:r>
      <w:r>
        <w:rPr>
          <w:b w:val="0"/>
          <w:bCs w:val="0"/>
          <w:spacing w:val="6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осов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нается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105" w:val="left" w:leader="none"/>
        </w:tabs>
        <w:spacing w:line="228" w:lineRule="exact"/>
        <w:ind w:left="153" w:right="173" w:firstLine="540"/>
        <w:jc w:val="both"/>
      </w:pP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вал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949" w:val="left" w:leader="none"/>
        </w:tabs>
        <w:spacing w:line="228" w:lineRule="exact"/>
        <w:ind w:left="153" w:right="170" w:firstLine="540"/>
        <w:jc w:val="both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7"/>
        </w:numPr>
        <w:tabs>
          <w:tab w:pos="1101" w:val="left" w:leader="none"/>
        </w:tabs>
        <w:ind w:left="1101" w:right="0" w:hanging="408"/>
        <w:jc w:val="left"/>
      </w:pP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hyperlink w:history="true" w:anchor="_bookmark29">
        <w:r>
          <w:rPr>
            <w:b w:val="0"/>
            <w:bCs w:val="0"/>
            <w:color w:val="0000FF"/>
            <w:spacing w:val="1"/>
            <w:w w:val="100"/>
          </w:rPr>
          <w:t>л</w:t>
        </w:r>
        <w:r>
          <w:rPr>
            <w:b w:val="0"/>
            <w:bCs w:val="0"/>
            <w:color w:val="0000FF"/>
            <w:spacing w:val="-1"/>
            <w:w w:val="100"/>
          </w:rPr>
          <w:t>и</w:t>
        </w:r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</w:t>
        </w:r>
        <w:r>
          <w:rPr>
            <w:b w:val="0"/>
            <w:bCs w:val="0"/>
            <w:color w:val="0000FF"/>
            <w:spacing w:val="0"/>
            <w:w w:val="100"/>
          </w:rPr>
          <w:t> </w:t>
        </w:r>
        <w:r>
          <w:rPr>
            <w:b w:val="0"/>
            <w:bCs w:val="0"/>
            <w:color w:val="0000FF"/>
            <w:spacing w:val="18"/>
            <w:w w:val="100"/>
          </w:rPr>
          <w:t> </w:t>
        </w:r>
      </w:hyperlink>
      <w:r>
        <w:rPr>
          <w:b w:val="0"/>
          <w:bCs w:val="0"/>
          <w:color w:val="000000"/>
          <w:spacing w:val="4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ни</w:t>
      </w:r>
      <w:r>
        <w:rPr>
          <w:b w:val="0"/>
          <w:bCs w:val="0"/>
          <w:color w:val="000000"/>
          <w:spacing w:val="2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18"/>
          <w:pgSz w:w="11907" w:h="16840"/>
          <w:pgMar w:footer="1495" w:header="489" w:top="1720" w:bottom="1680" w:left="980" w:right="400"/>
          <w:pgNumType w:start="22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163" w:firstLine="0"/>
        <w:jc w:val="both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ме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асно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оже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нный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ыва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0"/>
          <w:w w:val="100"/>
        </w:rPr>
        <w:t>о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зас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зна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ь.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7"/>
        </w:numPr>
        <w:tabs>
          <w:tab w:pos="1249" w:val="left" w:leader="none"/>
        </w:tabs>
        <w:spacing w:line="240" w:lineRule="auto"/>
        <w:ind w:left="153" w:right="172" w:firstLine="540"/>
        <w:jc w:val="both"/>
      </w:pP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теля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ез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6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веден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7"/>
        </w:numPr>
        <w:tabs>
          <w:tab w:pos="1220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основ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ь)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141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вал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атив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вто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анее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шесть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есяцев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э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ена.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62" w:val="left" w:leader="none"/>
        </w:tabs>
        <w:spacing w:line="228" w:lineRule="exact"/>
        <w:ind w:left="153" w:right="170" w:firstLine="540"/>
        <w:jc w:val="both"/>
      </w:pP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6"/>
          <w:w w:val="100"/>
        </w:rPr>
        <w:t>ы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ваны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ебн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7"/>
        </w:numPr>
        <w:tabs>
          <w:tab w:pos="1086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3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отзыв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вне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не)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ожно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отзыв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нят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79" w:lineRule="auto"/>
        <w:ind w:left="693" w:right="3969" w:hanging="54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сох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7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9"/>
        </w:numPr>
        <w:tabs>
          <w:tab w:pos="964" w:val="left" w:leader="none"/>
        </w:tabs>
        <w:spacing w:line="240" w:lineRule="auto" w:before="6"/>
        <w:ind w:left="153" w:right="172" w:firstLine="540"/>
        <w:jc w:val="both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азы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ень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нению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основа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ба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ваив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981" w:val="left" w:leader="none"/>
        </w:tabs>
        <w:spacing w:line="228" w:lineRule="exact"/>
        <w:ind w:left="153" w:right="165" w:firstLine="540"/>
        <w:jc w:val="both"/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етн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7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3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21" w:val="left" w:leader="none"/>
        </w:tabs>
        <w:spacing w:line="228" w:lineRule="exact"/>
        <w:ind w:left="153" w:right="168" w:firstLine="540"/>
        <w:jc w:val="both"/>
      </w:pP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тник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5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авные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947" w:val="left" w:leader="none"/>
        </w:tabs>
        <w:spacing w:line="228" w:lineRule="exact"/>
        <w:ind w:left="153" w:right="166" w:firstLine="540"/>
        <w:jc w:val="both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5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940" w:val="left" w:leader="none"/>
        </w:tabs>
        <w:spacing w:line="228" w:lineRule="exact"/>
        <w:ind w:left="153" w:right="166" w:firstLine="540"/>
        <w:jc w:val="both"/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ент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рш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940" w:val="left" w:leader="none"/>
        </w:tabs>
        <w:spacing w:line="228" w:lineRule="exact"/>
        <w:ind w:left="153" w:right="169" w:firstLine="540"/>
        <w:jc w:val="both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рь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952" w:val="left" w:leader="none"/>
        </w:tabs>
        <w:spacing w:line="239" w:lineRule="auto"/>
        <w:ind w:left="153" w:right="177" w:firstLine="540"/>
        <w:jc w:val="both"/>
      </w:pP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чин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без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яц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наз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9"/>
        </w:numPr>
        <w:tabs>
          <w:tab w:pos="1012" w:val="left" w:leader="none"/>
        </w:tabs>
        <w:ind w:left="1012" w:right="0" w:hanging="319"/>
        <w:jc w:val="left"/>
      </w:pPr>
      <w:r>
        <w:rPr>
          <w:b w:val="0"/>
          <w:bCs w:val="0"/>
          <w:spacing w:val="0"/>
          <w:w w:val="100"/>
        </w:rPr>
        <w:t>Гр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анее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ахо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вш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мся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ы,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489" w:footer="1495" w:top="1720" w:bottom="168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172" w:firstLine="0"/>
        <w:jc w:val="both"/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зван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быть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выше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969" w:val="left" w:leader="none"/>
        </w:tabs>
        <w:spacing w:line="239" w:lineRule="auto"/>
        <w:ind w:left="153" w:right="165" w:firstLine="540"/>
        <w:jc w:val="both"/>
      </w:pP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вше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ативе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без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таб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тноше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зна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бы: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1907" w:h="16840"/>
          <w:pgMar w:header="489" w:footer="1495" w:top="1720" w:bottom="1680" w:left="980" w:right="4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02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7"/>
              <w:ind w:left="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ьный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рственный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вет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вы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ьный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етн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вы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05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9"/>
              <w:ind w:left="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ьный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рственный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вет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вы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ьный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етн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вы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03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ьный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рственный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вет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вы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39" w:lineRule="auto"/>
              <w:ind w:left="54" w:right="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тв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ьный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етн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вы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4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9"/>
              <w:ind w:left="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венн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ы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сов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вы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етн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вы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4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9"/>
              <w:ind w:left="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венн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ы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сов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вы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етн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вы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5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0"/>
              <w:ind w:left="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венн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ы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ет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вы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етн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вы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05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9"/>
              <w:ind w:left="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венн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аж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бы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вы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00"/>
              <w:ind w:left="54" w:right="23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бы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02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7"/>
              <w:ind w:left="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венн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аж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бы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вы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54" w:right="23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бы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05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венн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аж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бы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вы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54" w:right="23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бы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05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9"/>
              <w:ind w:left="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енн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аж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бы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вы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28" w:lineRule="exact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ниц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бы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4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7"/>
              <w:ind w:left="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енн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аж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бы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вы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7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ниц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19"/>
          <w:footerReference w:type="default" r:id="rId20"/>
          <w:pgSz w:w="16839" w:h="11920" w:orient="landscape"/>
          <w:pgMar w:header="244" w:footer="1001" w:top="1240" w:bottom="1200" w:left="1280" w:right="1280"/>
          <w:pgNumType w:start="25"/>
        </w:sectPr>
      </w:pP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74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54" w:right="2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бы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02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7"/>
              <w:ind w:left="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енн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аж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бы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вы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ниц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бы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05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9"/>
              <w:ind w:left="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ен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ой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бы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вы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ниц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бы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02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9"/>
              <w:ind w:left="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ен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ой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бы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вы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28" w:lineRule="exact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ниц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бы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05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9"/>
              <w:ind w:left="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ен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ой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бы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вы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ниц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бы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ве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6839" w:h="11920" w:orient="landscape"/>
          <w:pgMar w:header="244" w:footer="1001" w:top="1240" w:bottom="1200" w:left="1280" w:right="128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right="0" w:firstLine="0"/>
        <w:jc w:val="left"/>
      </w:pPr>
      <w:r>
        <w:rPr>
          <w:b w:val="0"/>
          <w:bCs w:val="0"/>
          <w:spacing w:val="0"/>
          <w:w w:val="100"/>
        </w:rPr>
        <w:t>(таб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969" w:val="left" w:leader="none"/>
        </w:tabs>
        <w:spacing w:line="228" w:lineRule="exact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Оч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ожет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быть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9"/>
        </w:numPr>
        <w:tabs>
          <w:tab w:pos="930" w:val="left" w:leader="none"/>
        </w:tabs>
        <w:spacing w:line="239" w:lineRule="auto"/>
        <w:ind w:left="153" w:right="177" w:firstLine="540"/>
        <w:jc w:val="both"/>
      </w:pPr>
      <w:r>
        <w:rPr>
          <w:b w:val="0"/>
          <w:bCs w:val="0"/>
          <w:spacing w:val="0"/>
          <w:w w:val="100"/>
        </w:rPr>
        <w:t>Оч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быть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зна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вышесто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остей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нее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шесть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яцев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назн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942" w:val="left" w:leader="none"/>
        </w:tabs>
        <w:spacing w:line="239" w:lineRule="auto"/>
        <w:ind w:left="153" w:right="170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наз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вышестоя</w:t>
      </w:r>
      <w:r>
        <w:rPr>
          <w:b w:val="0"/>
          <w:bCs w:val="0"/>
          <w:spacing w:val="3"/>
          <w:w w:val="100"/>
        </w:rPr>
        <w:t>щ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ппы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быть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вне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остей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шесть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яцев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нач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29" w:val="left" w:leader="none"/>
        </w:tabs>
        <w:spacing w:line="228" w:lineRule="exact"/>
        <w:ind w:left="153" w:right="176" w:firstLine="540"/>
        <w:jc w:val="both"/>
      </w:pPr>
      <w:bookmarkStart w:name="_bookmark8" w:id="13"/>
      <w:bookmarkEnd w:id="13"/>
      <w:r>
        <w:rPr/>
      </w:r>
      <w:bookmarkStart w:name="_bookmark8" w:id="14"/>
      <w:bookmarkEnd w:id="14"/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аном.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9"/>
        </w:numPr>
        <w:tabs>
          <w:tab w:pos="1172" w:val="left" w:leader="none"/>
        </w:tabs>
        <w:spacing w:line="240" w:lineRule="auto"/>
        <w:ind w:left="153" w:right="169" w:firstLine="540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вод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нани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ч</w:t>
      </w:r>
      <w:r>
        <w:rPr>
          <w:b w:val="0"/>
          <w:bCs w:val="0"/>
          <w:spacing w:val="0"/>
          <w:w w:val="100"/>
        </w:rPr>
        <w:t>ая,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hyperlink w:history="true" w:anchor="_bookmark8">
        <w:r>
          <w:rPr>
            <w:b w:val="0"/>
            <w:bCs w:val="0"/>
            <w:color w:val="0000FF"/>
            <w:spacing w:val="0"/>
            <w:w w:val="100"/>
          </w:rPr>
          <w:t>ч</w:t>
        </w:r>
        <w:r>
          <w:rPr>
            <w:b w:val="0"/>
            <w:bCs w:val="0"/>
            <w:color w:val="0000FF"/>
            <w:spacing w:val="-1"/>
            <w:w w:val="100"/>
          </w:rPr>
          <w:t>а</w:t>
        </w:r>
        <w:r>
          <w:rPr>
            <w:b w:val="0"/>
            <w:bCs w:val="0"/>
            <w:color w:val="0000FF"/>
            <w:spacing w:val="3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</w:t>
        </w:r>
        <w:r>
          <w:rPr>
            <w:b w:val="0"/>
            <w:bCs w:val="0"/>
            <w:color w:val="0000FF"/>
            <w:spacing w:val="-1"/>
            <w:w w:val="100"/>
          </w:rPr>
          <w:t>ь</w:t>
        </w:r>
        <w:r>
          <w:rPr>
            <w:b w:val="0"/>
            <w:bCs w:val="0"/>
            <w:color w:val="0000FF"/>
            <w:spacing w:val="0"/>
            <w:w w:val="100"/>
          </w:rPr>
          <w:t>ю</w:t>
        </w:r>
        <w:r>
          <w:rPr>
            <w:b w:val="0"/>
            <w:bCs w:val="0"/>
            <w:color w:val="0000FF"/>
            <w:spacing w:val="-9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9</w:t>
        </w:r>
        <w:r>
          <w:rPr>
            <w:b w:val="0"/>
            <w:bCs w:val="0"/>
            <w:color w:val="0000FF"/>
            <w:spacing w:val="-10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то</w:t>
      </w:r>
      <w:r>
        <w:rPr>
          <w:b w:val="0"/>
          <w:bCs w:val="0"/>
          <w:color w:val="000000"/>
          <w:spacing w:val="1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ста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ьи.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9"/>
        </w:numPr>
        <w:tabs>
          <w:tab w:pos="1062" w:val="left" w:leader="none"/>
        </w:tabs>
        <w:spacing w:line="240" w:lineRule="auto"/>
        <w:ind w:left="153" w:right="178" w:firstLine="540"/>
        <w:jc w:val="both"/>
      </w:pP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нном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ном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вно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ниж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9"/>
        </w:numPr>
        <w:tabs>
          <w:tab w:pos="1050" w:val="left" w:leader="none"/>
        </w:tabs>
        <w:spacing w:line="240" w:lineRule="auto"/>
        <w:ind w:left="153" w:right="165" w:firstLine="540"/>
        <w:jc w:val="both"/>
      </w:pP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я)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ожет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быть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енен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ветс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овым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8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тов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ожн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был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144" w:val="left" w:leader="none"/>
        </w:tabs>
        <w:spacing w:line="228" w:lineRule="exact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ба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остно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120" w:val="left" w:leader="none"/>
        </w:tabs>
        <w:spacing w:line="228" w:lineRule="exact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сохр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овые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ры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966" w:val="left" w:leader="none"/>
        </w:tabs>
        <w:spacing w:line="240" w:lineRule="auto"/>
        <w:ind w:left="153" w:right="166" w:firstLine="540"/>
        <w:jc w:val="both"/>
      </w:pP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нд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нные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нан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нино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остоя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осам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тва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норм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вных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тов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та),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рых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зая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овых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959" w:val="left" w:leader="none"/>
        </w:tabs>
        <w:spacing w:line="228" w:lineRule="exact"/>
        <w:ind w:left="153" w:right="176" w:firstLine="540"/>
        <w:jc w:val="both"/>
      </w:pP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овых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ы.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1"/>
        </w:numPr>
        <w:tabs>
          <w:tab w:pos="988" w:val="left" w:leader="none"/>
        </w:tabs>
        <w:spacing w:line="239" w:lineRule="auto"/>
        <w:ind w:left="153" w:right="165" w:firstLine="540"/>
        <w:jc w:val="both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нан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я)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8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я).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021" w:val="left" w:leader="none"/>
        </w:tabs>
        <w:spacing w:line="239" w:lineRule="auto"/>
        <w:ind w:left="153" w:right="170" w:firstLine="540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я)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наз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3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нным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headerReference w:type="default" r:id="rId21"/>
          <w:footerReference w:type="default" r:id="rId22"/>
          <w:pgSz w:w="11907" w:h="16840"/>
          <w:pgMar w:header="583" w:footer="1495" w:top="1720" w:bottom="1680" w:left="980" w:right="400"/>
          <w:pgNumType w:start="27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0" w:firstLine="0"/>
        <w:jc w:val="left"/>
      </w:pP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045" w:val="left" w:leader="none"/>
        </w:tabs>
        <w:spacing w:line="228" w:lineRule="exact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оже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овым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019" w:val="left" w:leader="none"/>
        </w:tabs>
        <w:spacing w:line="228" w:lineRule="exact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пор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три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7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овленном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асто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(к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та)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988" w:val="left" w:leader="none"/>
        </w:tabs>
        <w:spacing w:line="240" w:lineRule="auto"/>
        <w:ind w:left="153" w:right="176" w:firstLine="540"/>
        <w:jc w:val="both"/>
      </w:pP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ьная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ба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та)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ы.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26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3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асто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ае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зап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бой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основа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ям,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нным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овым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тельством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923" w:val="left" w:leader="none"/>
        </w:tabs>
        <w:spacing w:line="239" w:lineRule="auto"/>
        <w:ind w:left="153" w:right="168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мые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осно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та,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чно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аях,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Феде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7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2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0"/>
          <w:w w:val="100"/>
        </w:rPr>
        <w:t>Утр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839" w:right="221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Гл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5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Б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ЧЕЕ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ЛУ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ЕБ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ОЕ)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Я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МЯ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Д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Ы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Х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ебное)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928" w:val="left" w:leader="none"/>
        </w:tabs>
        <w:spacing w:line="240" w:lineRule="auto"/>
        <w:ind w:left="153" w:right="167" w:firstLine="540"/>
        <w:jc w:val="both"/>
      </w:pP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ебн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е)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мя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ебн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та)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обя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ые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ыми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ативными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овыми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относят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еб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947" w:val="left" w:leader="none"/>
        </w:tabs>
        <w:spacing w:line="239" w:lineRule="auto"/>
        <w:ind w:left="153" w:right="163" w:firstLine="540"/>
        <w:jc w:val="both"/>
      </w:pP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тельность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ебно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о)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1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евы</w:t>
      </w:r>
      <w:r>
        <w:rPr>
          <w:b w:val="0"/>
          <w:bCs w:val="0"/>
          <w:spacing w:val="1"/>
          <w:w w:val="100"/>
        </w:rPr>
        <w:t>ш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пят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евная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ебная)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3"/>
        </w:numPr>
        <w:tabs>
          <w:tab w:pos="1101" w:val="left" w:leader="none"/>
        </w:tabs>
        <w:spacing w:line="240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ненор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том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966" w:val="left" w:leader="none"/>
        </w:tabs>
        <w:spacing w:line="239" w:lineRule="auto"/>
        <w:ind w:left="153" w:right="172" w:firstLine="540"/>
        <w:jc w:val="both"/>
      </w:pP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чива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мый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ох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ежно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ер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овым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тельст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тной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аты.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928" w:val="left" w:leader="none"/>
        </w:tabs>
        <w:spacing w:line="239" w:lineRule="auto"/>
        <w:ind w:left="153" w:right="174" w:firstLine="540"/>
        <w:jc w:val="both"/>
      </w:pP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мый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основно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чива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чива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мых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осн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вной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мми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72" w:val="left" w:leader="none"/>
        </w:tabs>
        <w:spacing w:line="228" w:lineRule="exact"/>
        <w:ind w:left="153" w:right="173" w:firstLine="540"/>
        <w:jc w:val="both"/>
      </w:pP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осн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рных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after="0" w:line="227" w:lineRule="exact"/>
        <w:jc w:val="left"/>
        <w:sectPr>
          <w:pgSz w:w="11907" w:h="16840"/>
          <w:pgMar w:header="583" w:footer="1495" w:top="1720" w:bottom="1680" w:left="9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4"/>
        </w:numPr>
        <w:tabs>
          <w:tab w:pos="928" w:val="left" w:leader="none"/>
        </w:tabs>
        <w:spacing w:line="239" w:lineRule="auto" w:before="74"/>
        <w:ind w:left="153" w:right="165" w:firstLine="540"/>
        <w:jc w:val="both"/>
      </w:pP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тельност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рных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1"/>
          <w:w w:val="100"/>
        </w:rPr>
        <w:t>я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ы.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4"/>
        </w:numPr>
        <w:tabs>
          <w:tab w:pos="1048" w:val="left" w:leader="none"/>
        </w:tabs>
        <w:spacing w:line="240" w:lineRule="auto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рный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44"/>
        </w:numPr>
        <w:tabs>
          <w:tab w:pos="1163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ебн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нен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ебн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930" w:val="left" w:leader="none"/>
        </w:tabs>
        <w:spacing w:line="239" w:lineRule="auto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чива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мый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ожет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ься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астям.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том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асти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ожет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нее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921" w:val="left" w:leader="none"/>
        </w:tabs>
        <w:spacing w:line="239" w:lineRule="auto"/>
        <w:ind w:left="153" w:right="170" w:firstLine="540"/>
        <w:jc w:val="both"/>
      </w:pP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я)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авляться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без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нения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енежн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ржан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9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без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ох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ежно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аях,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925" w:val="left" w:leader="none"/>
        </w:tabs>
        <w:spacing w:line="228" w:lineRule="exact"/>
        <w:ind w:left="153" w:right="172" w:firstLine="540"/>
        <w:jc w:val="both"/>
      </w:pP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тавлен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чива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918" w:val="left" w:leader="none"/>
        </w:tabs>
        <w:spacing w:line="228" w:lineRule="exact"/>
        <w:ind w:left="153" w:right="171" w:firstLine="540"/>
        <w:jc w:val="both"/>
      </w:pP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ежно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6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рных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1" w:lineRule="auto"/>
        <w:ind w:left="2875" w:right="2890" w:hanging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Гл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РУ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Д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ИЦ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ОГО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ЛУЖ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Щ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ЕГО.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Г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ИИ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ЦИ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ОЙ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ЛУ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БЕ.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84" w:lineRule="exact"/>
        <w:ind w:left="2566" w:right="258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ИЦ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ОЙ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ЛУ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БЫ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ежное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957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аны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остоят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ер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ер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ячных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авл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овыми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957" w:val="left" w:leader="none"/>
        </w:tabs>
        <w:spacing w:line="240" w:lineRule="auto"/>
        <w:ind w:left="153" w:right="165" w:firstLine="540"/>
        <w:jc w:val="both"/>
      </w:pP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етств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остной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есячных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енеж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ба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ет,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особые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чива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вып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нение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особо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ажн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ожн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задан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0"/>
          <w:w w:val="100"/>
        </w:rPr>
        <w:t>Утр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5"/>
        </w:numPr>
        <w:tabs>
          <w:tab w:pos="1067" w:val="left" w:leader="none"/>
        </w:tabs>
        <w:spacing w:line="239" w:lineRule="auto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етных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нова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нор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ативам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нным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вными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рственных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72"/>
        <w:jc w:val="both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новн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рственные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ьством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6"/>
        </w:numPr>
        <w:tabs>
          <w:tab w:pos="914" w:val="left" w:leader="none"/>
        </w:tabs>
        <w:ind w:left="153" w:right="0" w:firstLine="540"/>
        <w:jc w:val="left"/>
      </w:pP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етств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ьством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583" w:footer="1495" w:top="1720" w:bottom="1680" w:left="9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7"/>
        </w:numPr>
        <w:tabs>
          <w:tab w:pos="976" w:val="left" w:leader="none"/>
        </w:tabs>
        <w:spacing w:line="228" w:lineRule="exact" w:before="79"/>
        <w:ind w:left="153" w:right="175" w:firstLine="540"/>
        <w:jc w:val="both"/>
      </w:pP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овия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ты,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обе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обяза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тной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7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пра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объе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денежн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ния;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981" w:val="left" w:leader="none"/>
        </w:tabs>
        <w:spacing w:line="239" w:lineRule="auto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обесп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ый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еб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нер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чных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чива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966" w:val="left" w:leader="none"/>
        </w:tabs>
        <w:spacing w:line="228" w:lineRule="exact"/>
        <w:ind w:left="153" w:right="171" w:firstLine="540"/>
        <w:jc w:val="both"/>
      </w:pPr>
      <w:bookmarkStart w:name="_bookmark9" w:id="15"/>
      <w:bookmarkEnd w:id="15"/>
      <w:r>
        <w:rPr/>
      </w:r>
      <w:bookmarkStart w:name="_bookmark9" w:id="16"/>
      <w:bookmarkEnd w:id="16"/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членов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том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7"/>
        </w:numPr>
        <w:tabs>
          <w:tab w:pos="1012" w:val="left" w:leader="none"/>
        </w:tabs>
        <w:spacing w:line="239" w:lineRule="auto"/>
        <w:ind w:left="153" w:right="168" w:firstLine="540"/>
        <w:jc w:val="both"/>
      </w:pPr>
      <w:bookmarkStart w:name="_bookmark10" w:id="17"/>
      <w:bookmarkEnd w:id="17"/>
      <w:r>
        <w:rPr/>
      </w:r>
      <w:bookmarkStart w:name="_bookmark10" w:id="18"/>
      <w:bookmarkEnd w:id="18"/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обесп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обеспе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7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вш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вязи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7"/>
        </w:numPr>
        <w:tabs>
          <w:tab w:pos="1000" w:val="left" w:leader="none"/>
        </w:tabs>
        <w:spacing w:line="240" w:lineRule="auto"/>
        <w:ind w:left="153" w:right="172" w:firstLine="540"/>
        <w:jc w:val="both"/>
      </w:pPr>
      <w:bookmarkStart w:name="_bookmark11" w:id="19"/>
      <w:bookmarkEnd w:id="19"/>
      <w:r>
        <w:rPr/>
      </w:r>
      <w:bookmarkStart w:name="_bookmark11" w:id="20"/>
      <w:bookmarkEnd w:id="20"/>
      <w:r>
        <w:rPr>
          <w:b w:val="0"/>
          <w:bCs w:val="0"/>
          <w:spacing w:val="0"/>
          <w:w w:val="100"/>
        </w:rPr>
        <w:t>обязат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твенное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ахов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7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св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зи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им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7"/>
        </w:numPr>
        <w:tabs>
          <w:tab w:pos="1012" w:val="left" w:leader="none"/>
        </w:tabs>
        <w:spacing w:line="239" w:lineRule="auto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обяза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ьное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ьное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забо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оспособно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свя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21" w:val="left" w:leader="none"/>
        </w:tabs>
        <w:spacing w:line="239" w:lineRule="auto"/>
        <w:ind w:left="153" w:right="166" w:firstLine="540"/>
        <w:jc w:val="both"/>
      </w:pPr>
      <w:bookmarkStart w:name="_bookmark12" w:id="21"/>
      <w:bookmarkEnd w:id="21"/>
      <w:r>
        <w:rPr/>
      </w:r>
      <w:bookmarkStart w:name="_bookmark12" w:id="22"/>
      <w:bookmarkEnd w:id="22"/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з,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непра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рных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обязан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остей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940" w:val="left" w:leader="none"/>
        </w:tabs>
        <w:spacing w:line="240" w:lineRule="auto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асто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язи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нные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язи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шт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6"/>
        </w:numPr>
        <w:tabs>
          <w:tab w:pos="930" w:val="left" w:leader="none"/>
        </w:tabs>
        <w:spacing w:line="239" w:lineRule="auto"/>
        <w:ind w:left="153" w:right="166" w:firstLine="540"/>
        <w:jc w:val="both"/>
      </w:pPr>
      <w:r>
        <w:rPr>
          <w:b w:val="0"/>
          <w:bCs w:val="0"/>
          <w:spacing w:val="0"/>
          <w:w w:val="100"/>
        </w:rPr>
        <w:t>Под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ьи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hyperlink w:history="true" w:anchor="_bookmark9">
        <w:r>
          <w:rPr>
            <w:b w:val="0"/>
            <w:bCs w:val="0"/>
            <w:color w:val="0000FF"/>
            <w:spacing w:val="2"/>
            <w:w w:val="100"/>
          </w:rPr>
          <w:t>п</w:t>
        </w:r>
        <w:r>
          <w:rPr>
            <w:b w:val="0"/>
            <w:bCs w:val="0"/>
            <w:color w:val="0000FF"/>
            <w:spacing w:val="-5"/>
            <w:w w:val="100"/>
          </w:rPr>
          <w:t>у</w:t>
        </w:r>
        <w:r>
          <w:rPr>
            <w:b w:val="0"/>
            <w:bCs w:val="0"/>
            <w:color w:val="0000FF"/>
            <w:spacing w:val="2"/>
            <w:w w:val="100"/>
          </w:rPr>
          <w:t>н</w:t>
        </w:r>
        <w:r>
          <w:rPr>
            <w:b w:val="0"/>
            <w:bCs w:val="0"/>
            <w:color w:val="0000FF"/>
            <w:spacing w:val="-1"/>
            <w:w w:val="100"/>
          </w:rPr>
          <w:t>к</w:t>
        </w:r>
        <w:r>
          <w:rPr>
            <w:b w:val="0"/>
            <w:bCs w:val="0"/>
            <w:color w:val="0000FF"/>
            <w:spacing w:val="0"/>
            <w:w w:val="100"/>
          </w:rPr>
          <w:t>тах</w:t>
        </w:r>
        <w:r>
          <w:rPr>
            <w:b w:val="0"/>
            <w:bCs w:val="0"/>
            <w:color w:val="0000FF"/>
            <w:spacing w:val="11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4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</w:rPr>
          <w:t>,</w:t>
        </w:r>
        <w:r>
          <w:rPr>
            <w:rFonts w:ascii="Arial" w:hAnsi="Arial" w:cs="Arial" w:eastAsia="Arial"/>
            <w:b w:val="0"/>
            <w:bCs w:val="0"/>
            <w:color w:val="000000"/>
            <w:spacing w:val="12"/>
            <w:w w:val="100"/>
          </w:rPr>
          <w:t> </w:t>
        </w:r>
      </w:hyperlink>
      <w:hyperlink w:history="true" w:anchor="_bookmark10"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5</w:t>
        </w:r>
        <w:r>
          <w:rPr>
            <w:rFonts w:ascii="Arial" w:hAnsi="Arial" w:cs="Arial" w:eastAsia="Arial"/>
            <w:b w:val="0"/>
            <w:bCs w:val="0"/>
            <w:color w:val="0000FF"/>
            <w:spacing w:val="11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10"/>
          <w:w w:val="100"/>
        </w:rPr>
        <w:t> </w:t>
      </w:r>
      <w:hyperlink w:history="true" w:anchor="_bookmark12">
        <w:r>
          <w:rPr>
            <w:b w:val="0"/>
            <w:bCs w:val="0"/>
            <w:color w:val="0000FF"/>
            <w:spacing w:val="0"/>
            <w:w w:val="100"/>
          </w:rPr>
          <w:t>8</w:t>
        </w:r>
        <w:r>
          <w:rPr>
            <w:b w:val="0"/>
            <w:bCs w:val="0"/>
            <w:color w:val="0000FF"/>
            <w:spacing w:val="9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ч</w:t>
        </w:r>
        <w:r>
          <w:rPr>
            <w:b w:val="0"/>
            <w:bCs w:val="0"/>
            <w:color w:val="0000FF"/>
            <w:spacing w:val="-1"/>
            <w:w w:val="100"/>
          </w:rPr>
          <w:t>а</w:t>
        </w:r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2"/>
            <w:w w:val="100"/>
          </w:rPr>
          <w:t>т</w:t>
        </w:r>
        <w:r>
          <w:rPr>
            <w:b w:val="0"/>
            <w:bCs w:val="0"/>
            <w:color w:val="0000FF"/>
            <w:spacing w:val="0"/>
            <w:w w:val="100"/>
          </w:rPr>
          <w:t>и</w:t>
        </w:r>
        <w:r>
          <w:rPr>
            <w:b w:val="0"/>
            <w:bCs w:val="0"/>
            <w:color w:val="0000FF"/>
            <w:spacing w:val="1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1</w:t>
        </w:r>
        <w:r>
          <w:rPr>
            <w:b w:val="0"/>
            <w:bCs w:val="0"/>
            <w:color w:val="0000FF"/>
            <w:spacing w:val="10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то</w:t>
      </w:r>
      <w:r>
        <w:rPr>
          <w:b w:val="0"/>
          <w:bCs w:val="0"/>
          <w:color w:val="000000"/>
          <w:spacing w:val="1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ей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тат</w:t>
      </w:r>
      <w:r>
        <w:rPr>
          <w:b w:val="0"/>
          <w:bCs w:val="0"/>
          <w:color w:val="000000"/>
          <w:spacing w:val="-1"/>
          <w:w w:val="100"/>
        </w:rPr>
        <w:t>ь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он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ю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г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4"/>
          <w:w w:val="100"/>
        </w:rPr>
        <w:t>р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а),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не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ов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рше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но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тние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ети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ше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18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т,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тавш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ост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5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ми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оз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аста</w:t>
      </w:r>
      <w:r>
        <w:rPr>
          <w:b w:val="0"/>
          <w:bCs w:val="0"/>
          <w:color w:val="000000"/>
          <w:spacing w:val="5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18</w:t>
      </w:r>
      <w:r>
        <w:rPr>
          <w:b w:val="0"/>
          <w:bCs w:val="0"/>
          <w:color w:val="000000"/>
          <w:spacing w:val="5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ет,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51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2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5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ти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5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во</w:t>
      </w:r>
      <w:r>
        <w:rPr>
          <w:b w:val="0"/>
          <w:bCs w:val="0"/>
          <w:color w:val="000000"/>
          <w:spacing w:val="1"/>
          <w:w w:val="100"/>
        </w:rPr>
        <w:t>з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те</w:t>
      </w:r>
      <w:r>
        <w:rPr>
          <w:b w:val="0"/>
          <w:bCs w:val="0"/>
          <w:color w:val="000000"/>
          <w:spacing w:val="5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5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2</w:t>
      </w:r>
      <w:r>
        <w:rPr>
          <w:b w:val="0"/>
          <w:bCs w:val="0"/>
          <w:color w:val="000000"/>
          <w:spacing w:val="0"/>
          <w:w w:val="100"/>
        </w:rPr>
        <w:t>3</w:t>
      </w:r>
      <w:r>
        <w:rPr>
          <w:b w:val="0"/>
          <w:bCs w:val="0"/>
          <w:color w:val="000000"/>
          <w:spacing w:val="5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т,</w:t>
      </w:r>
      <w:r>
        <w:rPr>
          <w:b w:val="0"/>
          <w:bCs w:val="0"/>
          <w:color w:val="000000"/>
          <w:spacing w:val="5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3"/>
          <w:w w:val="100"/>
        </w:rPr>
        <w:t>б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ч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ю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еся</w:t>
      </w:r>
      <w:r>
        <w:rPr>
          <w:b w:val="0"/>
          <w:bCs w:val="0"/>
          <w:color w:val="000000"/>
          <w:spacing w:val="5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по</w:t>
      </w:r>
      <w:r>
        <w:rPr>
          <w:b w:val="0"/>
          <w:bCs w:val="0"/>
          <w:color w:val="000000"/>
          <w:spacing w:val="5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осн</w:t>
      </w:r>
      <w:r>
        <w:rPr>
          <w:b w:val="0"/>
          <w:bCs w:val="0"/>
          <w:color w:val="000000"/>
          <w:spacing w:val="2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вным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обр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ват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ьным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мм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ан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зац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1"/>
          <w:w w:val="100"/>
        </w:rPr>
        <w:t>х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-2"/>
          <w:w w:val="100"/>
        </w:rPr>
        <w:t>л</w:t>
      </w:r>
      <w:r>
        <w:rPr>
          <w:b w:val="0"/>
          <w:bCs w:val="0"/>
          <w:color w:val="000000"/>
          <w:spacing w:val="2"/>
          <w:w w:val="100"/>
        </w:rPr>
        <w:t>я</w:t>
      </w:r>
      <w:r>
        <w:rPr>
          <w:b w:val="0"/>
          <w:bCs w:val="0"/>
          <w:color w:val="000000"/>
          <w:spacing w:val="1"/>
          <w:w w:val="100"/>
        </w:rPr>
        <w:t>ю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обр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зо</w:t>
      </w:r>
      <w:r>
        <w:rPr>
          <w:b w:val="0"/>
          <w:bCs w:val="0"/>
          <w:color w:val="000000"/>
          <w:spacing w:val="1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2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4"/>
          <w:w w:val="100"/>
        </w:rPr>
        <w:t>н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ю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ят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ост</w:t>
      </w:r>
      <w:r>
        <w:rPr>
          <w:b w:val="0"/>
          <w:bCs w:val="0"/>
          <w:color w:val="000000"/>
          <w:spacing w:val="-1"/>
          <w:w w:val="100"/>
        </w:rPr>
        <w:t>ь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по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ч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2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ф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ме</w:t>
      </w:r>
      <w:r>
        <w:rPr>
          <w:b w:val="0"/>
          <w:bCs w:val="0"/>
          <w:color w:val="000000"/>
          <w:spacing w:val="-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5"/>
          <w:w w:val="100"/>
        </w:rPr>
        <w:t>б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ч</w:t>
      </w:r>
      <w:r>
        <w:rPr>
          <w:b w:val="0"/>
          <w:bCs w:val="0"/>
          <w:color w:val="000000"/>
          <w:spacing w:val="0"/>
          <w:w w:val="100"/>
        </w:rPr>
        <w:t>ен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1021" w:val="left" w:leader="none"/>
        </w:tabs>
        <w:spacing w:line="228" w:lineRule="exact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основн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рственных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ей,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5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77"/>
        <w:jc w:val="both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яемые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8"/>
        </w:numPr>
        <w:tabs>
          <w:tab w:pos="971" w:val="left" w:leader="none"/>
        </w:tabs>
        <w:spacing w:line="239" w:lineRule="auto"/>
        <w:ind w:left="153" w:right="171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4"/>
          <w:w w:val="100"/>
        </w:rPr>
        <w:t>ь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твом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осн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вных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ном,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обра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9"/>
        </w:numPr>
        <w:tabs>
          <w:tab w:pos="925" w:val="left" w:leader="none"/>
        </w:tabs>
        <w:ind w:left="153" w:right="0" w:firstLine="540"/>
        <w:jc w:val="left"/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ене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ып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аты,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72" w:val="left" w:leader="none"/>
        </w:tabs>
        <w:spacing w:line="228" w:lineRule="exact"/>
        <w:ind w:left="153" w:right="168" w:firstLine="540"/>
        <w:jc w:val="both"/>
      </w:pPr>
      <w:bookmarkStart w:name="_bookmark13" w:id="23"/>
      <w:bookmarkEnd w:id="23"/>
      <w:r>
        <w:rPr/>
      </w:r>
      <w:bookmarkStart w:name="_bookmark13" w:id="24"/>
      <w:bookmarkEnd w:id="24"/>
      <w:r>
        <w:rPr>
          <w:b w:val="0"/>
          <w:bCs w:val="0"/>
          <w:spacing w:val="0"/>
          <w:w w:val="100"/>
        </w:rPr>
        <w:t>бесп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атная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отная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3"/>
          <w:w w:val="1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тная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евка,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чива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оплат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атно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7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мпенса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я;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both"/>
        <w:sectPr>
          <w:pgSz w:w="11907" w:h="16840"/>
          <w:pgMar w:header="583" w:footer="1495" w:top="1720" w:bottom="1680" w:left="9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9"/>
        </w:numPr>
        <w:tabs>
          <w:tab w:pos="937" w:val="left" w:leader="none"/>
        </w:tabs>
        <w:spacing w:line="228" w:lineRule="exact" w:before="79"/>
        <w:ind w:left="153" w:right="173" w:firstLine="540"/>
        <w:jc w:val="both"/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енеж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952" w:val="left" w:leader="none"/>
        </w:tabs>
        <w:spacing w:line="240" w:lineRule="auto"/>
        <w:ind w:left="153" w:right="163" w:firstLine="540"/>
        <w:jc w:val="both"/>
      </w:pPr>
      <w:bookmarkStart w:name="_bookmark14" w:id="25"/>
      <w:bookmarkEnd w:id="25"/>
      <w:r>
        <w:rPr/>
      </w:r>
      <w:bookmarkStart w:name="_bookmark14" w:id="26"/>
      <w:bookmarkEnd w:id="26"/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есячная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ахов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ахов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знач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Фе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абря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ФЗ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овых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"/>
          <w:w w:val="100"/>
        </w:rPr>
        <w:t>х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наз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нной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4"/>
          <w:w w:val="100"/>
        </w:rPr>
        <w:t>9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32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ятос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ата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нав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тажа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ость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ветст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асно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9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Феде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абря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5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ФЗ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ном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обесп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нав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обы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ахов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8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остав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цен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ежно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воз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аста,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оже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Феде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овых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4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ед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оц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нта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есячн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ежно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выше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тажа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0"/>
          <w:w w:val="100"/>
        </w:rPr>
        <w:t>том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мма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ожет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вышать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оцент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енежн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3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тыв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овия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наз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ячное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енежн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енном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е).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есч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ыва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центр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ста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930" w:val="left" w:leader="none"/>
        </w:tabs>
        <w:spacing w:line="239" w:lineRule="auto"/>
        <w:ind w:left="153" w:right="168" w:firstLine="540"/>
        <w:jc w:val="both"/>
      </w:pP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ез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пя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выша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ч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ежно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ржан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973" w:val="left" w:leader="none"/>
        </w:tabs>
        <w:spacing w:line="238" w:lineRule="auto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тажа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пя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евы</w:t>
      </w:r>
      <w:r>
        <w:rPr>
          <w:b w:val="0"/>
          <w:bCs w:val="0"/>
          <w:spacing w:val="1"/>
          <w:w w:val="100"/>
        </w:rPr>
        <w:t>ш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х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ежно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ы,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енее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пяти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тажа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971" w:val="left" w:leader="none"/>
        </w:tabs>
        <w:spacing w:line="240" w:lineRule="auto"/>
        <w:ind w:left="153" w:right="162" w:firstLine="540"/>
        <w:jc w:val="both"/>
      </w:pPr>
      <w:r>
        <w:rPr>
          <w:b w:val="0"/>
          <w:bCs w:val="0"/>
          <w:spacing w:val="0"/>
          <w:w w:val="100"/>
        </w:rPr>
        <w:t>вып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ата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весь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риод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енежн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озна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освобо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чии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ахов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енном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ср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есячн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9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ень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ы.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вш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6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звод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вше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анее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ып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твенной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2"/>
          <w:w w:val="100"/>
        </w:rPr>
        <w:t>ъ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тах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бъ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тах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ып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венно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анах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038" w:val="left" w:leader="none"/>
        </w:tabs>
        <w:spacing w:line="239" w:lineRule="auto"/>
        <w:ind w:left="153" w:right="169" w:firstLine="540"/>
        <w:jc w:val="both"/>
      </w:pP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ер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ммы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ышать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ахов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ахов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1907" w:h="16840"/>
          <w:pgMar w:header="583" w:footer="1495" w:top="1720" w:bottom="168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173" w:firstLine="0"/>
        <w:jc w:val="left"/>
      </w:pP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914" w:val="left" w:leader="none"/>
        </w:tabs>
        <w:spacing w:line="238" w:lineRule="auto"/>
        <w:ind w:left="153" w:right="166" w:firstLine="540"/>
        <w:jc w:val="both"/>
      </w:pP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7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hyperlink w:history="true" w:anchor="_bookmark9">
        <w:r>
          <w:rPr>
            <w:b w:val="0"/>
            <w:bCs w:val="0"/>
            <w:color w:val="0000FF"/>
            <w:spacing w:val="4"/>
            <w:w w:val="100"/>
          </w:rPr>
          <w:t>п</w:t>
        </w:r>
        <w:r>
          <w:rPr>
            <w:b w:val="0"/>
            <w:bCs w:val="0"/>
            <w:color w:val="0000FF"/>
            <w:spacing w:val="-5"/>
            <w:w w:val="100"/>
          </w:rPr>
          <w:t>у</w:t>
        </w:r>
        <w:r>
          <w:rPr>
            <w:b w:val="0"/>
            <w:bCs w:val="0"/>
            <w:color w:val="0000FF"/>
            <w:spacing w:val="0"/>
            <w:w w:val="100"/>
          </w:rPr>
          <w:t>н</w:t>
        </w:r>
        <w:r>
          <w:rPr>
            <w:b w:val="0"/>
            <w:bCs w:val="0"/>
            <w:color w:val="0000FF"/>
            <w:spacing w:val="1"/>
            <w:w w:val="100"/>
          </w:rPr>
          <w:t>к</w:t>
        </w:r>
        <w:r>
          <w:rPr>
            <w:b w:val="0"/>
            <w:bCs w:val="0"/>
            <w:color w:val="0000FF"/>
            <w:spacing w:val="0"/>
            <w:w w:val="100"/>
          </w:rPr>
          <w:t>та</w:t>
        </w:r>
        <w:r>
          <w:rPr>
            <w:b w:val="0"/>
            <w:bCs w:val="0"/>
            <w:color w:val="0000FF"/>
            <w:spacing w:val="1"/>
            <w:w w:val="100"/>
          </w:rPr>
          <w:t>м</w:t>
        </w:r>
        <w:r>
          <w:rPr>
            <w:b w:val="0"/>
            <w:bCs w:val="0"/>
            <w:color w:val="0000FF"/>
            <w:spacing w:val="0"/>
            <w:w w:val="100"/>
          </w:rPr>
          <w:t>и</w:t>
        </w:r>
        <w:r>
          <w:rPr>
            <w:b w:val="0"/>
            <w:bCs w:val="0"/>
            <w:color w:val="0000FF"/>
            <w:spacing w:val="-6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4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</w:rPr>
          <w:t>,</w:t>
        </w:r>
        <w:r>
          <w:rPr>
            <w:rFonts w:ascii="Arial" w:hAnsi="Arial" w:cs="Arial" w:eastAsia="Arial"/>
            <w:b w:val="0"/>
            <w:bCs w:val="0"/>
            <w:color w:val="000000"/>
            <w:spacing w:val="-5"/>
            <w:w w:val="100"/>
          </w:rPr>
          <w:t> </w:t>
        </w:r>
      </w:hyperlink>
      <w:hyperlink w:history="true" w:anchor="_bookmark11">
        <w:r>
          <w:rPr>
            <w:b w:val="0"/>
            <w:bCs w:val="0"/>
            <w:color w:val="0000FF"/>
            <w:spacing w:val="0"/>
            <w:w w:val="100"/>
          </w:rPr>
          <w:t>6</w:t>
        </w:r>
        <w:r>
          <w:rPr>
            <w:b w:val="0"/>
            <w:bCs w:val="0"/>
            <w:color w:val="0000FF"/>
            <w:spacing w:val="-5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ч</w:t>
        </w:r>
        <w:r>
          <w:rPr>
            <w:b w:val="0"/>
            <w:bCs w:val="0"/>
            <w:color w:val="0000FF"/>
            <w:spacing w:val="1"/>
            <w:w w:val="100"/>
          </w:rPr>
          <w:t>а</w:t>
        </w:r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ти</w:t>
        </w:r>
        <w:r>
          <w:rPr>
            <w:b w:val="0"/>
            <w:bCs w:val="0"/>
            <w:color w:val="0000FF"/>
            <w:spacing w:val="-8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1</w:t>
        </w:r>
        <w:r>
          <w:rPr>
            <w:b w:val="0"/>
            <w:bCs w:val="0"/>
            <w:color w:val="0000FF"/>
            <w:spacing w:val="-6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ста</w:t>
        </w:r>
        <w:r>
          <w:rPr>
            <w:b w:val="0"/>
            <w:bCs w:val="0"/>
            <w:color w:val="0000FF"/>
            <w:spacing w:val="1"/>
            <w:w w:val="100"/>
          </w:rPr>
          <w:t>т</w:t>
        </w:r>
        <w:r>
          <w:rPr>
            <w:b w:val="0"/>
            <w:bCs w:val="0"/>
            <w:color w:val="0000FF"/>
            <w:spacing w:val="0"/>
            <w:w w:val="100"/>
          </w:rPr>
          <w:t>ьи</w:t>
        </w:r>
        <w:r>
          <w:rPr>
            <w:b w:val="0"/>
            <w:bCs w:val="0"/>
            <w:color w:val="0000FF"/>
            <w:spacing w:val="-6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3</w:t>
        </w:r>
        <w:r>
          <w:rPr>
            <w:b w:val="0"/>
            <w:bCs w:val="0"/>
            <w:color w:val="0000FF"/>
            <w:spacing w:val="3"/>
            <w:w w:val="100"/>
          </w:rPr>
          <w:t>0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</w:rPr>
          <w:t>,</w:t>
        </w:r>
        <w:r>
          <w:rPr>
            <w:rFonts w:ascii="Arial" w:hAnsi="Arial" w:cs="Arial" w:eastAsia="Arial"/>
            <w:b w:val="0"/>
            <w:bCs w:val="0"/>
            <w:color w:val="000000"/>
            <w:spacing w:val="-7"/>
            <w:w w:val="100"/>
          </w:rPr>
          <w:t> </w:t>
        </w:r>
      </w:hyperlink>
      <w:hyperlink w:history="true" w:anchor="_bookmark13">
        <w:r>
          <w:rPr>
            <w:b w:val="0"/>
            <w:bCs w:val="0"/>
            <w:color w:val="0000FF"/>
            <w:spacing w:val="4"/>
            <w:w w:val="100"/>
          </w:rPr>
          <w:t>п</w:t>
        </w:r>
        <w:r>
          <w:rPr>
            <w:b w:val="0"/>
            <w:bCs w:val="0"/>
            <w:color w:val="0000FF"/>
            <w:spacing w:val="-5"/>
            <w:w w:val="100"/>
          </w:rPr>
          <w:t>у</w:t>
        </w:r>
        <w:r>
          <w:rPr>
            <w:b w:val="0"/>
            <w:bCs w:val="0"/>
            <w:color w:val="0000FF"/>
            <w:spacing w:val="0"/>
            <w:w w:val="100"/>
          </w:rPr>
          <w:t>нк</w:t>
        </w:r>
        <w:r>
          <w:rPr>
            <w:b w:val="0"/>
            <w:bCs w:val="0"/>
            <w:color w:val="0000FF"/>
            <w:spacing w:val="1"/>
            <w:w w:val="100"/>
          </w:rPr>
          <w:t>т</w:t>
        </w:r>
        <w:r>
          <w:rPr>
            <w:b w:val="0"/>
            <w:bCs w:val="0"/>
            <w:color w:val="0000FF"/>
            <w:spacing w:val="0"/>
            <w:w w:val="100"/>
          </w:rPr>
          <w:t>а</w:t>
        </w:r>
        <w:r>
          <w:rPr>
            <w:b w:val="0"/>
            <w:bCs w:val="0"/>
            <w:color w:val="0000FF"/>
            <w:spacing w:val="1"/>
            <w:w w:val="100"/>
          </w:rPr>
          <w:t>м</w:t>
        </w:r>
        <w:r>
          <w:rPr>
            <w:b w:val="0"/>
            <w:bCs w:val="0"/>
            <w:color w:val="0000FF"/>
            <w:spacing w:val="0"/>
            <w:w w:val="100"/>
          </w:rPr>
          <w:t>и</w:t>
        </w:r>
      </w:hyperlink>
      <w:r>
        <w:rPr>
          <w:b w:val="0"/>
          <w:bCs w:val="0"/>
          <w:color w:val="0000FF"/>
          <w:spacing w:val="0"/>
          <w:w w:val="99"/>
        </w:rPr>
        <w:t> </w:t>
      </w:r>
      <w:hyperlink w:history="true" w:anchor="_bookmark13"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</w:rPr>
          <w:t>2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</w:rPr>
          <w:t>,</w:t>
        </w:r>
        <w:r>
          <w:rPr>
            <w:rFonts w:ascii="Arial" w:hAnsi="Arial" w:cs="Arial" w:eastAsia="Arial"/>
            <w:b w:val="0"/>
            <w:bCs w:val="0"/>
            <w:color w:val="000000"/>
            <w:spacing w:val="37"/>
            <w:w w:val="100"/>
          </w:rPr>
          <w:t> </w:t>
        </w:r>
      </w:hyperlink>
      <w:hyperlink w:history="true" w:anchor="_bookmark14">
        <w:r>
          <w:rPr>
            <w:b w:val="0"/>
            <w:bCs w:val="0"/>
            <w:color w:val="0000FF"/>
            <w:spacing w:val="0"/>
            <w:w w:val="100"/>
          </w:rPr>
          <w:t>4</w:t>
        </w:r>
        <w:r>
          <w:rPr>
            <w:b w:val="0"/>
            <w:bCs w:val="0"/>
            <w:color w:val="0000FF"/>
            <w:spacing w:val="4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ч</w:t>
        </w:r>
        <w:r>
          <w:rPr>
            <w:b w:val="0"/>
            <w:bCs w:val="0"/>
            <w:color w:val="0000FF"/>
            <w:spacing w:val="-1"/>
            <w:w w:val="100"/>
          </w:rPr>
          <w:t>а</w:t>
        </w:r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ти</w:t>
        </w:r>
        <w:r>
          <w:rPr>
            <w:b w:val="0"/>
            <w:bCs w:val="0"/>
            <w:color w:val="0000FF"/>
            <w:spacing w:val="38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2</w:t>
        </w:r>
        <w:r>
          <w:rPr>
            <w:b w:val="0"/>
            <w:bCs w:val="0"/>
            <w:color w:val="0000FF"/>
            <w:spacing w:val="38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ей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тат</w:t>
      </w:r>
      <w:r>
        <w:rPr>
          <w:b w:val="0"/>
          <w:bCs w:val="0"/>
          <w:color w:val="000000"/>
          <w:spacing w:val="-1"/>
          <w:w w:val="100"/>
        </w:rPr>
        <w:t>ь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ос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в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яю</w:t>
      </w:r>
      <w:r>
        <w:rPr>
          <w:b w:val="0"/>
          <w:bCs w:val="0"/>
          <w:color w:val="000000"/>
          <w:spacing w:val="-1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объе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е,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не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выш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ю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объ</w:t>
      </w:r>
      <w:r>
        <w:rPr>
          <w:b w:val="0"/>
          <w:bCs w:val="0"/>
          <w:color w:val="000000"/>
          <w:spacing w:val="2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ветст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ю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й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тан</w:t>
      </w:r>
      <w:r>
        <w:rPr>
          <w:b w:val="0"/>
          <w:bCs w:val="0"/>
          <w:color w:val="000000"/>
          <w:spacing w:val="2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енн</w:t>
      </w:r>
      <w:r>
        <w:rPr>
          <w:b w:val="0"/>
          <w:bCs w:val="0"/>
          <w:color w:val="000000"/>
          <w:spacing w:val="3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енн</w:t>
      </w:r>
      <w:r>
        <w:rPr>
          <w:b w:val="0"/>
          <w:bCs w:val="0"/>
          <w:color w:val="000000"/>
          <w:spacing w:val="3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ан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3"/>
          <w:w w:val="100"/>
        </w:rPr>
        <w:t>л</w:t>
      </w:r>
      <w:r>
        <w:rPr>
          <w:b w:val="0"/>
          <w:bCs w:val="0"/>
          <w:color w:val="000000"/>
          <w:spacing w:val="-7"/>
          <w:w w:val="100"/>
        </w:rPr>
        <w:t>у</w:t>
      </w:r>
      <w:r>
        <w:rPr>
          <w:b w:val="0"/>
          <w:bCs w:val="0"/>
          <w:color w:val="000000"/>
          <w:spacing w:val="3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х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ю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3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но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отнесенн</w:t>
      </w:r>
      <w:r>
        <w:rPr>
          <w:b w:val="0"/>
          <w:bCs w:val="0"/>
          <w:color w:val="000000"/>
          <w:spacing w:val="1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к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со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тве</w:t>
      </w:r>
      <w:r>
        <w:rPr>
          <w:b w:val="0"/>
          <w:bCs w:val="0"/>
          <w:color w:val="000000"/>
          <w:spacing w:val="-1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4"/>
          <w:w w:val="100"/>
        </w:rPr>
        <w:t>в</w:t>
      </w:r>
      <w:r>
        <w:rPr>
          <w:b w:val="0"/>
          <w:bCs w:val="0"/>
          <w:color w:val="000000"/>
          <w:spacing w:val="-2"/>
          <w:w w:val="100"/>
        </w:rPr>
        <w:t>у</w:t>
      </w:r>
      <w:r>
        <w:rPr>
          <w:b w:val="0"/>
          <w:bCs w:val="0"/>
          <w:color w:val="000000"/>
          <w:spacing w:val="-1"/>
          <w:w w:val="100"/>
        </w:rPr>
        <w:t>ю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пам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2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но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5"/>
          <w:w w:val="100"/>
        </w:rPr>
        <w:t>с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енн</w:t>
      </w:r>
      <w:r>
        <w:rPr>
          <w:b w:val="0"/>
          <w:bCs w:val="0"/>
          <w:color w:val="000000"/>
          <w:spacing w:val="2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аж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ан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ой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</w:t>
      </w:r>
      <w:r>
        <w:rPr>
          <w:b w:val="0"/>
          <w:bCs w:val="0"/>
          <w:color w:val="000000"/>
          <w:spacing w:val="3"/>
          <w:w w:val="100"/>
        </w:rPr>
        <w:t>л</w:t>
      </w:r>
      <w:r>
        <w:rPr>
          <w:b w:val="0"/>
          <w:bCs w:val="0"/>
          <w:color w:val="000000"/>
          <w:spacing w:val="-7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бы.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918" w:val="left" w:leader="none"/>
        </w:tabs>
        <w:spacing w:line="240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выше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8"/>
          <w:w w:val="100"/>
        </w:rPr>
        <w:t> </w:t>
      </w:r>
      <w:hyperlink w:history="true" w:anchor="_bookmark14">
        <w:r>
          <w:rPr>
            <w:b w:val="0"/>
            <w:bCs w:val="0"/>
            <w:color w:val="0000FF"/>
            <w:spacing w:val="2"/>
            <w:w w:val="100"/>
          </w:rPr>
          <w:t>п</w:t>
        </w:r>
        <w:r>
          <w:rPr>
            <w:b w:val="0"/>
            <w:bCs w:val="0"/>
            <w:color w:val="0000FF"/>
            <w:spacing w:val="-5"/>
            <w:w w:val="100"/>
          </w:rPr>
          <w:t>у</w:t>
        </w:r>
        <w:r>
          <w:rPr>
            <w:b w:val="0"/>
            <w:bCs w:val="0"/>
            <w:color w:val="0000FF"/>
            <w:spacing w:val="2"/>
            <w:w w:val="100"/>
          </w:rPr>
          <w:t>н</w:t>
        </w:r>
        <w:r>
          <w:rPr>
            <w:b w:val="0"/>
            <w:bCs w:val="0"/>
            <w:color w:val="0000FF"/>
            <w:spacing w:val="-1"/>
            <w:w w:val="100"/>
          </w:rPr>
          <w:t>к</w:t>
        </w:r>
        <w:r>
          <w:rPr>
            <w:b w:val="0"/>
            <w:bCs w:val="0"/>
            <w:color w:val="0000FF"/>
            <w:spacing w:val="0"/>
            <w:w w:val="100"/>
          </w:rPr>
          <w:t>т</w:t>
        </w:r>
        <w:r>
          <w:rPr>
            <w:b w:val="0"/>
            <w:bCs w:val="0"/>
            <w:color w:val="0000FF"/>
            <w:spacing w:val="1"/>
            <w:w w:val="100"/>
          </w:rPr>
          <w:t>о</w:t>
        </w:r>
        <w:r>
          <w:rPr>
            <w:b w:val="0"/>
            <w:bCs w:val="0"/>
            <w:color w:val="0000FF"/>
            <w:spacing w:val="0"/>
            <w:w w:val="100"/>
          </w:rPr>
          <w:t>м</w:t>
        </w:r>
        <w:r>
          <w:rPr>
            <w:b w:val="0"/>
            <w:bCs w:val="0"/>
            <w:color w:val="0000FF"/>
            <w:spacing w:val="26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4</w:t>
        </w:r>
        <w:r>
          <w:rPr>
            <w:b w:val="0"/>
            <w:bCs w:val="0"/>
            <w:color w:val="0000FF"/>
            <w:spacing w:val="22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ч</w:t>
        </w:r>
        <w:r>
          <w:rPr>
            <w:b w:val="0"/>
            <w:bCs w:val="0"/>
            <w:color w:val="0000FF"/>
            <w:spacing w:val="0"/>
            <w:w w:val="100"/>
          </w:rPr>
          <w:t>асти</w:t>
        </w:r>
        <w:r>
          <w:rPr>
            <w:b w:val="0"/>
            <w:bCs w:val="0"/>
            <w:color w:val="0000FF"/>
            <w:spacing w:val="25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2</w:t>
        </w:r>
        <w:r>
          <w:rPr>
            <w:b w:val="0"/>
            <w:bCs w:val="0"/>
            <w:color w:val="0000FF"/>
            <w:spacing w:val="28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то</w:t>
      </w:r>
      <w:r>
        <w:rPr>
          <w:b w:val="0"/>
          <w:bCs w:val="0"/>
          <w:color w:val="000000"/>
          <w:spacing w:val="1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-1"/>
          <w:w w:val="100"/>
        </w:rPr>
        <w:t>ь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охр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2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ю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3"/>
          <w:w w:val="100"/>
        </w:rPr>
        <w:t>д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нные</w:t>
      </w:r>
      <w:r>
        <w:rPr>
          <w:b w:val="0"/>
          <w:bCs w:val="0"/>
          <w:color w:val="000000"/>
          <w:spacing w:val="32"/>
          <w:w w:val="100"/>
        </w:rPr>
        <w:t> </w:t>
      </w:r>
      <w:hyperlink w:history="true" w:anchor="_bookmark13">
        <w:r>
          <w:rPr>
            <w:b w:val="0"/>
            <w:bCs w:val="0"/>
            <w:color w:val="0000FF"/>
            <w:spacing w:val="4"/>
            <w:w w:val="100"/>
          </w:rPr>
          <w:t>п</w:t>
        </w:r>
        <w:r>
          <w:rPr>
            <w:b w:val="0"/>
            <w:bCs w:val="0"/>
            <w:color w:val="0000FF"/>
            <w:spacing w:val="-2"/>
            <w:w w:val="100"/>
          </w:rPr>
          <w:t>у</w:t>
        </w:r>
        <w:r>
          <w:rPr>
            <w:b w:val="0"/>
            <w:bCs w:val="0"/>
            <w:color w:val="0000FF"/>
            <w:spacing w:val="0"/>
            <w:w w:val="100"/>
          </w:rPr>
          <w:t>нкт</w:t>
        </w:r>
        <w:r>
          <w:rPr>
            <w:b w:val="0"/>
            <w:bCs w:val="0"/>
            <w:color w:val="0000FF"/>
            <w:spacing w:val="-1"/>
            <w:w w:val="100"/>
          </w:rPr>
          <w:t>о</w:t>
        </w:r>
        <w:r>
          <w:rPr>
            <w:b w:val="0"/>
            <w:bCs w:val="0"/>
            <w:color w:val="0000FF"/>
            <w:spacing w:val="0"/>
            <w:w w:val="100"/>
          </w:rPr>
          <w:t>м</w:t>
        </w:r>
        <w:r>
          <w:rPr>
            <w:b w:val="0"/>
            <w:bCs w:val="0"/>
            <w:color w:val="0000FF"/>
            <w:spacing w:val="26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2</w:t>
        </w:r>
      </w:hyperlink>
      <w:r>
        <w:rPr>
          <w:b w:val="0"/>
          <w:bCs w:val="0"/>
          <w:color w:val="0000FF"/>
          <w:spacing w:val="0"/>
          <w:w w:val="99"/>
        </w:rPr>
        <w:t> </w:t>
      </w:r>
      <w:hyperlink w:history="true" w:anchor="_bookmark13">
        <w:r>
          <w:rPr>
            <w:b w:val="0"/>
            <w:bCs w:val="0"/>
            <w:color w:val="0000FF"/>
            <w:spacing w:val="0"/>
            <w:w w:val="100"/>
          </w:rPr>
          <w:t>ч</w:t>
        </w:r>
        <w:r>
          <w:rPr>
            <w:b w:val="0"/>
            <w:bCs w:val="0"/>
            <w:color w:val="0000FF"/>
            <w:spacing w:val="-1"/>
            <w:w w:val="100"/>
          </w:rPr>
          <w:t>а</w:t>
        </w:r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ти</w:t>
        </w:r>
        <w:r>
          <w:rPr>
            <w:b w:val="0"/>
            <w:bCs w:val="0"/>
            <w:color w:val="0000FF"/>
            <w:spacing w:val="16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2</w:t>
        </w:r>
        <w:r>
          <w:rPr>
            <w:b w:val="0"/>
            <w:bCs w:val="0"/>
            <w:color w:val="0000FF"/>
            <w:spacing w:val="18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то</w:t>
      </w:r>
      <w:r>
        <w:rPr>
          <w:b w:val="0"/>
          <w:bCs w:val="0"/>
          <w:color w:val="000000"/>
          <w:spacing w:val="1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тат</w:t>
      </w:r>
      <w:r>
        <w:rPr>
          <w:b w:val="0"/>
          <w:bCs w:val="0"/>
          <w:color w:val="000000"/>
          <w:spacing w:val="1"/>
          <w:w w:val="100"/>
        </w:rPr>
        <w:t>ь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об</w:t>
      </w:r>
      <w:r>
        <w:rPr>
          <w:b w:val="0"/>
          <w:bCs w:val="0"/>
          <w:color w:val="000000"/>
          <w:spacing w:val="2"/>
          <w:w w:val="100"/>
        </w:rPr>
        <w:t>ъ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е,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не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выш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ю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объем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ветст</w:t>
      </w:r>
      <w:r>
        <w:rPr>
          <w:b w:val="0"/>
          <w:bCs w:val="0"/>
          <w:color w:val="000000"/>
          <w:spacing w:val="4"/>
          <w:w w:val="100"/>
        </w:rPr>
        <w:t>в</w:t>
      </w:r>
      <w:r>
        <w:rPr>
          <w:b w:val="0"/>
          <w:bCs w:val="0"/>
          <w:color w:val="000000"/>
          <w:spacing w:val="-2"/>
          <w:w w:val="100"/>
        </w:rPr>
        <w:t>у</w:t>
      </w:r>
      <w:r>
        <w:rPr>
          <w:b w:val="0"/>
          <w:bCs w:val="0"/>
          <w:color w:val="000000"/>
          <w:spacing w:val="-1"/>
          <w:w w:val="100"/>
        </w:rPr>
        <w:t>ю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10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тан</w:t>
      </w:r>
      <w:r>
        <w:rPr>
          <w:b w:val="0"/>
          <w:bCs w:val="0"/>
          <w:color w:val="000000"/>
          <w:spacing w:val="2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енн</w:t>
      </w:r>
      <w:r>
        <w:rPr>
          <w:b w:val="0"/>
          <w:bCs w:val="0"/>
          <w:color w:val="000000"/>
          <w:spacing w:val="2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5"/>
          <w:w w:val="100"/>
        </w:rPr>
        <w:t>с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твенных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ан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х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041" w:val="left" w:leader="none"/>
        </w:tabs>
        <w:spacing w:line="239" w:lineRule="auto"/>
        <w:ind w:left="153" w:right="168" w:firstLine="540"/>
        <w:jc w:val="both"/>
      </w:pP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вш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охо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воз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твенных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8"/>
        </w:numPr>
        <w:tabs>
          <w:tab w:pos="1029" w:val="left" w:leader="none"/>
        </w:tabs>
        <w:spacing w:line="240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тановленн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 w:firstLine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4)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918" w:val="left" w:leader="none"/>
        </w:tabs>
        <w:spacing w:line="228" w:lineRule="exact"/>
        <w:ind w:left="153" w:right="177" w:firstLine="540"/>
        <w:jc w:val="both"/>
      </w:pP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вязанн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ят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2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обеспе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нов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се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ьи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0"/>
        </w:numPr>
        <w:tabs>
          <w:tab w:pos="1053" w:val="left" w:leader="none"/>
        </w:tabs>
        <w:spacing w:line="239" w:lineRule="auto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асти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обеспе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объ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нные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985" w:val="left" w:leader="none"/>
        </w:tabs>
        <w:spacing w:line="240" w:lineRule="auto"/>
        <w:ind w:left="153" w:right="170" w:firstLine="540"/>
        <w:jc w:val="both"/>
      </w:pP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8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тноше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остей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нной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вышать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0"/>
        </w:numPr>
        <w:tabs>
          <w:tab w:pos="1024" w:val="left" w:leader="none"/>
        </w:tabs>
        <w:spacing w:line="239" w:lineRule="auto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ае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рти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вш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вольне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ены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ьи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рше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ьца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яем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31" w:val="left" w:leader="none"/>
        </w:tabs>
        <w:spacing w:line="228" w:lineRule="exact"/>
        <w:ind w:left="153" w:right="167" w:firstLine="540"/>
        <w:jc w:val="both"/>
      </w:pP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Стаж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1"/>
        </w:numPr>
        <w:tabs>
          <w:tab w:pos="914" w:val="left" w:leader="none"/>
        </w:tabs>
        <w:ind w:left="153" w:right="0" w:firstLine="540"/>
        <w:jc w:val="left"/>
      </w:pPr>
      <w:bookmarkStart w:name="_bookmark15" w:id="27"/>
      <w:bookmarkEnd w:id="27"/>
      <w:r>
        <w:rPr/>
      </w:r>
      <w:bookmarkStart w:name="_bookmark15" w:id="28"/>
      <w:bookmarkEnd w:id="28"/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(об</w:t>
      </w:r>
      <w:r>
        <w:rPr>
          <w:b w:val="0"/>
          <w:bCs w:val="0"/>
          <w:spacing w:val="3"/>
          <w:w w:val="100"/>
        </w:rPr>
        <w:t>щ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тельнос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ь)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925" w:val="left" w:leader="none"/>
        </w:tabs>
        <w:ind w:left="153" w:right="0" w:firstLine="540"/>
        <w:jc w:val="left"/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2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583" w:footer="1495" w:top="1720" w:bottom="1680" w:left="9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52"/>
        </w:numPr>
        <w:tabs>
          <w:tab w:pos="930" w:val="left" w:leader="none"/>
        </w:tabs>
        <w:spacing w:line="228" w:lineRule="exact" w:before="79"/>
        <w:ind w:left="153" w:right="177" w:firstLine="540"/>
        <w:jc w:val="both"/>
      </w:pP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бъ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тов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79" w:val="left" w:leader="none"/>
        </w:tabs>
        <w:spacing w:line="228" w:lineRule="exact"/>
        <w:ind w:left="153" w:right="176" w:firstLine="540"/>
        <w:jc w:val="both"/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твенной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енной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2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1"/>
        </w:numPr>
        <w:tabs>
          <w:tab w:pos="930" w:val="left" w:leader="none"/>
        </w:tabs>
        <w:spacing w:line="240" w:lineRule="auto"/>
        <w:ind w:left="153" w:right="163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таж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чива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ет,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ыми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7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2"/>
          <w:w w:val="100"/>
        </w:rPr>
        <w:t> </w:t>
      </w:r>
      <w:hyperlink w:history="true" w:anchor="_bookmark15">
        <w:r>
          <w:rPr>
            <w:b w:val="0"/>
            <w:bCs w:val="0"/>
            <w:color w:val="0000FF"/>
            <w:spacing w:val="0"/>
            <w:w w:val="100"/>
          </w:rPr>
          <w:t>ч</w:t>
        </w:r>
        <w:r>
          <w:rPr>
            <w:b w:val="0"/>
            <w:bCs w:val="0"/>
            <w:color w:val="0000FF"/>
            <w:spacing w:val="-1"/>
            <w:w w:val="100"/>
          </w:rPr>
          <w:t>а</w:t>
        </w:r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ти</w:t>
        </w:r>
        <w:r>
          <w:rPr>
            <w:b w:val="0"/>
            <w:bCs w:val="0"/>
            <w:color w:val="0000FF"/>
            <w:spacing w:val="28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1</w:t>
        </w:r>
        <w:r>
          <w:rPr>
            <w:b w:val="0"/>
            <w:bCs w:val="0"/>
            <w:color w:val="0000FF"/>
            <w:spacing w:val="27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оя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тат</w:t>
      </w:r>
      <w:r>
        <w:rPr>
          <w:b w:val="0"/>
          <w:bCs w:val="0"/>
          <w:color w:val="000000"/>
          <w:spacing w:val="-1"/>
          <w:w w:val="100"/>
        </w:rPr>
        <w:t>ь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ю</w:t>
      </w:r>
      <w:r>
        <w:rPr>
          <w:b w:val="0"/>
          <w:bCs w:val="0"/>
          <w:color w:val="000000"/>
          <w:spacing w:val="0"/>
          <w:w w:val="100"/>
        </w:rPr>
        <w:t>ч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ю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(зас</w:t>
      </w:r>
      <w:r>
        <w:rPr>
          <w:b w:val="0"/>
          <w:bCs w:val="0"/>
          <w:color w:val="000000"/>
          <w:spacing w:val="1"/>
          <w:w w:val="100"/>
        </w:rPr>
        <w:t>ч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тыв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ю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я)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та</w:t>
      </w:r>
      <w:r>
        <w:rPr>
          <w:b w:val="0"/>
          <w:bCs w:val="0"/>
          <w:color w:val="000000"/>
          <w:spacing w:val="-2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ы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за</w:t>
      </w:r>
      <w:r>
        <w:rPr>
          <w:b w:val="0"/>
          <w:bCs w:val="0"/>
          <w:color w:val="000000"/>
          <w:spacing w:val="-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но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й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1"/>
          <w:w w:val="100"/>
        </w:rPr>
        <w:t>ю</w:t>
      </w:r>
      <w:r>
        <w:rPr>
          <w:b w:val="0"/>
          <w:bCs w:val="0"/>
          <w:color w:val="000000"/>
          <w:spacing w:val="1"/>
          <w:w w:val="100"/>
        </w:rPr>
        <w:t>ч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мые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</w:t>
      </w:r>
      <w:r>
        <w:rPr>
          <w:b w:val="0"/>
          <w:bCs w:val="0"/>
          <w:color w:val="000000"/>
          <w:spacing w:val="2"/>
          <w:w w:val="100"/>
        </w:rPr>
        <w:t>з</w:t>
      </w:r>
      <w:r>
        <w:rPr>
          <w:b w:val="0"/>
          <w:bCs w:val="0"/>
          <w:color w:val="000000"/>
          <w:spacing w:val="0"/>
          <w:w w:val="100"/>
        </w:rPr>
        <w:t>асч</w:t>
      </w:r>
      <w:r>
        <w:rPr>
          <w:b w:val="0"/>
          <w:bCs w:val="0"/>
          <w:color w:val="000000"/>
          <w:spacing w:val="-2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2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ые)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таж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5"/>
          <w:w w:val="100"/>
        </w:rPr>
        <w:t>с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твен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ой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ан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ой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3"/>
          <w:w w:val="100"/>
        </w:rPr>
        <w:t>л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бы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тве</w:t>
      </w:r>
      <w:r>
        <w:rPr>
          <w:b w:val="0"/>
          <w:bCs w:val="0"/>
          <w:color w:val="000000"/>
          <w:spacing w:val="-1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Ф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ьным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ом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от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27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ю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</w:t>
      </w:r>
      <w:r>
        <w:rPr>
          <w:b w:val="0"/>
          <w:bCs w:val="0"/>
          <w:color w:val="000000"/>
          <w:spacing w:val="1"/>
          <w:w w:val="100"/>
        </w:rPr>
        <w:t>0</w:t>
      </w:r>
      <w:r>
        <w:rPr>
          <w:b w:val="0"/>
          <w:bCs w:val="0"/>
          <w:color w:val="000000"/>
          <w:spacing w:val="0"/>
          <w:w w:val="100"/>
        </w:rPr>
        <w:t>04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</w:rPr>
        <w:t>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-</w:t>
      </w:r>
      <w:r>
        <w:rPr>
          <w:b w:val="0"/>
          <w:bCs w:val="0"/>
          <w:color w:val="000000"/>
          <w:spacing w:val="2"/>
          <w:w w:val="100"/>
        </w:rPr>
        <w:t>Ф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"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рстве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ной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аж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ан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ой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3"/>
          <w:w w:val="100"/>
        </w:rPr>
        <w:t>л</w:t>
      </w:r>
      <w:r>
        <w:rPr>
          <w:b w:val="0"/>
          <w:bCs w:val="0"/>
          <w:color w:val="000000"/>
          <w:spacing w:val="-7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3"/>
          <w:w w:val="100"/>
        </w:rPr>
        <w:t>б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ос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й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ой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Ф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3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-2"/>
          <w:w w:val="100"/>
        </w:rPr>
        <w:t>"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ном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вы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от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  <w:t>7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2</w:t>
      </w:r>
      <w:r>
        <w:rPr>
          <w:b w:val="0"/>
          <w:bCs w:val="0"/>
          <w:color w:val="000000"/>
          <w:spacing w:val="0"/>
          <w:w w:val="100"/>
        </w:rPr>
        <w:t>0</w:t>
      </w:r>
      <w:r>
        <w:rPr>
          <w:b w:val="0"/>
          <w:bCs w:val="0"/>
          <w:color w:val="000000"/>
          <w:spacing w:val="-1"/>
          <w:w w:val="100"/>
        </w:rPr>
        <w:t>0</w:t>
      </w:r>
      <w:r>
        <w:rPr>
          <w:b w:val="0"/>
          <w:bCs w:val="0"/>
          <w:color w:val="000000"/>
          <w:spacing w:val="0"/>
          <w:w w:val="100"/>
        </w:rPr>
        <w:t>0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  <w:t>1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"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ах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бы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абот</w:t>
      </w:r>
      <w:r>
        <w:rPr>
          <w:b w:val="0"/>
          <w:bCs w:val="0"/>
          <w:color w:val="000000"/>
          <w:spacing w:val="2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),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ч</w:t>
      </w:r>
      <w:r>
        <w:rPr>
          <w:b w:val="0"/>
          <w:bCs w:val="0"/>
          <w:color w:val="000000"/>
          <w:spacing w:val="6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тыв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ых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чи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тажа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5"/>
          <w:w w:val="100"/>
        </w:rPr>
        <w:t>с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енной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ан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</w:t>
      </w:r>
      <w:r>
        <w:rPr>
          <w:b w:val="0"/>
          <w:bCs w:val="0"/>
          <w:color w:val="000000"/>
          <w:spacing w:val="3"/>
          <w:w w:val="100"/>
        </w:rPr>
        <w:t>л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бы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вы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рствен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ых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ан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</w:t>
      </w:r>
      <w:r>
        <w:rPr>
          <w:b w:val="0"/>
          <w:bCs w:val="0"/>
          <w:color w:val="000000"/>
          <w:spacing w:val="3"/>
          <w:w w:val="100"/>
        </w:rPr>
        <w:t>л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вы</w:t>
      </w:r>
      <w:r>
        <w:rPr>
          <w:b w:val="0"/>
          <w:bCs w:val="0"/>
          <w:color w:val="000000"/>
          <w:spacing w:val="-2"/>
          <w:w w:val="100"/>
        </w:rPr>
        <w:t>"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8)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935" w:val="left" w:leader="none"/>
        </w:tabs>
        <w:spacing w:line="239" w:lineRule="auto"/>
        <w:ind w:left="153" w:right="164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таж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наз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9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(засчитыв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я)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помимо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2"/>
          <w:w w:val="100"/>
        </w:rPr>
        <w:t> </w:t>
      </w:r>
      <w:hyperlink w:history="true" w:anchor="_bookmark15">
        <w:r>
          <w:rPr>
            <w:b w:val="0"/>
            <w:bCs w:val="0"/>
            <w:color w:val="0000FF"/>
            <w:spacing w:val="0"/>
            <w:w w:val="100"/>
          </w:rPr>
          <w:t>ч</w:t>
        </w:r>
        <w:r>
          <w:rPr>
            <w:b w:val="0"/>
            <w:bCs w:val="0"/>
            <w:color w:val="0000FF"/>
            <w:spacing w:val="-1"/>
            <w:w w:val="100"/>
          </w:rPr>
          <w:t>а</w:t>
        </w:r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ти</w:t>
        </w:r>
        <w:r>
          <w:rPr>
            <w:b w:val="0"/>
            <w:bCs w:val="0"/>
            <w:color w:val="0000FF"/>
            <w:spacing w:val="3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1</w:t>
        </w:r>
        <w:r>
          <w:rPr>
            <w:b w:val="0"/>
            <w:bCs w:val="0"/>
            <w:color w:val="0000FF"/>
            <w:spacing w:val="32"/>
            <w:w w:val="100"/>
          </w:rPr>
          <w:t> </w:t>
        </w:r>
      </w:hyperlink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оя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тат</w:t>
      </w:r>
      <w:r>
        <w:rPr>
          <w:b w:val="0"/>
          <w:bCs w:val="0"/>
          <w:color w:val="000000"/>
          <w:spacing w:val="-1"/>
          <w:w w:val="100"/>
        </w:rPr>
        <w:t>ь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1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пе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ы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ея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3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ьности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тв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тв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но</w:t>
      </w:r>
      <w:r>
        <w:rPr>
          <w:b w:val="0"/>
          <w:bCs w:val="0"/>
          <w:color w:val="000000"/>
          <w:spacing w:val="2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ыми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ав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выми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2"/>
          <w:w w:val="100"/>
        </w:rPr>
        <w:t>к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вы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</w:t>
      </w:r>
      <w:r>
        <w:rPr>
          <w:b w:val="0"/>
          <w:bCs w:val="0"/>
          <w:color w:val="000000"/>
          <w:spacing w:val="2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ми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ав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2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ми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2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од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3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ми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4"/>
          <w:w w:val="100"/>
        </w:rPr>
        <w:t>р</w:t>
      </w:r>
      <w:r>
        <w:rPr>
          <w:b w:val="0"/>
          <w:bCs w:val="0"/>
          <w:color w:val="000000"/>
          <w:spacing w:val="-2"/>
          <w:w w:val="100"/>
        </w:rPr>
        <w:t>у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ой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ея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ьности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пон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ю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пе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2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ы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аботы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3"/>
          <w:w w:val="100"/>
        </w:rPr>
        <w:t>л</w:t>
      </w:r>
      <w:r>
        <w:rPr>
          <w:b w:val="0"/>
          <w:bCs w:val="0"/>
          <w:color w:val="000000"/>
          <w:spacing w:val="-7"/>
          <w:w w:val="100"/>
        </w:rPr>
        <w:t>у</w:t>
      </w:r>
      <w:r>
        <w:rPr>
          <w:b w:val="0"/>
          <w:bCs w:val="0"/>
          <w:color w:val="000000"/>
          <w:spacing w:val="3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бы)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2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но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тях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4"/>
          <w:w w:val="100"/>
        </w:rPr>
        <w:t>р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ов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ей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пец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тов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ан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зац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й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то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ых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-2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об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ет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ны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опыт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зн</w:t>
      </w:r>
      <w:r>
        <w:rPr>
          <w:b w:val="0"/>
          <w:bCs w:val="0"/>
          <w:color w:val="000000"/>
          <w:spacing w:val="2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ния,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2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об</w:t>
      </w:r>
      <w:r>
        <w:rPr>
          <w:b w:val="0"/>
          <w:bCs w:val="0"/>
          <w:color w:val="000000"/>
          <w:spacing w:val="1"/>
          <w:w w:val="100"/>
        </w:rPr>
        <w:t>х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мые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ыпо</w:t>
      </w:r>
      <w:r>
        <w:rPr>
          <w:b w:val="0"/>
          <w:bCs w:val="0"/>
          <w:color w:val="000000"/>
          <w:spacing w:val="-2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не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но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тн</w:t>
      </w:r>
      <w:r>
        <w:rPr>
          <w:b w:val="0"/>
          <w:bCs w:val="0"/>
          <w:color w:val="000000"/>
          <w:spacing w:val="1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обязанно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2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но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тям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ь</w:t>
      </w:r>
      <w:r>
        <w:rPr>
          <w:b w:val="0"/>
          <w:bCs w:val="0"/>
          <w:color w:val="000000"/>
          <w:spacing w:val="0"/>
          <w:w w:val="100"/>
        </w:rPr>
        <w:t>ной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бы.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ри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э</w:t>
      </w:r>
      <w:r>
        <w:rPr>
          <w:b w:val="0"/>
          <w:bCs w:val="0"/>
          <w:color w:val="000000"/>
          <w:spacing w:val="0"/>
          <w:w w:val="100"/>
        </w:rPr>
        <w:t>том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об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ая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ь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ость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1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рио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ов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ея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ьности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не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вышать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50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центов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ю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ося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ажа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4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ни</w:t>
      </w:r>
      <w:r>
        <w:rPr>
          <w:b w:val="0"/>
          <w:bCs w:val="0"/>
          <w:color w:val="000000"/>
          <w:spacing w:val="2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ой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бы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</w:t>
      </w:r>
      <w:r>
        <w:rPr>
          <w:b w:val="0"/>
          <w:bCs w:val="0"/>
          <w:color w:val="000000"/>
          <w:spacing w:val="3"/>
          <w:w w:val="100"/>
        </w:rPr>
        <w:t>л</w:t>
      </w:r>
      <w:r>
        <w:rPr>
          <w:b w:val="0"/>
          <w:bCs w:val="0"/>
          <w:color w:val="000000"/>
          <w:spacing w:val="-7"/>
          <w:w w:val="100"/>
        </w:rPr>
        <w:t>у</w:t>
      </w:r>
      <w:r>
        <w:rPr>
          <w:b w:val="0"/>
          <w:bCs w:val="0"/>
          <w:color w:val="000000"/>
          <w:spacing w:val="3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2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ом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не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ожет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со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тавлять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б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пя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ет.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957" w:val="left" w:leader="none"/>
        </w:tabs>
        <w:spacing w:line="239" w:lineRule="auto"/>
        <w:ind w:left="153" w:right="164" w:firstLine="540"/>
        <w:jc w:val="both"/>
      </w:pP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таж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ьности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ажа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тажа),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оздав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аботы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стажа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985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ажа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ят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обяза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тер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нят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стажа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2217" w:right="1447" w:firstLine="74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Гл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Щ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Ц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ОГО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ЛУЖ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Щ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ЕГО.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ДИ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ЦИ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Я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ИЦ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ОГО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ЛУ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Щ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ЕГО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щр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3"/>
        </w:numPr>
        <w:tabs>
          <w:tab w:pos="918" w:val="left" w:leader="none"/>
        </w:tabs>
        <w:spacing w:line="239" w:lineRule="auto"/>
        <w:ind w:left="153" w:right="177" w:firstLine="540"/>
        <w:jc w:val="both"/>
      </w:pP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пеш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вестное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обязан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особой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ажно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быть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прим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нены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925" w:val="left" w:leader="none"/>
        </w:tabs>
        <w:ind w:left="153" w:right="0" w:firstLine="540"/>
        <w:jc w:val="left"/>
      </w:pPr>
      <w:bookmarkStart w:name="_bookmark16" w:id="29"/>
      <w:bookmarkEnd w:id="29"/>
      <w:r>
        <w:rPr/>
      </w:r>
      <w:bookmarkStart w:name="_bookmark16" w:id="30"/>
      <w:bookmarkEnd w:id="30"/>
      <w:r>
        <w:rPr>
          <w:b w:val="0"/>
          <w:bCs w:val="0"/>
          <w:spacing w:val="0"/>
          <w:w w:val="100"/>
        </w:rPr>
        <w:t>объяв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ежно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05" w:val="left" w:leader="none"/>
        </w:tabs>
        <w:spacing w:line="228" w:lineRule="exact"/>
        <w:ind w:left="153" w:right="176" w:firstLine="540"/>
        <w:jc w:val="both"/>
      </w:pPr>
      <w:bookmarkStart w:name="_bookmark17" w:id="31"/>
      <w:bookmarkEnd w:id="31"/>
      <w:r>
        <w:rPr/>
      </w:r>
      <w:bookmarkStart w:name="_bookmark17" w:id="32"/>
      <w:bookmarkEnd w:id="32"/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той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вып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ед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енежн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7"/>
          <w:w w:val="100"/>
        </w:rPr>
        <w:t>ц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4"/>
        </w:numPr>
        <w:tabs>
          <w:tab w:pos="1000" w:val="left" w:leader="none"/>
        </w:tabs>
        <w:spacing w:line="239" w:lineRule="auto"/>
        <w:ind w:left="153" w:right="174" w:firstLine="540"/>
        <w:jc w:val="both"/>
      </w:pPr>
      <w:bookmarkStart w:name="_bookmark18" w:id="33"/>
      <w:bookmarkEnd w:id="33"/>
      <w:r>
        <w:rPr/>
      </w:r>
      <w:bookmarkStart w:name="_bookmark18" w:id="34"/>
      <w:bookmarkEnd w:id="34"/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ьства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мы,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зван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957" w:val="left" w:leader="none"/>
        </w:tabs>
        <w:ind w:left="957" w:right="0" w:hanging="264"/>
        <w:jc w:val="left"/>
      </w:pPr>
      <w:bookmarkStart w:name="_bookmark19" w:id="35"/>
      <w:bookmarkEnd w:id="35"/>
      <w:r>
        <w:rPr/>
      </w:r>
      <w:bookmarkStart w:name="_bookmark19" w:id="36"/>
      <w:bookmarkEnd w:id="36"/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зван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583" w:footer="1495" w:top="1720" w:bottom="168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0" w:firstLine="0"/>
        <w:jc w:val="left"/>
      </w:pP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925" w:val="left" w:leader="none"/>
        </w:tabs>
        <w:ind w:left="925" w:right="0" w:hanging="233"/>
        <w:jc w:val="left"/>
      </w:pPr>
      <w:bookmarkStart w:name="_bookmark20" w:id="37"/>
      <w:bookmarkEnd w:id="37"/>
      <w:r>
        <w:rPr/>
      </w:r>
      <w:bookmarkStart w:name="_bookmark20" w:id="38"/>
      <w:bookmarkEnd w:id="38"/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акта</w:t>
      </w:r>
      <w:r>
        <w:rPr>
          <w:b w:val="0"/>
          <w:bCs w:val="0"/>
          <w:spacing w:val="6"/>
          <w:w w:val="100"/>
        </w:rPr>
        <w:t>м</w:t>
      </w:r>
      <w:r>
        <w:rPr>
          <w:b w:val="0"/>
          <w:bCs w:val="0"/>
          <w:spacing w:val="1"/>
          <w:w w:val="100"/>
        </w:rPr>
        <w:t>и.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3"/>
        </w:numPr>
        <w:tabs>
          <w:tab w:pos="928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ешен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6"/>
          <w:w w:val="100"/>
        </w:rPr>
        <w:t> </w:t>
      </w:r>
      <w:hyperlink w:history="true" w:anchor="_bookmark16">
        <w:r>
          <w:rPr>
            <w:b w:val="0"/>
            <w:bCs w:val="0"/>
            <w:color w:val="0000FF"/>
            <w:spacing w:val="2"/>
            <w:w w:val="100"/>
          </w:rPr>
          <w:t>п</w:t>
        </w:r>
        <w:r>
          <w:rPr>
            <w:b w:val="0"/>
            <w:bCs w:val="0"/>
            <w:color w:val="0000FF"/>
            <w:spacing w:val="-5"/>
            <w:w w:val="100"/>
          </w:rPr>
          <w:t>у</w:t>
        </w:r>
        <w:r>
          <w:rPr>
            <w:b w:val="0"/>
            <w:bCs w:val="0"/>
            <w:color w:val="0000FF"/>
            <w:spacing w:val="2"/>
            <w:w w:val="100"/>
          </w:rPr>
          <w:t>н</w:t>
        </w:r>
        <w:r>
          <w:rPr>
            <w:b w:val="0"/>
            <w:bCs w:val="0"/>
            <w:color w:val="0000FF"/>
            <w:spacing w:val="-1"/>
            <w:w w:val="100"/>
          </w:rPr>
          <w:t>к</w:t>
        </w:r>
        <w:r>
          <w:rPr>
            <w:b w:val="0"/>
            <w:bCs w:val="0"/>
            <w:color w:val="0000FF"/>
            <w:spacing w:val="0"/>
            <w:w w:val="100"/>
          </w:rPr>
          <w:t>тах</w:t>
        </w:r>
        <w:r>
          <w:rPr>
            <w:b w:val="0"/>
            <w:bCs w:val="0"/>
            <w:color w:val="0000FF"/>
            <w:spacing w:val="9"/>
            <w:w w:val="100"/>
          </w:rPr>
          <w:t> </w:t>
        </w:r>
        <w:r>
          <w:rPr>
            <w:b w:val="0"/>
            <w:bCs w:val="0"/>
            <w:color w:val="0000FF"/>
            <w:spacing w:val="2"/>
            <w:w w:val="100"/>
          </w:rPr>
          <w:t>1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</w:rPr>
          <w:t>,</w:t>
        </w:r>
        <w:r>
          <w:rPr>
            <w:rFonts w:ascii="Arial" w:hAnsi="Arial" w:cs="Arial" w:eastAsia="Arial"/>
            <w:b w:val="0"/>
            <w:bCs w:val="0"/>
            <w:color w:val="000000"/>
            <w:spacing w:val="8"/>
            <w:w w:val="100"/>
          </w:rPr>
          <w:t> </w:t>
        </w:r>
      </w:hyperlink>
      <w:hyperlink w:history="true" w:anchor="_bookmark17"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2</w:t>
        </w:r>
        <w:r>
          <w:rPr>
            <w:rFonts w:ascii="Arial" w:hAnsi="Arial" w:cs="Arial" w:eastAsia="Arial"/>
            <w:b w:val="0"/>
            <w:bCs w:val="0"/>
            <w:color w:val="0000FF"/>
            <w:spacing w:val="11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9"/>
          <w:w w:val="100"/>
        </w:rPr>
        <w:t> </w:t>
      </w:r>
      <w:hyperlink w:history="true" w:anchor="_bookmark20">
        <w:r>
          <w:rPr>
            <w:b w:val="0"/>
            <w:bCs w:val="0"/>
            <w:color w:val="0000FF"/>
            <w:spacing w:val="0"/>
            <w:w w:val="100"/>
          </w:rPr>
          <w:t>5</w:t>
        </w:r>
        <w:r>
          <w:rPr>
            <w:b w:val="0"/>
            <w:bCs w:val="0"/>
            <w:color w:val="0000FF"/>
            <w:spacing w:val="1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ч</w:t>
        </w:r>
        <w:r>
          <w:rPr>
            <w:b w:val="0"/>
            <w:bCs w:val="0"/>
            <w:color w:val="0000FF"/>
            <w:spacing w:val="-1"/>
            <w:w w:val="100"/>
          </w:rPr>
          <w:t>а</w:t>
        </w:r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2"/>
            <w:w w:val="100"/>
          </w:rPr>
          <w:t>т</w:t>
        </w:r>
        <w:r>
          <w:rPr>
            <w:b w:val="0"/>
            <w:bCs w:val="0"/>
            <w:color w:val="0000FF"/>
            <w:spacing w:val="0"/>
            <w:w w:val="100"/>
          </w:rPr>
          <w:t>и</w:t>
        </w:r>
        <w:r>
          <w:rPr>
            <w:b w:val="0"/>
            <w:bCs w:val="0"/>
            <w:color w:val="0000FF"/>
            <w:spacing w:val="7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1</w:t>
        </w:r>
      </w:hyperlink>
      <w:r>
        <w:rPr>
          <w:b w:val="0"/>
          <w:bCs w:val="0"/>
          <w:color w:val="0000FF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тоя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ей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ат</w:t>
      </w:r>
      <w:r>
        <w:rPr>
          <w:b w:val="0"/>
          <w:bCs w:val="0"/>
          <w:color w:val="000000"/>
          <w:spacing w:val="2"/>
          <w:w w:val="100"/>
        </w:rPr>
        <w:t>ь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2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ется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2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-2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ем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нани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ат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абот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2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м).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ешен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по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3"/>
          <w:w w:val="100"/>
        </w:rPr>
        <w:t>л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3"/>
          <w:w w:val="100"/>
        </w:rPr>
        <w:t>л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ч</w:t>
      </w:r>
      <w:r>
        <w:rPr>
          <w:b w:val="0"/>
          <w:bCs w:val="0"/>
          <w:color w:val="000000"/>
          <w:spacing w:val="0"/>
          <w:w w:val="100"/>
        </w:rPr>
        <w:t>аях,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занн</w:t>
      </w:r>
      <w:r>
        <w:rPr>
          <w:b w:val="0"/>
          <w:bCs w:val="0"/>
          <w:color w:val="000000"/>
          <w:spacing w:val="1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9"/>
          <w:w w:val="100"/>
        </w:rPr>
        <w:t> </w:t>
      </w:r>
      <w:hyperlink w:history="true" w:anchor="_bookmark18">
        <w:r>
          <w:rPr>
            <w:b w:val="0"/>
            <w:bCs w:val="0"/>
            <w:color w:val="0000FF"/>
            <w:spacing w:val="2"/>
            <w:w w:val="100"/>
          </w:rPr>
          <w:t>п</w:t>
        </w:r>
        <w:r>
          <w:rPr>
            <w:b w:val="0"/>
            <w:bCs w:val="0"/>
            <w:color w:val="0000FF"/>
            <w:spacing w:val="-5"/>
            <w:w w:val="100"/>
          </w:rPr>
          <w:t>у</w:t>
        </w:r>
        <w:r>
          <w:rPr>
            <w:b w:val="0"/>
            <w:bCs w:val="0"/>
            <w:color w:val="0000FF"/>
            <w:spacing w:val="2"/>
            <w:w w:val="100"/>
          </w:rPr>
          <w:t>н</w:t>
        </w:r>
        <w:r>
          <w:rPr>
            <w:b w:val="0"/>
            <w:bCs w:val="0"/>
            <w:color w:val="0000FF"/>
            <w:spacing w:val="-1"/>
            <w:w w:val="100"/>
          </w:rPr>
          <w:t>к</w:t>
        </w:r>
        <w:r>
          <w:rPr>
            <w:b w:val="0"/>
            <w:bCs w:val="0"/>
            <w:color w:val="0000FF"/>
            <w:spacing w:val="0"/>
            <w:w w:val="100"/>
          </w:rPr>
          <w:t>тах</w:t>
        </w:r>
        <w:r>
          <w:rPr>
            <w:b w:val="0"/>
            <w:bCs w:val="0"/>
            <w:color w:val="0000FF"/>
            <w:spacing w:val="15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3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</w:rPr>
          <w:t>,</w:t>
        </w:r>
        <w:r>
          <w:rPr>
            <w:rFonts w:ascii="Arial" w:hAnsi="Arial" w:cs="Arial" w:eastAsia="Arial"/>
            <w:b w:val="0"/>
            <w:bCs w:val="0"/>
            <w:color w:val="000000"/>
            <w:spacing w:val="15"/>
            <w:w w:val="100"/>
          </w:rPr>
          <w:t> </w:t>
        </w:r>
      </w:hyperlink>
      <w:hyperlink w:history="true" w:anchor="_bookmark19">
        <w:r>
          <w:rPr>
            <w:b w:val="0"/>
            <w:bCs w:val="0"/>
            <w:color w:val="0000FF"/>
            <w:spacing w:val="0"/>
            <w:w w:val="100"/>
          </w:rPr>
          <w:t>4</w:t>
        </w:r>
        <w:r>
          <w:rPr>
            <w:b w:val="0"/>
            <w:bCs w:val="0"/>
            <w:color w:val="0000FF"/>
            <w:spacing w:val="14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ч</w:t>
        </w:r>
        <w:r>
          <w:rPr>
            <w:b w:val="0"/>
            <w:bCs w:val="0"/>
            <w:color w:val="0000FF"/>
            <w:spacing w:val="-1"/>
            <w:w w:val="100"/>
          </w:rPr>
          <w:t>а</w:t>
        </w:r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ти</w:t>
        </w:r>
        <w:r>
          <w:rPr>
            <w:b w:val="0"/>
            <w:bCs w:val="0"/>
            <w:color w:val="0000FF"/>
            <w:spacing w:val="14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1</w:t>
        </w:r>
        <w:r>
          <w:rPr>
            <w:b w:val="0"/>
            <w:bCs w:val="0"/>
            <w:color w:val="0000FF"/>
            <w:spacing w:val="15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2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тоя</w:t>
      </w:r>
      <w:r>
        <w:rPr>
          <w:b w:val="0"/>
          <w:bCs w:val="0"/>
          <w:color w:val="000000"/>
          <w:spacing w:val="-2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ь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2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ется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тве</w:t>
      </w:r>
      <w:r>
        <w:rPr>
          <w:b w:val="0"/>
          <w:bCs w:val="0"/>
          <w:color w:val="000000"/>
          <w:spacing w:val="-1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ф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2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ьным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ат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ьст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за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она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3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ми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вными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во</w:t>
      </w:r>
      <w:r>
        <w:rPr>
          <w:b w:val="0"/>
          <w:bCs w:val="0"/>
          <w:color w:val="000000"/>
          <w:spacing w:val="-1"/>
          <w:w w:val="100"/>
        </w:rPr>
        <w:t>в</w:t>
      </w:r>
      <w:r>
        <w:rPr>
          <w:b w:val="0"/>
          <w:bCs w:val="0"/>
          <w:color w:val="000000"/>
          <w:spacing w:val="3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ми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та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вы.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918" w:val="left" w:leader="none"/>
        </w:tabs>
        <w:spacing w:line="228" w:lineRule="exact"/>
        <w:ind w:left="153" w:right="170" w:firstLine="540"/>
        <w:jc w:val="both"/>
      </w:pP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ешен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ном.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bookmarkStart w:name="_bookmark21" w:id="39"/>
      <w:bookmarkEnd w:id="39"/>
      <w:r>
        <w:rPr/>
      </w: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ость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5"/>
        </w:numPr>
        <w:tabs>
          <w:tab w:pos="1002" w:val="left" w:leader="none"/>
        </w:tabs>
        <w:spacing w:line="239" w:lineRule="auto"/>
        <w:ind w:left="153" w:right="168" w:firstLine="540"/>
        <w:jc w:val="both"/>
      </w:pP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рно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озложенн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ь)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6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взы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925" w:val="left" w:leader="none"/>
        </w:tabs>
        <w:ind w:left="153" w:right="0" w:firstLine="540"/>
        <w:jc w:val="left"/>
      </w:pPr>
      <w:r>
        <w:rPr>
          <w:b w:val="0"/>
          <w:bCs w:val="0"/>
          <w:spacing w:val="0"/>
          <w:w w:val="100"/>
        </w:rPr>
        <w:t>зам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6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38" w:val="left" w:leader="none"/>
        </w:tabs>
        <w:spacing w:line="228" w:lineRule="exact"/>
        <w:ind w:left="153" w:right="178" w:firstLine="540"/>
        <w:jc w:val="both"/>
      </w:pP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осн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5"/>
        </w:numPr>
        <w:tabs>
          <w:tab w:pos="928" w:val="left" w:leader="none"/>
        </w:tabs>
        <w:spacing w:line="240" w:lineRule="auto"/>
        <w:ind w:left="153" w:right="163" w:firstLine="540"/>
        <w:jc w:val="both"/>
      </w:pP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вш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(но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яц),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воп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отстр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нен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енежн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ржан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обязан</w:t>
      </w:r>
      <w:r>
        <w:rPr>
          <w:b w:val="0"/>
          <w:bCs w:val="0"/>
          <w:spacing w:val="7"/>
          <w:w w:val="100"/>
        </w:rPr>
        <w:t>н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том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115" w:val="left" w:leader="none"/>
        </w:tabs>
        <w:spacing w:line="228" w:lineRule="exact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нятия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взы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105" w:val="left" w:leader="none"/>
        </w:tabs>
        <w:spacing w:line="228" w:lineRule="exact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рно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взы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5"/>
        </w:numPr>
        <w:tabs>
          <w:tab w:pos="942" w:val="left" w:leader="none"/>
        </w:tabs>
        <w:spacing w:line="239" w:lineRule="auto"/>
        <w:ind w:left="153" w:right="176" w:firstLine="540"/>
        <w:jc w:val="both"/>
      </w:pP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етств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нность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без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71"/>
        <w:jc w:val="both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зы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4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ний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ов,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ебов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це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(вв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7"/>
        </w:numPr>
        <w:tabs>
          <w:tab w:pos="1081" w:val="left" w:leader="none"/>
        </w:tabs>
        <w:spacing w:line="240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есоб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зап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тов,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нф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обя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Феде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наст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зы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ния,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hyperlink w:history="true" w:anchor="_bookmark21"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2"/>
            <w:w w:val="100"/>
          </w:rPr>
          <w:t>т</w:t>
        </w:r>
        <w:r>
          <w:rPr>
            <w:b w:val="0"/>
            <w:bCs w:val="0"/>
            <w:color w:val="0000FF"/>
            <w:spacing w:val="0"/>
            <w:w w:val="100"/>
          </w:rPr>
          <w:t>ат</w:t>
        </w:r>
        <w:r>
          <w:rPr>
            <w:b w:val="0"/>
            <w:bCs w:val="0"/>
            <w:color w:val="0000FF"/>
            <w:spacing w:val="-1"/>
            <w:w w:val="100"/>
          </w:rPr>
          <w:t>ь</w:t>
        </w:r>
        <w:r>
          <w:rPr>
            <w:b w:val="0"/>
            <w:bCs w:val="0"/>
            <w:color w:val="0000FF"/>
            <w:spacing w:val="1"/>
            <w:w w:val="100"/>
          </w:rPr>
          <w:t>е</w:t>
        </w:r>
        <w:r>
          <w:rPr>
            <w:b w:val="0"/>
            <w:bCs w:val="0"/>
            <w:color w:val="0000FF"/>
            <w:spacing w:val="0"/>
            <w:w w:val="100"/>
          </w:rPr>
          <w:t>й</w:t>
        </w:r>
        <w:r>
          <w:rPr>
            <w:b w:val="0"/>
            <w:bCs w:val="0"/>
            <w:color w:val="0000FF"/>
            <w:spacing w:val="-12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3</w:t>
        </w:r>
        <w:r>
          <w:rPr>
            <w:b w:val="0"/>
            <w:bCs w:val="0"/>
            <w:color w:val="0000FF"/>
            <w:spacing w:val="0"/>
            <w:w w:val="100"/>
          </w:rPr>
          <w:t>5</w:t>
        </w:r>
        <w:r>
          <w:rPr>
            <w:b w:val="0"/>
            <w:bCs w:val="0"/>
            <w:color w:val="0000FF"/>
            <w:spacing w:val="-11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на.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973" w:val="left" w:leader="none"/>
        </w:tabs>
        <w:spacing w:line="228" w:lineRule="exact"/>
        <w:ind w:left="153" w:right="172" w:firstLine="540"/>
        <w:jc w:val="both"/>
      </w:pP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нию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язи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аях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шен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тановленн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3"/>
          <w:w w:val="100"/>
        </w:rPr>
        <w:t> </w:t>
      </w:r>
      <w:hyperlink w:history="true" w:anchor="_bookmark1"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тат</w:t>
        </w:r>
        <w:r>
          <w:rPr>
            <w:b w:val="0"/>
            <w:bCs w:val="0"/>
            <w:color w:val="0000FF"/>
            <w:spacing w:val="-1"/>
            <w:w w:val="100"/>
          </w:rPr>
          <w:t>ь</w:t>
        </w:r>
        <w:r>
          <w:rPr>
            <w:b w:val="0"/>
            <w:bCs w:val="0"/>
            <w:color w:val="0000FF"/>
            <w:spacing w:val="2"/>
            <w:w w:val="100"/>
          </w:rPr>
          <w:t>я</w:t>
        </w:r>
        <w:r>
          <w:rPr>
            <w:b w:val="0"/>
            <w:bCs w:val="0"/>
            <w:color w:val="0000FF"/>
            <w:spacing w:val="0"/>
            <w:w w:val="100"/>
          </w:rPr>
          <w:t>ми</w:t>
        </w:r>
        <w:r>
          <w:rPr>
            <w:b w:val="0"/>
            <w:bCs w:val="0"/>
            <w:color w:val="0000FF"/>
            <w:spacing w:val="-8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1</w:t>
        </w:r>
        <w:r>
          <w:rPr>
            <w:b w:val="0"/>
            <w:bCs w:val="0"/>
            <w:color w:val="0000FF"/>
            <w:spacing w:val="0"/>
            <w:w w:val="100"/>
          </w:rPr>
          <w:t>6</w:t>
        </w:r>
        <w:r>
          <w:rPr>
            <w:b w:val="0"/>
            <w:bCs w:val="0"/>
            <w:color w:val="0000FF"/>
            <w:spacing w:val="-8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-7"/>
          <w:w w:val="100"/>
        </w:rPr>
        <w:t> </w:t>
      </w:r>
      <w:hyperlink w:history="true" w:anchor="_bookmark2"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</w:rPr>
          <w:t>1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7</w:t>
        </w:r>
        <w:r>
          <w:rPr>
            <w:rFonts w:ascii="Arial" w:hAnsi="Arial" w:cs="Arial" w:eastAsia="Arial"/>
            <w:b w:val="0"/>
            <w:bCs w:val="0"/>
            <w:color w:val="0000FF"/>
            <w:spacing w:val="-9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оя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он</w:t>
      </w:r>
      <w:r>
        <w:rPr>
          <w:b w:val="0"/>
          <w:bCs w:val="0"/>
          <w:color w:val="000000"/>
          <w:spacing w:val="2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8" w:lineRule="exact"/>
        <w:jc w:val="both"/>
        <w:sectPr>
          <w:pgSz w:w="11907" w:h="16840"/>
          <w:pgMar w:header="583" w:footer="1495" w:top="1720" w:bottom="1680" w:left="9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57"/>
        </w:numPr>
        <w:tabs>
          <w:tab w:pos="1060" w:val="left" w:leader="none"/>
        </w:tabs>
        <w:spacing w:line="239" w:lineRule="auto" w:before="74"/>
        <w:ind w:left="153" w:right="167" w:firstLine="540"/>
        <w:jc w:val="both"/>
      </w:pP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зы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9"/>
          <w:w w:val="100"/>
        </w:rPr>
        <w:t> </w:t>
      </w:r>
      <w:hyperlink w:history="true" w:anchor="_bookmark1"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тат</w:t>
        </w:r>
        <w:r>
          <w:rPr>
            <w:b w:val="0"/>
            <w:bCs w:val="0"/>
            <w:color w:val="0000FF"/>
            <w:spacing w:val="1"/>
            <w:w w:val="100"/>
          </w:rPr>
          <w:t>ь</w:t>
        </w:r>
        <w:r>
          <w:rPr>
            <w:b w:val="0"/>
            <w:bCs w:val="0"/>
            <w:color w:val="0000FF"/>
            <w:spacing w:val="0"/>
            <w:w w:val="100"/>
          </w:rPr>
          <w:t>ями</w:t>
        </w:r>
        <w:r>
          <w:rPr>
            <w:b w:val="0"/>
            <w:bCs w:val="0"/>
            <w:color w:val="0000FF"/>
            <w:spacing w:val="27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16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</w:rPr>
          <w:t>,</w:t>
        </w:r>
        <w:r>
          <w:rPr>
            <w:rFonts w:ascii="Arial" w:hAnsi="Arial" w:cs="Arial" w:eastAsia="Arial"/>
            <w:b w:val="0"/>
            <w:bCs w:val="0"/>
            <w:color w:val="000000"/>
            <w:spacing w:val="29"/>
            <w:w w:val="100"/>
          </w:rPr>
          <w:t> </w:t>
        </w:r>
      </w:hyperlink>
      <w:hyperlink w:history="true" w:anchor="_bookmark2"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</w:rPr>
          <w:t>1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7</w:t>
        </w:r>
        <w:r>
          <w:rPr>
            <w:rFonts w:ascii="Arial" w:hAnsi="Arial" w:cs="Arial" w:eastAsia="Arial"/>
            <w:b w:val="0"/>
            <w:bCs w:val="0"/>
            <w:color w:val="0000FF"/>
            <w:spacing w:val="29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25"/>
          <w:w w:val="100"/>
        </w:rPr>
        <w:t> </w:t>
      </w:r>
      <w:hyperlink w:history="true" w:anchor="_bookmark21"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</w:rPr>
          <w:t>3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5</w:t>
        </w:r>
        <w:r>
          <w:rPr>
            <w:rFonts w:ascii="Arial" w:hAnsi="Arial" w:cs="Arial" w:eastAsia="Arial"/>
            <w:b w:val="0"/>
            <w:bCs w:val="0"/>
            <w:color w:val="0000FF"/>
            <w:spacing w:val="29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то</w:t>
      </w:r>
      <w:r>
        <w:rPr>
          <w:b w:val="0"/>
          <w:bCs w:val="0"/>
          <w:color w:val="000000"/>
          <w:spacing w:val="1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он</w:t>
      </w:r>
      <w:r>
        <w:rPr>
          <w:b w:val="0"/>
          <w:bCs w:val="0"/>
          <w:color w:val="000000"/>
          <w:spacing w:val="2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яю</w:t>
      </w:r>
      <w:r>
        <w:rPr>
          <w:b w:val="0"/>
          <w:bCs w:val="0"/>
          <w:color w:val="000000"/>
          <w:spacing w:val="-1"/>
          <w:w w:val="100"/>
        </w:rPr>
        <w:t>т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авит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ем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2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б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ат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м)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ря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е,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ано</w:t>
      </w:r>
      <w:r>
        <w:rPr>
          <w:b w:val="0"/>
          <w:bCs w:val="0"/>
          <w:color w:val="000000"/>
          <w:spacing w:val="1"/>
          <w:w w:val="100"/>
        </w:rPr>
        <w:t>в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ен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ом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2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вны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во</w:t>
      </w:r>
      <w:r>
        <w:rPr>
          <w:b w:val="0"/>
          <w:bCs w:val="0"/>
          <w:color w:val="000000"/>
          <w:spacing w:val="-1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ы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2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ми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вы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)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4"/>
          <w:w w:val="100"/>
        </w:rPr>
        <w:t>м</w:t>
      </w:r>
      <w:r>
        <w:rPr>
          <w:b w:val="0"/>
          <w:bCs w:val="0"/>
          <w:color w:val="000000"/>
          <w:spacing w:val="-2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ницип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</w:t>
      </w:r>
      <w:r>
        <w:rPr>
          <w:b w:val="0"/>
          <w:bCs w:val="0"/>
          <w:color w:val="000000"/>
          <w:spacing w:val="2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ми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овы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та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но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ан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141" w:val="left" w:leader="none"/>
        </w:tabs>
        <w:spacing w:line="239" w:lineRule="auto"/>
        <w:ind w:left="153" w:right="170" w:firstLine="540"/>
        <w:jc w:val="both"/>
      </w:pP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6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веденн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8"/>
        </w:numPr>
        <w:tabs>
          <w:tab w:pos="1000" w:val="left" w:leader="none"/>
        </w:tabs>
        <w:spacing w:line="240" w:lineRule="auto"/>
        <w:ind w:left="153" w:right="177" w:firstLine="540"/>
        <w:jc w:val="both"/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ре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8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объя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ов.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21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51"/>
          <w:w w:val="100"/>
        </w:rPr>
        <w:t> </w:t>
      </w:r>
      <w:hyperlink w:history="true" w:anchor="_bookmark1"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тат</w:t>
        </w:r>
        <w:r>
          <w:rPr>
            <w:b w:val="0"/>
            <w:bCs w:val="0"/>
            <w:color w:val="0000FF"/>
            <w:spacing w:val="-1"/>
            <w:w w:val="100"/>
          </w:rPr>
          <w:t>ь</w:t>
        </w:r>
        <w:r>
          <w:rPr>
            <w:b w:val="0"/>
            <w:bCs w:val="0"/>
            <w:color w:val="0000FF"/>
            <w:spacing w:val="0"/>
            <w:w w:val="100"/>
          </w:rPr>
          <w:t>я</w:t>
        </w:r>
        <w:r>
          <w:rPr>
            <w:b w:val="0"/>
            <w:bCs w:val="0"/>
            <w:color w:val="0000FF"/>
            <w:spacing w:val="2"/>
            <w:w w:val="100"/>
          </w:rPr>
          <w:t>м</w:t>
        </w:r>
        <w:r>
          <w:rPr>
            <w:b w:val="0"/>
            <w:bCs w:val="0"/>
            <w:color w:val="0000FF"/>
            <w:spacing w:val="0"/>
            <w:w w:val="100"/>
          </w:rPr>
          <w:t>и</w:t>
        </w:r>
        <w:r>
          <w:rPr>
            <w:b w:val="0"/>
            <w:bCs w:val="0"/>
            <w:color w:val="0000FF"/>
            <w:spacing w:val="43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1</w:t>
        </w:r>
        <w:r>
          <w:rPr>
            <w:b w:val="0"/>
            <w:bCs w:val="0"/>
            <w:color w:val="0000FF"/>
            <w:spacing w:val="0"/>
            <w:w w:val="100"/>
          </w:rPr>
          <w:t>6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</w:rPr>
          <w:t>,</w:t>
        </w:r>
        <w:r>
          <w:rPr>
            <w:rFonts w:ascii="Arial" w:hAnsi="Arial" w:cs="Arial" w:eastAsia="Arial"/>
            <w:b w:val="0"/>
            <w:bCs w:val="0"/>
            <w:color w:val="000000"/>
            <w:spacing w:val="44"/>
            <w:w w:val="100"/>
          </w:rPr>
          <w:t> </w:t>
        </w:r>
      </w:hyperlink>
      <w:hyperlink w:history="true" w:anchor="_bookmark2"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</w:rPr>
          <w:t>1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7</w:t>
        </w:r>
        <w:r>
          <w:rPr>
            <w:rFonts w:ascii="Arial" w:hAnsi="Arial" w:cs="Arial" w:eastAsia="Arial"/>
            <w:b w:val="0"/>
            <w:bCs w:val="0"/>
            <w:color w:val="0000FF"/>
            <w:spacing w:val="44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46"/>
          <w:w w:val="100"/>
        </w:rPr>
        <w:t> </w:t>
      </w:r>
      <w:hyperlink w:history="true" w:anchor="_bookmark21"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</w:rPr>
          <w:t>3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5</w:t>
        </w:r>
        <w:r>
          <w:rPr>
            <w:rFonts w:ascii="Arial" w:hAnsi="Arial" w:cs="Arial" w:eastAsia="Arial"/>
            <w:b w:val="0"/>
            <w:bCs w:val="0"/>
            <w:color w:val="0000FF"/>
            <w:spacing w:val="44"/>
            <w:w w:val="100"/>
          </w:rPr>
          <w:t> </w:t>
        </w:r>
      </w:hyperlink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астоя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а,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ч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тыв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ю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х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тер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ов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2"/>
          <w:w w:val="100"/>
        </w:rPr>
        <w:t>ш</w:t>
      </w:r>
      <w:r>
        <w:rPr>
          <w:b w:val="0"/>
          <w:bCs w:val="0"/>
          <w:color w:val="000000"/>
          <w:spacing w:val="0"/>
          <w:w w:val="100"/>
        </w:rPr>
        <w:t>енно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4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ьным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3"/>
          <w:w w:val="100"/>
        </w:rPr>
        <w:t>л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4"/>
          <w:w w:val="100"/>
        </w:rPr>
        <w:t>р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онно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она</w:t>
      </w:r>
      <w:r>
        <w:rPr>
          <w:b w:val="0"/>
          <w:bCs w:val="0"/>
          <w:color w:val="000000"/>
          <w:spacing w:val="4"/>
          <w:w w:val="100"/>
        </w:rPr>
        <w:t>р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ше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я,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тя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ест</w:t>
      </w:r>
      <w:r>
        <w:rPr>
          <w:b w:val="0"/>
          <w:bCs w:val="0"/>
          <w:color w:val="000000"/>
          <w:spacing w:val="-1"/>
          <w:w w:val="100"/>
        </w:rPr>
        <w:t>ь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об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тоят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ва,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при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ых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оно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ов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ршено,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об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1"/>
          <w:w w:val="100"/>
        </w:rPr>
        <w:t>ю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</w:t>
      </w:r>
      <w:r>
        <w:rPr>
          <w:b w:val="0"/>
          <w:bCs w:val="0"/>
          <w:color w:val="000000"/>
          <w:spacing w:val="2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4"/>
          <w:w w:val="100"/>
        </w:rPr>
        <w:t>р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ч</w:t>
      </w:r>
      <w:r>
        <w:rPr>
          <w:b w:val="0"/>
          <w:bCs w:val="0"/>
          <w:color w:val="000000"/>
          <w:spacing w:val="0"/>
          <w:w w:val="100"/>
        </w:rPr>
        <w:t>ен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зап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ет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в,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тр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б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ва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2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об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3"/>
          <w:w w:val="100"/>
        </w:rPr>
        <w:t>г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ов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1"/>
          <w:w w:val="100"/>
        </w:rPr>
        <w:t>ф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та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есов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по</w:t>
      </w:r>
      <w:r>
        <w:rPr>
          <w:b w:val="0"/>
          <w:bCs w:val="0"/>
          <w:color w:val="000000"/>
          <w:spacing w:val="-2"/>
          <w:w w:val="100"/>
        </w:rPr>
        <w:t>л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ен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обяз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нносте</w:t>
      </w:r>
      <w:r>
        <w:rPr>
          <w:b w:val="0"/>
          <w:bCs w:val="0"/>
          <w:color w:val="000000"/>
          <w:spacing w:val="-2"/>
          <w:w w:val="100"/>
        </w:rPr>
        <w:t>й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7"/>
          <w:w w:val="100"/>
        </w:rPr>
        <w:t>у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тан</w:t>
      </w:r>
      <w:r>
        <w:rPr>
          <w:b w:val="0"/>
          <w:bCs w:val="0"/>
          <w:color w:val="000000"/>
          <w:spacing w:val="2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енн</w:t>
      </w:r>
      <w:r>
        <w:rPr>
          <w:b w:val="0"/>
          <w:bCs w:val="0"/>
          <w:color w:val="000000"/>
          <w:spacing w:val="3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це</w:t>
      </w:r>
      <w:r>
        <w:rPr>
          <w:b w:val="0"/>
          <w:bCs w:val="0"/>
          <w:color w:val="000000"/>
          <w:spacing w:val="-2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ях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й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тв</w:t>
      </w:r>
      <w:r>
        <w:rPr>
          <w:b w:val="0"/>
          <w:bCs w:val="0"/>
          <w:color w:val="000000"/>
          <w:spacing w:val="-2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3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та</w:t>
      </w:r>
      <w:r>
        <w:rPr>
          <w:b w:val="0"/>
          <w:bCs w:val="0"/>
          <w:color w:val="000000"/>
          <w:spacing w:val="-2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3"/>
          <w:w w:val="100"/>
        </w:rPr>
        <w:t>ш</w:t>
      </w:r>
      <w:r>
        <w:rPr>
          <w:b w:val="0"/>
          <w:bCs w:val="0"/>
          <w:color w:val="000000"/>
          <w:spacing w:val="0"/>
          <w:w w:val="100"/>
        </w:rPr>
        <w:t>ест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ю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4"/>
          <w:w w:val="100"/>
        </w:rPr>
        <w:t>з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аты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не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4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2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</w:t>
      </w:r>
      <w:r>
        <w:rPr>
          <w:b w:val="0"/>
          <w:bCs w:val="0"/>
          <w:color w:val="000000"/>
          <w:spacing w:val="2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</w:t>
      </w:r>
      <w:r>
        <w:rPr>
          <w:b w:val="0"/>
          <w:bCs w:val="0"/>
          <w:color w:val="000000"/>
          <w:spacing w:val="3"/>
          <w:w w:val="100"/>
        </w:rPr>
        <w:t>л</w:t>
      </w:r>
      <w:r>
        <w:rPr>
          <w:b w:val="0"/>
          <w:bCs w:val="0"/>
          <w:color w:val="000000"/>
          <w:spacing w:val="-7"/>
          <w:w w:val="100"/>
        </w:rPr>
        <w:t>у</w:t>
      </w:r>
      <w:r>
        <w:rPr>
          <w:b w:val="0"/>
          <w:bCs w:val="0"/>
          <w:color w:val="000000"/>
          <w:spacing w:val="3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2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но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тн</w:t>
      </w:r>
      <w:r>
        <w:rPr>
          <w:b w:val="0"/>
          <w:bCs w:val="0"/>
          <w:color w:val="000000"/>
          <w:spacing w:val="1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обязанно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2"/>
          <w:w w:val="100"/>
        </w:rPr>
        <w:t>й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921" w:val="left" w:leader="none"/>
        </w:tabs>
        <w:spacing w:line="239" w:lineRule="auto"/>
        <w:ind w:left="153" w:right="163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взы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4"/>
          <w:w w:val="100"/>
        </w:rPr>
        <w:t> </w:t>
      </w:r>
      <w:hyperlink w:history="true" w:anchor="_bookmark1"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та</w:t>
        </w:r>
        <w:r>
          <w:rPr>
            <w:b w:val="0"/>
            <w:bCs w:val="0"/>
            <w:color w:val="0000FF"/>
            <w:spacing w:val="1"/>
            <w:w w:val="100"/>
          </w:rPr>
          <w:t>т</w:t>
        </w:r>
        <w:r>
          <w:rPr>
            <w:b w:val="0"/>
            <w:bCs w:val="0"/>
            <w:color w:val="0000FF"/>
            <w:spacing w:val="0"/>
            <w:w w:val="100"/>
          </w:rPr>
          <w:t>ья</w:t>
        </w:r>
        <w:r>
          <w:rPr>
            <w:b w:val="0"/>
            <w:bCs w:val="0"/>
            <w:color w:val="0000FF"/>
            <w:spacing w:val="1"/>
            <w:w w:val="100"/>
          </w:rPr>
          <w:t>м</w:t>
        </w:r>
        <w:r>
          <w:rPr>
            <w:b w:val="0"/>
            <w:bCs w:val="0"/>
            <w:color w:val="0000FF"/>
            <w:spacing w:val="0"/>
            <w:w w:val="100"/>
          </w:rPr>
          <w:t>и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16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</w:rPr>
          <w:t>,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</w:rPr>
          <w:t> </w:t>
        </w:r>
      </w:hyperlink>
      <w:hyperlink w:history="true" w:anchor="_bookmark2"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</w:rPr>
          <w:t>1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7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0"/>
          <w:w w:val="99"/>
        </w:rPr>
        <w:t> </w:t>
      </w:r>
      <w:hyperlink w:history="true" w:anchor="_bookmark21"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</w:rPr>
          <w:t>3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5</w:t>
        </w:r>
        <w:r>
          <w:rPr>
            <w:rFonts w:ascii="Arial" w:hAnsi="Arial" w:cs="Arial" w:eastAsia="Arial"/>
            <w:b w:val="0"/>
            <w:bCs w:val="0"/>
            <w:color w:val="0000FF"/>
            <w:spacing w:val="5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то</w:t>
      </w:r>
      <w:r>
        <w:rPr>
          <w:b w:val="0"/>
          <w:bCs w:val="0"/>
          <w:color w:val="000000"/>
          <w:spacing w:val="1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а,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ч</w:t>
      </w:r>
      <w:r>
        <w:rPr>
          <w:b w:val="0"/>
          <w:bCs w:val="0"/>
          <w:color w:val="000000"/>
          <w:spacing w:val="0"/>
          <w:w w:val="100"/>
        </w:rPr>
        <w:t>естве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осн</w:t>
      </w:r>
      <w:r>
        <w:rPr>
          <w:b w:val="0"/>
          <w:bCs w:val="0"/>
          <w:color w:val="000000"/>
          <w:spacing w:val="2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ван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енен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взы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азы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ч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1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ь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</w:t>
      </w:r>
      <w:r>
        <w:rPr>
          <w:b w:val="0"/>
          <w:bCs w:val="0"/>
          <w:color w:val="000000"/>
          <w:spacing w:val="-1"/>
          <w:w w:val="100"/>
        </w:rPr>
        <w:t>7</w:t>
      </w:r>
      <w:r>
        <w:rPr>
          <w:b w:val="0"/>
          <w:bCs w:val="0"/>
          <w:color w:val="000000"/>
          <w:spacing w:val="2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  <w:t>1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Феде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"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ой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бе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ос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й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ой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Ф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"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940" w:val="left" w:leader="none"/>
        </w:tabs>
        <w:spacing w:line="239" w:lineRule="auto"/>
        <w:ind w:left="153" w:right="165" w:firstLine="540"/>
        <w:jc w:val="both"/>
      </w:pP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зы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нные</w:t>
      </w:r>
      <w:r>
        <w:rPr>
          <w:b w:val="0"/>
          <w:bCs w:val="0"/>
          <w:spacing w:val="22"/>
          <w:w w:val="100"/>
        </w:rPr>
        <w:t> </w:t>
      </w:r>
      <w:hyperlink w:history="true" w:anchor="_bookmark1"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тат</w:t>
        </w:r>
        <w:r>
          <w:rPr>
            <w:b w:val="0"/>
            <w:bCs w:val="0"/>
            <w:color w:val="0000FF"/>
            <w:spacing w:val="-1"/>
            <w:w w:val="100"/>
          </w:rPr>
          <w:t>ь</w:t>
        </w:r>
        <w:r>
          <w:rPr>
            <w:b w:val="0"/>
            <w:bCs w:val="0"/>
            <w:color w:val="0000FF"/>
            <w:spacing w:val="2"/>
            <w:w w:val="100"/>
          </w:rPr>
          <w:t>я</w:t>
        </w:r>
        <w:r>
          <w:rPr>
            <w:b w:val="0"/>
            <w:bCs w:val="0"/>
            <w:color w:val="0000FF"/>
            <w:spacing w:val="0"/>
            <w:w w:val="100"/>
          </w:rPr>
          <w:t>ми</w:t>
        </w:r>
        <w:r>
          <w:rPr>
            <w:b w:val="0"/>
            <w:bCs w:val="0"/>
            <w:color w:val="0000FF"/>
            <w:spacing w:val="17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1</w:t>
        </w:r>
        <w:r>
          <w:rPr>
            <w:b w:val="0"/>
            <w:bCs w:val="0"/>
            <w:color w:val="0000FF"/>
            <w:spacing w:val="1"/>
            <w:w w:val="100"/>
          </w:rPr>
          <w:t>6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</w:rPr>
          <w:t>,</w:t>
        </w:r>
        <w:r>
          <w:rPr>
            <w:rFonts w:ascii="Arial" w:hAnsi="Arial" w:cs="Arial" w:eastAsia="Arial"/>
            <w:b w:val="0"/>
            <w:bCs w:val="0"/>
            <w:color w:val="000000"/>
            <w:spacing w:val="19"/>
            <w:w w:val="100"/>
          </w:rPr>
          <w:t> </w:t>
        </w:r>
      </w:hyperlink>
      <w:hyperlink w:history="true" w:anchor="_bookmark2"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</w:rPr>
          <w:t>1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7</w:t>
        </w:r>
        <w:r>
          <w:rPr>
            <w:rFonts w:ascii="Arial" w:hAnsi="Arial" w:cs="Arial" w:eastAsia="Arial"/>
            <w:b w:val="0"/>
            <w:bCs w:val="0"/>
            <w:color w:val="0000FF"/>
            <w:spacing w:val="21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16"/>
          <w:w w:val="100"/>
        </w:rPr>
        <w:t> </w:t>
      </w:r>
      <w:hyperlink w:history="true" w:anchor="_bookmark21"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</w:rPr>
          <w:t>3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5</w:t>
        </w:r>
        <w:r>
          <w:rPr>
            <w:rFonts w:ascii="Arial" w:hAnsi="Arial" w:cs="Arial" w:eastAsia="Arial"/>
            <w:b w:val="0"/>
            <w:bCs w:val="0"/>
            <w:color w:val="0000FF"/>
            <w:spacing w:val="16"/>
            <w:w w:val="100"/>
          </w:rPr>
          <w:t> </w:t>
        </w:r>
      </w:hyperlink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асто</w:t>
      </w:r>
      <w:r>
        <w:rPr>
          <w:b w:val="0"/>
          <w:bCs w:val="0"/>
          <w:color w:val="000000"/>
          <w:spacing w:val="1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она,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2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ю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6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ые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тан</w:t>
      </w:r>
      <w:r>
        <w:rPr>
          <w:b w:val="0"/>
          <w:bCs w:val="0"/>
          <w:color w:val="000000"/>
          <w:spacing w:val="2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ены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Феде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ьным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ом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"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4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ни</w:t>
      </w:r>
      <w:r>
        <w:rPr>
          <w:b w:val="0"/>
          <w:bCs w:val="0"/>
          <w:color w:val="000000"/>
          <w:spacing w:val="2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3"/>
          <w:w w:val="100"/>
        </w:rPr>
        <w:t>б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ос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й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Ф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"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тоя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оном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(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)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ьны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овыми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акта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9"/>
        </w:numPr>
        <w:tabs>
          <w:tab w:pos="1036" w:val="left" w:leader="none"/>
        </w:tabs>
        <w:spacing w:line="240" w:lineRule="auto"/>
        <w:ind w:left="153" w:right="169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обязан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отст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(не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аях,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36" w:val="left" w:leader="none"/>
        </w:tabs>
        <w:spacing w:line="239" w:lineRule="auto"/>
        <w:ind w:left="153" w:right="169" w:firstLine="540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отс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(не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няет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ежное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ржан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все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отстр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935" w:val="left" w:leader="none"/>
        </w:tabs>
        <w:spacing w:line="240" w:lineRule="auto"/>
        <w:ind w:left="153" w:right="172" w:firstLine="540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отс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няет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(не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весь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тоят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основа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отст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(не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обязан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12" w:val="left" w:leader="none"/>
        </w:tabs>
        <w:spacing w:line="228" w:lineRule="exact"/>
        <w:ind w:left="153" w:right="169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отстр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8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(не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енежное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яется,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в,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асто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80" w:right="17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Гл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К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ДРОВ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Я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Б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ЦИ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ОМ</w:t>
      </w:r>
      <w:r>
        <w:rPr>
          <w:rFonts w:ascii="Arial" w:hAnsi="Arial" w:cs="Arial" w:eastAsia="Arial"/>
          <w:b/>
          <w:bCs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Б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З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ИИ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78" w:lineRule="auto"/>
        <w:ind w:left="693" w:right="166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Прио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тетн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напр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состава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етны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сост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я:</w:t>
      </w:r>
      <w:r>
        <w:rPr>
          <w:b w:val="0"/>
          <w:bCs w:val="0"/>
          <w:spacing w:val="0"/>
          <w:w w:val="100"/>
        </w:rPr>
      </w:r>
    </w:p>
    <w:p>
      <w:pPr>
        <w:spacing w:after="0" w:line="478" w:lineRule="auto"/>
        <w:jc w:val="left"/>
        <w:sectPr>
          <w:pgSz w:w="11907" w:h="16840"/>
          <w:pgMar w:header="583" w:footer="1495" w:top="1720" w:bottom="1680" w:left="9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60"/>
        </w:numPr>
        <w:tabs>
          <w:tab w:pos="997" w:val="left" w:leader="none"/>
        </w:tabs>
        <w:spacing w:line="228" w:lineRule="exact" w:before="79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назна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9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том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пет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0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942" w:val="left" w:leader="none"/>
        </w:tabs>
        <w:spacing w:line="228" w:lineRule="exact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(п.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зе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954" w:val="left" w:leader="none"/>
        </w:tabs>
        <w:spacing w:line="228" w:lineRule="exact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оцен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овня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боты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поср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твом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ена;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933" w:val="left" w:leader="none"/>
        </w:tabs>
        <w:spacing w:line="228" w:lineRule="exact"/>
        <w:ind w:left="153" w:right="179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техно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аботы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0"/>
        </w:numPr>
        <w:tabs>
          <w:tab w:pos="1014" w:val="left" w:leader="none"/>
        </w:tabs>
        <w:spacing w:line="239" w:lineRule="auto"/>
        <w:ind w:left="153" w:right="170" w:firstLine="540"/>
        <w:jc w:val="both"/>
      </w:pP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боты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рым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тыв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назнач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выш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тоя</w:t>
      </w:r>
      <w:r>
        <w:rPr>
          <w:b w:val="0"/>
          <w:bCs w:val="0"/>
          <w:spacing w:val="3"/>
          <w:w w:val="100"/>
        </w:rPr>
        <w:t>щ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(п.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/>
        <w:ind w:left="693" w:right="562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абота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себя: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1"/>
        </w:numPr>
        <w:tabs>
          <w:tab w:pos="925" w:val="left" w:leader="none"/>
        </w:tabs>
        <w:spacing w:line="208" w:lineRule="exact"/>
        <w:ind w:left="153" w:right="0" w:firstLine="540"/>
        <w:jc w:val="left"/>
      </w:pP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ка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964" w:val="left" w:leader="none"/>
        </w:tabs>
        <w:spacing w:line="228" w:lineRule="exact"/>
        <w:ind w:left="153" w:right="179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оже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ний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оже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нани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1"/>
        </w:numPr>
        <w:tabs>
          <w:tab w:pos="954" w:val="left" w:leader="none"/>
        </w:tabs>
        <w:spacing w:line="239" w:lineRule="auto"/>
        <w:ind w:left="153" w:right="164" w:firstLine="540"/>
        <w:jc w:val="both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вых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тов,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та),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наз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освобо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8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ов;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овых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ж</w:t>
      </w:r>
      <w:r>
        <w:rPr>
          <w:b w:val="0"/>
          <w:bCs w:val="0"/>
          <w:spacing w:val="0"/>
          <w:w w:val="100"/>
        </w:rPr>
        <w:t>ек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1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чных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1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бн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959" w:val="left" w:leader="none"/>
        </w:tabs>
        <w:spacing w:line="228" w:lineRule="exact"/>
        <w:ind w:left="153" w:right="177" w:firstLine="540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рса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антн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в;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1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про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1"/>
        </w:numPr>
        <w:tabs>
          <w:tab w:pos="1036" w:val="left" w:leader="none"/>
        </w:tabs>
        <w:ind w:left="1036" w:right="0" w:hanging="344"/>
        <w:jc w:val="left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аботы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ез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вное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36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мых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рсона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ям,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сост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91" w:val="left" w:leader="none"/>
        </w:tabs>
        <w:spacing w:line="228" w:lineRule="exact"/>
        <w:ind w:left="153" w:right="176" w:firstLine="540"/>
        <w:jc w:val="both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естве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обя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есов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шенно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етн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both"/>
        <w:sectPr>
          <w:pgSz w:w="11907" w:h="16840"/>
          <w:pgMar w:header="583" w:footer="1495" w:top="1720" w:bottom="168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48" w:val="left" w:leader="none"/>
          <w:tab w:pos="2780" w:val="left" w:leader="none"/>
          <w:tab w:pos="3127" w:val="left" w:leader="none"/>
          <w:tab w:pos="4830" w:val="left" w:leader="none"/>
          <w:tab w:pos="5866" w:val="left" w:leader="none"/>
          <w:tab w:pos="7348" w:val="left" w:leader="none"/>
          <w:tab w:pos="9017" w:val="left" w:leader="none"/>
        </w:tabs>
        <w:spacing w:line="240" w:lineRule="auto" w:before="74"/>
        <w:ind w:right="173" w:firstLine="0"/>
        <w:jc w:val="left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вязанных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95"/>
        </w:rPr>
        <w:t>ф</w:t>
      </w:r>
      <w:r>
        <w:rPr>
          <w:b w:val="0"/>
          <w:bCs w:val="0"/>
          <w:spacing w:val="0"/>
          <w:w w:val="95"/>
        </w:rPr>
        <w:t>е</w:t>
      </w:r>
      <w:r>
        <w:rPr>
          <w:b w:val="0"/>
          <w:bCs w:val="0"/>
          <w:spacing w:val="-1"/>
          <w:w w:val="95"/>
        </w:rPr>
        <w:t>д</w:t>
      </w:r>
      <w:r>
        <w:rPr>
          <w:b w:val="0"/>
          <w:bCs w:val="0"/>
          <w:spacing w:val="0"/>
          <w:w w:val="95"/>
        </w:rPr>
        <w:t>е</w:t>
      </w:r>
      <w:r>
        <w:rPr>
          <w:b w:val="0"/>
          <w:bCs w:val="0"/>
          <w:spacing w:val="0"/>
          <w:w w:val="95"/>
        </w:rPr>
        <w:t>р</w:t>
      </w:r>
      <w:r>
        <w:rPr>
          <w:b w:val="0"/>
          <w:bCs w:val="0"/>
          <w:spacing w:val="0"/>
          <w:w w:val="95"/>
        </w:rPr>
        <w:t>а</w:t>
      </w:r>
      <w:r>
        <w:rPr>
          <w:b w:val="0"/>
          <w:bCs w:val="0"/>
          <w:spacing w:val="-1"/>
          <w:w w:val="95"/>
        </w:rPr>
        <w:t>л</w:t>
      </w:r>
      <w:r>
        <w:rPr>
          <w:b w:val="0"/>
          <w:bCs w:val="0"/>
          <w:spacing w:val="0"/>
          <w:w w:val="95"/>
        </w:rPr>
        <w:t>ьным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тоя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(п.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105" w:val="left" w:leader="none"/>
        </w:tabs>
        <w:spacing w:line="228" w:lineRule="exact"/>
        <w:ind w:left="153" w:right="172" w:firstLine="540"/>
        <w:jc w:val="both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воп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132" w:val="left" w:leader="none"/>
        </w:tabs>
        <w:spacing w:line="228" w:lineRule="exact"/>
        <w:ind w:left="153" w:right="173" w:firstLine="540"/>
        <w:jc w:val="both"/>
      </w:pP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яемых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/>
        <w:ind w:left="693" w:right="1322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нове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(вв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2"/>
        </w:numPr>
        <w:tabs>
          <w:tab w:pos="973" w:val="left" w:leader="none"/>
        </w:tabs>
        <w:spacing w:line="239" w:lineRule="auto" w:before="7"/>
        <w:ind w:left="153" w:right="165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це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анного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аны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авлен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ять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основе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12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ожен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914" w:val="left" w:leader="none"/>
        </w:tabs>
        <w:spacing w:line="239" w:lineRule="auto"/>
        <w:ind w:left="153" w:right="165" w:firstLine="540"/>
        <w:jc w:val="both"/>
      </w:pP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вор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це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5"/>
          <w:w w:val="100"/>
        </w:rPr>
        <w:t>б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обяза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ьством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охож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ном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4"/>
          <w:w w:val="100"/>
        </w:rPr>
        <w:t> </w:t>
      </w:r>
      <w:hyperlink w:history="true" w:anchor="_bookmark31">
        <w:r>
          <w:rPr>
            <w:b w:val="0"/>
            <w:bCs w:val="0"/>
            <w:color w:val="0000FF"/>
            <w:spacing w:val="0"/>
            <w:w w:val="100"/>
          </w:rPr>
          <w:t>П</w:t>
        </w:r>
        <w:r>
          <w:rPr>
            <w:b w:val="0"/>
            <w:bCs w:val="0"/>
            <w:color w:val="0000FF"/>
            <w:spacing w:val="1"/>
            <w:w w:val="100"/>
          </w:rPr>
          <w:t>о</w:t>
        </w:r>
        <w:r>
          <w:rPr>
            <w:b w:val="0"/>
            <w:bCs w:val="0"/>
            <w:color w:val="0000FF"/>
            <w:spacing w:val="-1"/>
            <w:w w:val="100"/>
          </w:rPr>
          <w:t>л</w:t>
        </w:r>
        <w:r>
          <w:rPr>
            <w:b w:val="0"/>
            <w:bCs w:val="0"/>
            <w:color w:val="0000FF"/>
            <w:spacing w:val="0"/>
            <w:w w:val="100"/>
          </w:rPr>
          <w:t>оже</w:t>
        </w:r>
        <w:r>
          <w:rPr>
            <w:b w:val="0"/>
            <w:bCs w:val="0"/>
            <w:color w:val="0000FF"/>
            <w:spacing w:val="2"/>
            <w:w w:val="100"/>
          </w:rPr>
          <w:t>н</w:t>
        </w:r>
        <w:r>
          <w:rPr>
            <w:b w:val="0"/>
            <w:bCs w:val="0"/>
            <w:color w:val="0000FF"/>
            <w:spacing w:val="-1"/>
            <w:w w:val="100"/>
          </w:rPr>
          <w:t>и</w:t>
        </w:r>
        <w:r>
          <w:rPr>
            <w:b w:val="0"/>
            <w:bCs w:val="0"/>
            <w:color w:val="0000FF"/>
            <w:spacing w:val="0"/>
            <w:w w:val="100"/>
          </w:rPr>
          <w:t>ем</w:t>
        </w:r>
        <w:r>
          <w:rPr>
            <w:b w:val="0"/>
            <w:bCs w:val="0"/>
            <w:color w:val="0000FF"/>
            <w:spacing w:val="43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по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2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з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ю</w:t>
      </w:r>
      <w:r>
        <w:rPr>
          <w:b w:val="0"/>
          <w:bCs w:val="0"/>
          <w:color w:val="000000"/>
          <w:spacing w:val="0"/>
          <w:w w:val="100"/>
        </w:rPr>
        <w:t>ч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у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ом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естно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м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аж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ном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ов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ра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в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3"/>
          <w:w w:val="100"/>
        </w:rPr>
        <w:t>б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ч</w:t>
      </w:r>
      <w:r>
        <w:rPr>
          <w:b w:val="0"/>
          <w:bCs w:val="0"/>
          <w:color w:val="000000"/>
          <w:spacing w:val="0"/>
          <w:w w:val="100"/>
        </w:rPr>
        <w:t>ен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обяза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ьст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ом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пос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3"/>
          <w:w w:val="100"/>
        </w:rPr>
        <w:t>д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ю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х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3"/>
          <w:w w:val="100"/>
        </w:rPr>
        <w:t>ж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4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ни</w:t>
      </w:r>
      <w:r>
        <w:rPr>
          <w:b w:val="0"/>
          <w:bCs w:val="0"/>
          <w:color w:val="000000"/>
          <w:spacing w:val="2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3"/>
          <w:w w:val="100"/>
        </w:rPr>
        <w:t>л</w:t>
      </w:r>
      <w:r>
        <w:rPr>
          <w:b w:val="0"/>
          <w:bCs w:val="0"/>
          <w:color w:val="000000"/>
          <w:spacing w:val="-2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бы,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-7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ве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3"/>
          <w:w w:val="100"/>
        </w:rPr>
        <w:t>ж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9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1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оя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ном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ри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оже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6).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3"/>
        </w:numPr>
        <w:tabs>
          <w:tab w:pos="966" w:val="left" w:leader="none"/>
        </w:tabs>
        <w:spacing w:line="240" w:lineRule="auto"/>
        <w:ind w:left="153" w:right="165" w:firstLine="540"/>
        <w:jc w:val="both"/>
      </w:pP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нани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зи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обязан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том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мя,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яц,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оже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976" w:val="left" w:leader="none"/>
        </w:tabs>
        <w:spacing w:line="228" w:lineRule="exact"/>
        <w:ind w:left="153" w:right="166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рсон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ьные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7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(п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е)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де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4"/>
        </w:numPr>
        <w:tabs>
          <w:tab w:pos="954" w:val="left" w:leader="none"/>
        </w:tabs>
        <w:spacing w:line="240" w:lineRule="auto"/>
        <w:ind w:left="153" w:right="166" w:firstLine="540"/>
        <w:jc w:val="both"/>
      </w:pP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чное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7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ы,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5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х</w:t>
      </w:r>
      <w:r>
        <w:rPr>
          <w:b w:val="0"/>
          <w:bCs w:val="0"/>
          <w:spacing w:val="0"/>
          <w:w w:val="100"/>
        </w:rPr>
        <w:t>ож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14" w:val="left" w:leader="none"/>
        </w:tabs>
        <w:spacing w:line="239" w:lineRule="auto"/>
        <w:ind w:left="153" w:right="171" w:firstLine="540"/>
        <w:jc w:val="both"/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5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чное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993" w:val="left" w:leader="none"/>
        </w:tabs>
        <w:spacing w:line="239" w:lineRule="auto"/>
        <w:ind w:left="153" w:right="168" w:firstLine="540"/>
        <w:jc w:val="both"/>
      </w:pP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7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чных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978" w:val="left" w:leader="none"/>
        </w:tabs>
        <w:spacing w:line="228" w:lineRule="exact"/>
        <w:ind w:left="153" w:right="177" w:firstLine="540"/>
        <w:jc w:val="both"/>
      </w:pP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вне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чное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аст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зни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914" w:val="left" w:leader="none"/>
        </w:tabs>
        <w:spacing w:line="228" w:lineRule="exact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ьбе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зна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все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риа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а.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both"/>
        <w:sectPr>
          <w:pgSz w:w="11907" w:h="16840"/>
          <w:pgMar w:header="583" w:footer="1495" w:top="1720" w:bottom="1680" w:left="9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64"/>
        </w:numPr>
        <w:tabs>
          <w:tab w:pos="1065" w:val="left" w:leader="none"/>
        </w:tabs>
        <w:spacing w:line="239" w:lineRule="auto" w:before="74"/>
        <w:ind w:left="153" w:right="170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ал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8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аны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928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5"/>
        </w:numPr>
        <w:tabs>
          <w:tab w:pos="997" w:val="left" w:leader="none"/>
        </w:tabs>
        <w:spacing w:line="228" w:lineRule="exact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5"/>
        </w:numPr>
        <w:tabs>
          <w:tab w:pos="935" w:val="left" w:leader="none"/>
        </w:tabs>
        <w:spacing w:line="239" w:lineRule="auto"/>
        <w:ind w:left="153" w:right="171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естр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3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цах,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рв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24" w:val="left" w:leader="none"/>
        </w:tabs>
        <w:spacing w:line="239" w:lineRule="auto"/>
        <w:ind w:left="153" w:right="168" w:firstLine="540"/>
        <w:jc w:val="both"/>
      </w:pP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8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цо,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енное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рва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назна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5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933" w:val="left" w:leader="none"/>
        </w:tabs>
        <w:spacing w:line="238" w:lineRule="auto"/>
        <w:ind w:left="153" w:right="169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рти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безв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объя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рш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вс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ь,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рти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ешен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65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аном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6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напра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ый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асти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остава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ве.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78" w:lineRule="auto"/>
        <w:ind w:left="693" w:right="1367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6"/>
        </w:numPr>
        <w:tabs>
          <w:tab w:pos="978" w:val="left" w:leader="none"/>
        </w:tabs>
        <w:spacing w:line="240" w:lineRule="auto" w:before="9"/>
        <w:ind w:left="153" w:right="166" w:firstLine="540"/>
        <w:jc w:val="both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ьное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3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бя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повы</w:t>
      </w:r>
      <w:r>
        <w:rPr>
          <w:b w:val="0"/>
          <w:bCs w:val="0"/>
          <w:spacing w:val="1"/>
          <w:w w:val="100"/>
        </w:rPr>
        <w:t>ш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кв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966" w:val="left" w:leader="none"/>
        </w:tabs>
        <w:spacing w:line="228" w:lineRule="exact"/>
        <w:ind w:left="153" w:right="176" w:firstLine="540"/>
        <w:jc w:val="both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все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охож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921" w:val="left" w:leader="none"/>
        </w:tabs>
        <w:spacing w:line="228" w:lineRule="exact"/>
        <w:ind w:left="153" w:right="177" w:firstLine="540"/>
        <w:jc w:val="both"/>
      </w:pPr>
      <w:r>
        <w:rPr>
          <w:b w:val="0"/>
          <w:bCs w:val="0"/>
          <w:spacing w:val="0"/>
          <w:w w:val="100"/>
        </w:rPr>
        <w:t>Повыше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пя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ет.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6"/>
        </w:numPr>
        <w:tabs>
          <w:tab w:pos="966" w:val="left" w:leader="none"/>
        </w:tabs>
        <w:spacing w:line="239" w:lineRule="auto"/>
        <w:ind w:left="153" w:right="171" w:firstLine="540"/>
        <w:jc w:val="both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яющ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5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ьность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нит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966" w:val="left" w:leader="none"/>
        </w:tabs>
        <w:spacing w:line="239" w:lineRule="auto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ыв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без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ыва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959" w:val="left" w:leader="none"/>
        </w:tabs>
        <w:spacing w:line="228" w:lineRule="exact"/>
        <w:ind w:left="153" w:right="174" w:firstLine="540"/>
        <w:jc w:val="both"/>
      </w:pP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тельнос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теля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both"/>
        <w:sectPr>
          <w:pgSz w:w="11907" w:h="16840"/>
          <w:pgMar w:header="583" w:footer="1495" w:top="1720" w:bottom="168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812" w:val="left" w:leader="none"/>
          <w:tab w:pos="2777" w:val="left" w:leader="none"/>
          <w:tab w:pos="3065" w:val="left" w:leader="none"/>
          <w:tab w:pos="4003" w:val="left" w:leader="none"/>
          <w:tab w:pos="5063" w:val="left" w:leader="none"/>
          <w:tab w:pos="6458" w:val="left" w:leader="none"/>
          <w:tab w:pos="8187" w:val="left" w:leader="none"/>
          <w:tab w:pos="9364" w:val="left" w:leader="none"/>
        </w:tabs>
        <w:spacing w:line="240" w:lineRule="auto" w:before="74"/>
        <w:ind w:right="165" w:firstLine="0"/>
        <w:jc w:val="left"/>
      </w:pP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есена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д</w:t>
      </w:r>
      <w:r>
        <w:rPr>
          <w:b w:val="0"/>
          <w:bCs w:val="0"/>
          <w:spacing w:val="0"/>
          <w:w w:val="95"/>
        </w:rPr>
        <w:t>о</w:t>
      </w:r>
      <w:r>
        <w:rPr>
          <w:b w:val="0"/>
          <w:bCs w:val="0"/>
          <w:spacing w:val="0"/>
          <w:w w:val="95"/>
        </w:rPr>
        <w:t>л</w:t>
      </w:r>
      <w:r>
        <w:rPr>
          <w:b w:val="0"/>
          <w:bCs w:val="0"/>
          <w:spacing w:val="0"/>
          <w:w w:val="95"/>
        </w:rPr>
        <w:t>ж</w:t>
      </w:r>
      <w:r>
        <w:rPr>
          <w:b w:val="0"/>
          <w:bCs w:val="0"/>
          <w:spacing w:val="0"/>
          <w:w w:val="95"/>
        </w:rPr>
        <w:t>но</w:t>
      </w:r>
      <w:r>
        <w:rPr>
          <w:b w:val="0"/>
          <w:bCs w:val="0"/>
          <w:spacing w:val="0"/>
          <w:w w:val="95"/>
        </w:rPr>
        <w:t>с</w:t>
      </w:r>
      <w:r>
        <w:rPr>
          <w:b w:val="0"/>
          <w:bCs w:val="0"/>
          <w:spacing w:val="0"/>
          <w:w w:val="95"/>
        </w:rPr>
        <w:t>ть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918" w:val="left" w:leader="none"/>
        </w:tabs>
        <w:spacing w:line="239" w:lineRule="auto"/>
        <w:ind w:left="153" w:right="176" w:firstLine="540"/>
        <w:jc w:val="both"/>
      </w:pP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вом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няются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весь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4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енежн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7"/>
        </w:numPr>
        <w:tabs>
          <w:tab w:pos="981" w:val="left" w:leader="none"/>
        </w:tabs>
        <w:spacing w:line="240" w:lineRule="auto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овый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зе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нтных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12" w:val="left" w:leader="none"/>
        </w:tabs>
        <w:spacing w:line="239" w:lineRule="auto"/>
        <w:ind w:left="153" w:right="172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ъя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вый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рв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цо,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яюще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ям,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ъя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2925" w:right="2942" w:hanging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Гл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9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Ф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ИН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ИРО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ИЕ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ИЦ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ОЙ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ЛУ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БЫ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ПР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Г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ММЫ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З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ИЯ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ИЦ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ОЙ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ЛУ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БЫ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Финан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8"/>
        </w:numPr>
        <w:tabs>
          <w:tab w:pos="914" w:val="left" w:leader="none"/>
        </w:tabs>
        <w:ind w:left="153" w:right="0" w:firstLine="540"/>
        <w:jc w:val="left"/>
      </w:pP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ов.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1005" w:val="left" w:leader="none"/>
        </w:tabs>
        <w:spacing w:line="228" w:lineRule="exact"/>
        <w:ind w:left="153" w:right="173" w:firstLine="540"/>
        <w:jc w:val="both"/>
      </w:pP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мые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тыв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ммы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9"/>
        </w:numPr>
        <w:tabs>
          <w:tab w:pos="1033" w:val="left" w:leader="none"/>
        </w:tabs>
        <w:spacing w:line="240" w:lineRule="auto"/>
        <w:ind w:left="153" w:right="175" w:firstLine="540"/>
        <w:jc w:val="both"/>
      </w:pPr>
      <w:bookmarkStart w:name="_bookmark22" w:id="40"/>
      <w:bookmarkEnd w:id="40"/>
      <w:r>
        <w:rPr/>
      </w:r>
      <w:bookmarkStart w:name="_bookmark22" w:id="41"/>
      <w:bookmarkEnd w:id="41"/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обесп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чива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тов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8"/>
          <w:w w:val="100"/>
        </w:rPr>
        <w:t>в</w:t>
      </w:r>
      <w:r>
        <w:rPr>
          <w:b w:val="0"/>
          <w:bCs w:val="0"/>
          <w:spacing w:val="0"/>
          <w:w w:val="100"/>
        </w:rPr>
        <w:t>ы.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84" w:val="left" w:leader="none"/>
        </w:tabs>
        <w:spacing w:line="239" w:lineRule="auto"/>
        <w:ind w:left="153" w:right="164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повы</w:t>
      </w:r>
      <w:r>
        <w:rPr>
          <w:b w:val="0"/>
          <w:bCs w:val="0"/>
          <w:spacing w:val="1"/>
          <w:w w:val="100"/>
        </w:rPr>
        <w:t>ш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яте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ьности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анов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отде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нах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анах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ься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енты.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9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ент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мм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азвит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9"/>
          <w:w w:val="100"/>
        </w:rPr>
        <w:t> </w:t>
      </w:r>
      <w:hyperlink w:history="true" w:anchor="_bookmark22">
        <w:r>
          <w:rPr>
            <w:b w:val="0"/>
            <w:bCs w:val="0"/>
            <w:color w:val="0000FF"/>
            <w:spacing w:val="0"/>
            <w:w w:val="100"/>
          </w:rPr>
          <w:t>ч</w:t>
        </w:r>
        <w:r>
          <w:rPr>
            <w:b w:val="0"/>
            <w:bCs w:val="0"/>
            <w:color w:val="0000FF"/>
            <w:spacing w:val="-1"/>
            <w:w w:val="100"/>
          </w:rPr>
          <w:t>а</w:t>
        </w:r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ти</w:t>
        </w:r>
        <w:r>
          <w:rPr>
            <w:b w:val="0"/>
            <w:bCs w:val="0"/>
            <w:color w:val="0000FF"/>
            <w:spacing w:val="17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1</w:t>
        </w:r>
      </w:hyperlink>
      <w:r>
        <w:rPr>
          <w:b w:val="0"/>
          <w:bCs w:val="0"/>
          <w:color w:val="0000FF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тоя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ей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ьи,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авл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ю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но</w:t>
      </w:r>
      <w:r>
        <w:rPr>
          <w:b w:val="0"/>
          <w:bCs w:val="0"/>
          <w:color w:val="000000"/>
          <w:spacing w:val="2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вн</w:t>
      </w:r>
      <w:r>
        <w:rPr>
          <w:b w:val="0"/>
          <w:bCs w:val="0"/>
          <w:color w:val="000000"/>
          <w:spacing w:val="3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ми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ав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2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ми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ми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вы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4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ни</w:t>
      </w:r>
      <w:r>
        <w:rPr>
          <w:b w:val="0"/>
          <w:bCs w:val="0"/>
          <w:color w:val="000000"/>
          <w:spacing w:val="2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ьны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выми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акта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623" w:right="263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Гл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З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КЛЮЧ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ЫЕ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ХОД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Ы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5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ИЯ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before="1"/>
        <w:ind w:left="3182" w:right="3197" w:firstLine="0"/>
        <w:jc w:val="center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/>
        <w:ind w:left="693" w:right="164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осе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(вв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4"/>
        <w:ind w:right="167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посе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асто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8"/>
          <w:w w:val="100"/>
        </w:rPr>
        <w:t>м</w:t>
      </w:r>
      <w:r>
        <w:rPr>
          <w:b w:val="0"/>
          <w:bCs w:val="0"/>
          <w:spacing w:val="0"/>
          <w:w w:val="100"/>
        </w:rPr>
        <w:t>еняется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1"/>
          <w:w w:val="100"/>
        </w:rPr>
        <w:t> </w:t>
      </w:r>
      <w:hyperlink w:history="true" w:anchor="_bookmark23"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тат</w:t>
        </w:r>
        <w:r>
          <w:rPr>
            <w:b w:val="0"/>
            <w:bCs w:val="0"/>
            <w:color w:val="0000FF"/>
            <w:spacing w:val="1"/>
            <w:w w:val="100"/>
          </w:rPr>
          <w:t>ь</w:t>
        </w:r>
        <w:r>
          <w:rPr>
            <w:b w:val="0"/>
            <w:bCs w:val="0"/>
            <w:color w:val="0000FF"/>
            <w:spacing w:val="0"/>
            <w:w w:val="100"/>
          </w:rPr>
          <w:t>и</w:t>
        </w:r>
        <w:r>
          <w:rPr>
            <w:b w:val="0"/>
            <w:bCs w:val="0"/>
            <w:color w:val="0000FF"/>
            <w:spacing w:val="-1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4</w:t>
        </w:r>
        <w:r>
          <w:rPr>
            <w:b w:val="0"/>
            <w:bCs w:val="0"/>
            <w:color w:val="0000FF"/>
            <w:spacing w:val="-1"/>
            <w:w w:val="100"/>
          </w:rPr>
          <w:t>5</w:t>
        </w:r>
        <w:r>
          <w:rPr>
            <w:b w:val="0"/>
            <w:bCs w:val="0"/>
            <w:color w:val="0000FF"/>
            <w:spacing w:val="0"/>
            <w:w w:val="100"/>
          </w:rPr>
          <w:t>.2</w:t>
        </w:r>
        <w:r>
          <w:rPr>
            <w:b w:val="0"/>
            <w:bCs w:val="0"/>
            <w:color w:val="0000FF"/>
            <w:spacing w:val="-8"/>
            <w:w w:val="100"/>
          </w:rPr>
          <w:t> </w:t>
        </w:r>
      </w:hyperlink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астоя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он</w:t>
      </w:r>
      <w:r>
        <w:rPr>
          <w:b w:val="0"/>
          <w:bCs w:val="0"/>
          <w:color w:val="000000"/>
          <w:spacing w:val="2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73"/>
        <w:jc w:val="both"/>
      </w:pPr>
      <w:bookmarkStart w:name="_bookmark23" w:id="42"/>
      <w:bookmarkEnd w:id="42"/>
      <w:r>
        <w:rPr/>
      </w: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обенно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посе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ниях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(вв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1907" w:h="16840"/>
          <w:pgMar w:header="583" w:footer="1495" w:top="1720" w:bottom="1680" w:left="980" w:right="40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-1"/>
          <w:w w:val="95"/>
        </w:rPr>
        <w:t>г</w:t>
      </w:r>
      <w:r>
        <w:rPr>
          <w:b w:val="0"/>
          <w:bCs w:val="0"/>
          <w:spacing w:val="0"/>
          <w:w w:val="95"/>
        </w:rPr>
        <w:t>о</w:t>
      </w:r>
      <w:r>
        <w:rPr>
          <w:b w:val="0"/>
          <w:bCs w:val="0"/>
          <w:spacing w:val="0"/>
          <w:w w:val="95"/>
        </w:rPr>
        <w:t>д</w:t>
      </w:r>
      <w:r>
        <w:rPr>
          <w:b w:val="0"/>
          <w:bCs w:val="0"/>
          <w:spacing w:val="0"/>
          <w:w w:val="95"/>
        </w:rPr>
        <w:t>а: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4"/>
        <w:ind w:left="34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1560" w:bottom="280" w:left="980" w:right="400"/>
          <w:cols w:num="2" w:equalWidth="0">
            <w:col w:w="620" w:space="40"/>
            <w:col w:w="9867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93" w:right="0" w:firstLine="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1)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942" w:val="left" w:leader="none"/>
        </w:tabs>
        <w:spacing w:line="228" w:lineRule="exact"/>
        <w:ind w:left="153" w:right="179" w:firstLine="540"/>
        <w:jc w:val="left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остав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енежн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ржан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ба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ер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2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928" w:val="left" w:leader="none"/>
        </w:tabs>
        <w:ind w:left="928" w:right="0" w:hanging="236"/>
        <w:jc w:val="left"/>
      </w:pP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3;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0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0"/>
        </w:numPr>
        <w:tabs>
          <w:tab w:pos="1000" w:val="left" w:leader="none"/>
        </w:tabs>
        <w:spacing w:line="239" w:lineRule="auto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ет.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ажа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назна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асно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оже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Феде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бесп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7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/>
        <w:ind w:left="693" w:right="856" w:firstLine="0"/>
        <w:jc w:val="left"/>
      </w:pPr>
      <w:r>
        <w:rPr>
          <w:b w:val="0"/>
          <w:bCs w:val="0"/>
          <w:spacing w:val="0"/>
          <w:w w:val="100"/>
        </w:rPr>
        <w:t>Настоя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Призна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ативш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925" w:val="left" w:leader="none"/>
        </w:tabs>
        <w:ind w:left="153" w:right="0" w:firstLine="540"/>
        <w:jc w:val="left"/>
      </w:pP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940" w:val="left" w:leader="none"/>
        </w:tabs>
        <w:spacing w:line="228" w:lineRule="exact"/>
        <w:ind w:left="153" w:right="176" w:firstLine="540"/>
        <w:jc w:val="left"/>
      </w:pP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ября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69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есен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рта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3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е".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footerReference w:type="default" r:id="rId23"/>
          <w:pgSz w:w="11907" w:h="16840"/>
          <w:pgMar w:footer="744" w:header="583" w:top="1720" w:bottom="940" w:left="980" w:right="400"/>
        </w:sectPr>
      </w:pPr>
    </w:p>
    <w:p>
      <w:pPr>
        <w:spacing w:line="130" w:lineRule="exact" w:before="5"/>
        <w:rPr>
          <w:sz w:val="13"/>
          <w:szCs w:val="13"/>
        </w:rPr>
      </w:pPr>
      <w:r>
        <w:rPr/>
        <w:pict>
          <v:group style="position:absolute;margin-left:55.200001pt;margin-top:756.935974pt;width:513.36pt;height:.1pt;mso-position-horizontal-relative:page;mso-position-vertical-relative:page;z-index:-2706" coordorigin="1104,15139" coordsize="10267,2">
            <v:shape style="position:absolute;left:1104;top:15139;width:10267;height:2" coordorigin="1104,15139" coordsize="10267,0" path="m1104,15139l11371,15139e" filled="f" stroked="t" strokeweight="1.54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0" w:lineRule="auto"/>
        <w:ind w:right="0" w:firstLine="0"/>
        <w:jc w:val="left"/>
      </w:pP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овс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тября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"/>
        <w:ind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50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74"/>
        <w:ind w:right="166" w:firstLine="52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э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Ю.М.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type w:val="continuous"/>
          <w:pgSz w:w="11907" w:h="16840"/>
          <w:pgMar w:top="1560" w:bottom="280" w:left="980" w:right="400"/>
          <w:cols w:num="2" w:equalWidth="0">
            <w:col w:w="3560" w:space="5444"/>
            <w:col w:w="1523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left="7930" w:right="166" w:firstLine="1092"/>
        <w:jc w:val="right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ожен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октября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187" w:right="2203" w:firstLine="0"/>
        <w:jc w:val="center"/>
      </w:pPr>
      <w:r>
        <w:rPr>
          <w:b w:val="0"/>
          <w:bCs w:val="0"/>
          <w:spacing w:val="0"/>
          <w:w w:val="100"/>
        </w:rPr>
        <w:t>Сп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нтов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148" w:right="3165" w:firstLine="0"/>
        <w:jc w:val="center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2511" w:right="2533" w:firstLine="0"/>
        <w:jc w:val="center"/>
      </w:pP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179" w:right="3197" w:firstLine="0"/>
        <w:jc w:val="center"/>
      </w:pP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970" w:right="3979" w:firstLine="0"/>
        <w:jc w:val="center"/>
        <w:rPr>
          <w:rFonts w:ascii="Arial" w:hAnsi="Arial" w:cs="Arial" w:eastAsia="Arial"/>
          <w:sz w:val="16"/>
          <w:szCs w:val="16"/>
        </w:rPr>
      </w:pPr>
      <w:bookmarkStart w:name="_bookmark24" w:id="43"/>
      <w:bookmarkEnd w:id="43"/>
      <w:r>
        <w:rPr/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Я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Ф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84" w:lineRule="exact" w:before="1"/>
        <w:ind w:left="2462" w:right="2459" w:firstLine="511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КО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К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ЦОМ,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З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Ч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Ы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ДО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Г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Ы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Д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ЦИИ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РИГ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Д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КО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Г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ИЦ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ОГО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82" w:lineRule="exact"/>
        <w:ind w:left="0" w:right="15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Б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ЗО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ИЯ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ГОРО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Д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К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ПО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КО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К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У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0" w:firstLine="0"/>
        <w:jc w:val="left"/>
      </w:pP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ва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998" w:val="left" w:leader="none"/>
        </w:tabs>
        <w:spacing w:before="74"/>
        <w:ind w:left="0" w:right="167" w:firstLine="0"/>
        <w:jc w:val="right"/>
      </w:pP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1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г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footerReference w:type="default" r:id="rId24"/>
          <w:pgSz w:w="11907" w:h="16840"/>
          <w:pgMar w:footer="1495" w:header="583" w:top="1720" w:bottom="1680" w:left="980" w:right="400"/>
          <w:pgNumType w:start="41"/>
        </w:sectPr>
      </w:pPr>
    </w:p>
    <w:p>
      <w:pPr>
        <w:pStyle w:val="BodyText"/>
        <w:tabs>
          <w:tab w:pos="7233" w:val="left" w:leader="none"/>
        </w:tabs>
        <w:spacing w:before="80"/>
        <w:ind w:left="633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Внутригородское</w:t>
      </w:r>
      <w:r>
        <w:rPr>
          <w:rFonts w:ascii="Courier New" w:hAnsi="Courier New" w:cs="Courier New" w:eastAsia="Courier New"/>
          <w:b w:val="0"/>
          <w:bCs w:val="0"/>
          <w:spacing w:val="-2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муниципальное</w:t>
      </w:r>
      <w:r>
        <w:rPr>
          <w:rFonts w:ascii="Courier New" w:hAnsi="Courier New" w:cs="Courier New" w:eastAsia="Courier New"/>
          <w:b w:val="0"/>
          <w:bCs w:val="0"/>
          <w:spacing w:val="-2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образование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80"/>
        <w:ind w:left="80" w:right="0" w:firstLine="0"/>
        <w:jc w:val="left"/>
        <w:rPr>
          <w:rFonts w:ascii="Courier New" w:hAnsi="Courier New" w:cs="Courier New" w:eastAsia="Courier New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в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городе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Москве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Courier New" w:hAnsi="Courier New" w:cs="Courier New" w:eastAsia="Courier New"/>
        </w:rPr>
        <w:sectPr>
          <w:type w:val="continuous"/>
          <w:pgSz w:w="11907" w:h="16840"/>
          <w:pgMar w:top="1560" w:bottom="280" w:left="980" w:right="400"/>
          <w:cols w:num="2" w:equalWidth="0">
            <w:col w:w="7234" w:space="40"/>
            <w:col w:w="3253"/>
          </w:cols>
        </w:sectPr>
      </w:pPr>
    </w:p>
    <w:p>
      <w:pPr>
        <w:pStyle w:val="BodyText"/>
        <w:tabs>
          <w:tab w:pos="3153" w:val="left" w:leader="none"/>
          <w:tab w:pos="4953" w:val="left" w:leader="none"/>
          <w:tab w:pos="5433" w:val="left" w:leader="none"/>
          <w:tab w:pos="6393" w:val="left" w:leader="none"/>
          <w:tab w:pos="7473" w:val="left" w:leader="none"/>
        </w:tabs>
        <w:spacing w:line="226" w:lineRule="exact"/>
        <w:ind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(далее</w:t>
      </w:r>
      <w:r>
        <w:rPr>
          <w:rFonts w:ascii="Courier New" w:hAnsi="Courier New" w:cs="Courier New" w:eastAsia="Courier New"/>
          <w:b w:val="0"/>
          <w:bCs w:val="0"/>
          <w:spacing w:val="-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-</w:t>
      </w:r>
      <w:r>
        <w:rPr>
          <w:rFonts w:ascii="Courier New" w:hAnsi="Courier New" w:cs="Courier New" w:eastAsia="Courier New"/>
          <w:b w:val="0"/>
          <w:bCs w:val="0"/>
          <w:spacing w:val="-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муниципальное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образование)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в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лице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главы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муниципального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tabs>
          <w:tab w:pos="5913" w:val="left" w:leader="none"/>
        </w:tabs>
        <w:spacing w:before="1"/>
        <w:ind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образования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,</w:t>
      </w:r>
      <w:r>
        <w:rPr>
          <w:rFonts w:ascii="Courier New" w:hAnsi="Courier New" w:cs="Courier New" w:eastAsia="Courier New"/>
          <w:b w:val="0"/>
          <w:bCs w:val="0"/>
          <w:spacing w:val="-1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действующего</w:t>
      </w:r>
      <w:r>
        <w:rPr>
          <w:rFonts w:ascii="Courier New" w:hAnsi="Courier New" w:cs="Courier New" w:eastAsia="Courier New"/>
          <w:b w:val="0"/>
          <w:bCs w:val="0"/>
          <w:spacing w:val="-1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на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основании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26" w:lineRule="exact"/>
        <w:ind w:left="3393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(Ф.И.О.)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tabs>
          <w:tab w:pos="1113" w:val="left" w:leader="none"/>
          <w:tab w:pos="3033" w:val="left" w:leader="none"/>
          <w:tab w:pos="7593" w:val="left" w:leader="none"/>
        </w:tabs>
        <w:spacing w:line="226" w:lineRule="exact"/>
        <w:ind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Устава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муниципального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образования,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именуемого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в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дальнейшем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Представитель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tabs>
          <w:tab w:pos="9033" w:val="left" w:leader="none"/>
        </w:tabs>
        <w:spacing w:before="1"/>
        <w:ind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нанимателя,</w:t>
      </w:r>
      <w:r>
        <w:rPr>
          <w:rFonts w:ascii="Courier New" w:hAnsi="Courier New" w:cs="Courier New" w:eastAsia="Courier New"/>
          <w:b w:val="0"/>
          <w:bCs w:val="0"/>
          <w:spacing w:val="-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одной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стороны,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и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гражданин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,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26" w:lineRule="exact"/>
        <w:ind w:left="6634" w:right="173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(Ф.И.О.)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tabs>
          <w:tab w:pos="1713" w:val="left" w:leader="none"/>
          <w:tab w:pos="1953" w:val="left" w:leader="none"/>
          <w:tab w:pos="2673" w:val="left" w:leader="none"/>
          <w:tab w:pos="2913" w:val="left" w:leader="none"/>
          <w:tab w:pos="4233" w:val="left" w:leader="none"/>
          <w:tab w:pos="5313" w:val="left" w:leader="none"/>
          <w:tab w:pos="6033" w:val="left" w:leader="none"/>
          <w:tab w:pos="7473" w:val="left" w:leader="none"/>
        </w:tabs>
        <w:spacing w:line="239" w:lineRule="auto" w:before="2"/>
        <w:ind w:right="1373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назначенный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на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должность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главы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администрации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>муниципального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образования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решением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представительного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органа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муниципального</w:t>
      </w:r>
      <w:r>
        <w:rPr>
          <w:rFonts w:ascii="Courier New" w:hAnsi="Courier New" w:cs="Courier New" w:eastAsia="Courier New"/>
          <w:b w:val="0"/>
          <w:bCs w:val="0"/>
          <w:spacing w:val="-3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образования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after="0" w:line="239" w:lineRule="auto"/>
        <w:jc w:val="left"/>
        <w:rPr>
          <w:rFonts w:ascii="Courier New" w:hAnsi="Courier New" w:cs="Courier New" w:eastAsia="Courier New"/>
        </w:rPr>
        <w:sectPr>
          <w:type w:val="continuous"/>
          <w:pgSz w:w="11907" w:h="16840"/>
          <w:pgMar w:top="1560" w:bottom="280" w:left="980" w:right="400"/>
        </w:sectPr>
      </w:pPr>
    </w:p>
    <w:p>
      <w:pPr>
        <w:pStyle w:val="BodyText"/>
        <w:tabs>
          <w:tab w:pos="6033" w:val="left" w:leader="none"/>
        </w:tabs>
        <w:spacing w:line="226" w:lineRule="exact"/>
        <w:ind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(далее</w:t>
      </w:r>
      <w:r>
        <w:rPr>
          <w:rFonts w:ascii="Courier New" w:hAnsi="Courier New" w:cs="Courier New" w:eastAsia="Courier New"/>
          <w:b w:val="0"/>
          <w:bCs w:val="0"/>
          <w:spacing w:val="-1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-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представительный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орган)</w:t>
      </w:r>
      <w:r>
        <w:rPr>
          <w:rFonts w:ascii="Courier New" w:hAnsi="Courier New" w:cs="Courier New" w:eastAsia="Courier New"/>
          <w:b w:val="0"/>
          <w:bCs w:val="0"/>
          <w:spacing w:val="-1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от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799" w:val="left" w:leader="none"/>
        </w:tabs>
        <w:spacing w:line="226" w:lineRule="exact"/>
        <w:ind w:left="80" w:right="0" w:firstLine="0"/>
        <w:jc w:val="left"/>
        <w:rPr>
          <w:rFonts w:ascii="Courier New" w:hAnsi="Courier New" w:cs="Courier New" w:eastAsia="Courier New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200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39" w:val="left" w:leader="none"/>
        </w:tabs>
        <w:spacing w:line="226" w:lineRule="exact"/>
        <w:ind w:left="80" w:right="0" w:firstLine="0"/>
        <w:jc w:val="left"/>
        <w:rPr>
          <w:rFonts w:ascii="Courier New" w:hAnsi="Courier New" w:cs="Courier New" w:eastAsia="Courier New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года</w:t>
      </w:r>
      <w:r>
        <w:rPr>
          <w:rFonts w:ascii="Courier New" w:hAnsi="Courier New" w:cs="Courier New" w:eastAsia="Courier New"/>
          <w:b w:val="0"/>
          <w:bCs w:val="0"/>
          <w:spacing w:val="-6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after="0" w:line="226" w:lineRule="exact"/>
        <w:jc w:val="left"/>
        <w:rPr>
          <w:rFonts w:ascii="Courier New" w:hAnsi="Courier New" w:cs="Courier New" w:eastAsia="Courier New"/>
        </w:rPr>
        <w:sectPr>
          <w:type w:val="continuous"/>
          <w:pgSz w:w="11907" w:h="16840"/>
          <w:pgMar w:top="1560" w:bottom="280" w:left="980" w:right="400"/>
          <w:cols w:num="3" w:equalWidth="0">
            <w:col w:w="6034" w:space="40"/>
            <w:col w:w="801" w:space="40"/>
            <w:col w:w="3612"/>
          </w:cols>
        </w:sectPr>
      </w:pPr>
    </w:p>
    <w:p>
      <w:pPr>
        <w:pStyle w:val="BodyText"/>
        <w:spacing w:line="240" w:lineRule="auto" w:before="1"/>
        <w:ind w:right="1373" w:firstLine="0"/>
        <w:jc w:val="both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по</w:t>
      </w:r>
      <w:r>
        <w:rPr>
          <w:rFonts w:ascii="Courier New" w:hAnsi="Courier New" w:cs="Courier New" w:eastAsia="Courier New"/>
          <w:b w:val="0"/>
          <w:bCs w:val="0"/>
          <w:spacing w:val="11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результатам</w:t>
      </w:r>
      <w:r>
        <w:rPr>
          <w:rFonts w:ascii="Courier New" w:hAnsi="Courier New" w:cs="Courier New" w:eastAsia="Courier New"/>
          <w:b w:val="0"/>
          <w:bCs w:val="0"/>
          <w:spacing w:val="10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конкурса</w:t>
      </w:r>
      <w:r>
        <w:rPr>
          <w:rFonts w:ascii="Courier New" w:hAnsi="Courier New" w:cs="Courier New" w:eastAsia="Courier New"/>
          <w:b w:val="0"/>
          <w:bCs w:val="0"/>
          <w:spacing w:val="11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на</w:t>
      </w:r>
      <w:r>
        <w:rPr>
          <w:rFonts w:ascii="Courier New" w:hAnsi="Courier New" w:cs="Courier New" w:eastAsia="Courier New"/>
          <w:b w:val="0"/>
          <w:bCs w:val="0"/>
          <w:spacing w:val="11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замещение</w:t>
      </w:r>
      <w:r>
        <w:rPr>
          <w:rFonts w:ascii="Courier New" w:hAnsi="Courier New" w:cs="Courier New" w:eastAsia="Courier New"/>
          <w:b w:val="0"/>
          <w:bCs w:val="0"/>
          <w:spacing w:val="11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указанной</w:t>
      </w:r>
      <w:r>
        <w:rPr>
          <w:rFonts w:ascii="Courier New" w:hAnsi="Courier New" w:cs="Courier New" w:eastAsia="Courier New"/>
          <w:b w:val="0"/>
          <w:bCs w:val="0"/>
          <w:spacing w:val="11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должности,</w:t>
      </w:r>
      <w:r>
        <w:rPr>
          <w:rFonts w:ascii="Courier New" w:hAnsi="Courier New" w:cs="Courier New" w:eastAsia="Courier New"/>
          <w:b w:val="0"/>
          <w:bCs w:val="0"/>
          <w:spacing w:val="-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именуемый</w:t>
      </w:r>
      <w:r>
        <w:rPr>
          <w:rFonts w:ascii="Courier New" w:hAnsi="Courier New" w:cs="Courier New" w:eastAsia="Courier New"/>
          <w:b w:val="0"/>
          <w:bCs w:val="0"/>
          <w:spacing w:val="-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в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дальнейшем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0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глава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0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администрации,</w:t>
      </w:r>
      <w:r>
        <w:rPr>
          <w:rFonts w:ascii="Courier New" w:hAnsi="Courier New" w:cs="Courier New" w:eastAsia="Courier New"/>
          <w:b w:val="0"/>
          <w:bCs w:val="0"/>
          <w:spacing w:val="1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</w:t>
      </w:r>
      <w:r>
        <w:rPr>
          <w:rFonts w:ascii="Courier New" w:hAnsi="Courier New" w:cs="Courier New" w:eastAsia="Courier New"/>
          <w:b w:val="0"/>
          <w:bCs w:val="0"/>
          <w:spacing w:val="11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другой</w:t>
      </w:r>
      <w:r>
        <w:rPr>
          <w:rFonts w:ascii="Courier New" w:hAnsi="Courier New" w:cs="Courier New" w:eastAsia="Courier New"/>
          <w:b w:val="0"/>
          <w:bCs w:val="0"/>
          <w:spacing w:val="1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стороны,</w:t>
      </w:r>
      <w:r>
        <w:rPr>
          <w:rFonts w:ascii="Courier New" w:hAnsi="Courier New" w:cs="Courier New" w:eastAsia="Courier New"/>
          <w:b w:val="0"/>
          <w:bCs w:val="0"/>
          <w:spacing w:val="11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вместе</w:t>
      </w:r>
      <w:r>
        <w:rPr>
          <w:rFonts w:ascii="Courier New" w:hAnsi="Courier New" w:cs="Courier New" w:eastAsia="Courier New"/>
          <w:b w:val="0"/>
          <w:bCs w:val="0"/>
          <w:spacing w:val="1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именуемые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в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дальнейшем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Сторонами,</w:t>
      </w:r>
      <w:r>
        <w:rPr>
          <w:rFonts w:ascii="Courier New" w:hAnsi="Courier New" w:cs="Courier New" w:eastAsia="Courier New"/>
          <w:b w:val="0"/>
          <w:bCs w:val="0"/>
          <w:spacing w:val="-1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заключили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настоящий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Контракт</w:t>
      </w:r>
      <w:r>
        <w:rPr>
          <w:rFonts w:ascii="Courier New" w:hAnsi="Courier New" w:cs="Courier New" w:eastAsia="Courier New"/>
          <w:b w:val="0"/>
          <w:bCs w:val="0"/>
          <w:spacing w:val="-1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нижеследующем.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2"/>
        </w:numPr>
        <w:tabs>
          <w:tab w:pos="4497" w:val="left" w:leader="none"/>
        </w:tabs>
        <w:ind w:left="4497" w:right="18" w:hanging="221"/>
        <w:jc w:val="center"/>
      </w:pP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оже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3"/>
        </w:numPr>
        <w:tabs>
          <w:tab w:pos="993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астоя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ебя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зат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рственных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7797" w:firstLine="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995" w:val="left" w:leader="none"/>
        </w:tabs>
        <w:spacing w:line="239" w:lineRule="auto"/>
        <w:ind w:left="153" w:right="171" w:firstLine="540"/>
        <w:jc w:val="both"/>
      </w:pP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овия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Феде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бенно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5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нами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тября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03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131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ФЗ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пах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рта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ФЗ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ноя</w:t>
      </w: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02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type w:val="continuous"/>
          <w:pgSz w:w="11907" w:h="16840"/>
          <w:pgMar w:top="1560" w:bottom="280" w:left="980" w:right="400"/>
        </w:sectPr>
      </w:pPr>
    </w:p>
    <w:p>
      <w:pPr>
        <w:pStyle w:val="BodyText"/>
        <w:tabs>
          <w:tab w:pos="1774" w:val="left" w:leader="none"/>
          <w:tab w:pos="2949" w:val="left" w:leader="none"/>
        </w:tabs>
        <w:ind w:right="0" w:firstLine="0"/>
        <w:jc w:val="left"/>
      </w:pP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1"/>
          <w:w w:val="100"/>
          <w:u w:val="single" w:color="000000"/>
        </w:rPr>
      </w:r>
      <w:r>
        <w:rPr>
          <w:b w:val="0"/>
          <w:bCs w:val="0"/>
          <w:spacing w:val="1"/>
          <w:w w:val="100"/>
          <w:u w:val="single" w:color="000000"/>
        </w:rPr>
        <w:tab/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"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8"/>
          <w:w w:val="99"/>
          <w:u w:val="none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1934" w:val="left" w:leader="none"/>
        </w:tabs>
        <w:ind w:left="64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_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left="64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1560" w:bottom="280" w:left="980" w:right="400"/>
          <w:cols w:num="3" w:equalWidth="0">
            <w:col w:w="2950" w:space="40"/>
            <w:col w:w="1935" w:space="40"/>
            <w:col w:w="5562"/>
          </w:cols>
        </w:sectPr>
      </w:pPr>
    </w:p>
    <w:p>
      <w:pPr>
        <w:pStyle w:val="BodyText"/>
        <w:spacing w:line="240" w:lineRule="auto"/>
        <w:ind w:right="169" w:firstLine="0"/>
        <w:jc w:val="left"/>
      </w:pP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авительн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933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назна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ость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вет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рин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пах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3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абота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нас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основн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1067" w:val="left" w:leader="none"/>
        </w:tabs>
        <w:spacing w:line="239" w:lineRule="auto"/>
        <w:ind w:left="153" w:right="165" w:firstLine="540"/>
        <w:jc w:val="both"/>
      </w:pP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ава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я)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пах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0"/>
          <w:w w:val="100"/>
        </w:rPr>
        <w:t>тельно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все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осы,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отн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пет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type w:val="continuous"/>
          <w:pgSz w:w="11907" w:h="16840"/>
          <w:pgMar w:top="1560" w:bottom="280" w:left="9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3"/>
        </w:numPr>
        <w:tabs>
          <w:tab w:pos="914" w:val="left" w:leader="none"/>
        </w:tabs>
        <w:spacing w:before="74"/>
        <w:ind w:left="914" w:right="0" w:hanging="221"/>
        <w:jc w:val="left"/>
      </w:pP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аботы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713" w:val="left" w:leader="none"/>
          <w:tab w:pos="2673" w:val="left" w:leader="none"/>
          <w:tab w:pos="4233" w:val="left" w:leader="none"/>
          <w:tab w:pos="5673" w:val="left" w:leader="none"/>
          <w:tab w:pos="5913" w:val="left" w:leader="none"/>
          <w:tab w:pos="7713" w:val="left" w:leader="none"/>
        </w:tabs>
        <w:spacing w:line="241" w:lineRule="auto"/>
        <w:ind w:right="2213" w:firstLine="48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7.</w:t>
      </w:r>
      <w:r>
        <w:rPr>
          <w:rFonts w:ascii="Courier New" w:hAnsi="Courier New" w:cs="Courier New" w:eastAsia="Courier New"/>
          <w:b w:val="0"/>
          <w:bCs w:val="0"/>
          <w:spacing w:val="-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Дата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начала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исполнения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должностных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обязанностей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>главы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администрации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  <w:tab/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24" w:lineRule="exact"/>
        <w:ind w:left="2793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(число,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месяц,</w:t>
      </w:r>
      <w:r>
        <w:rPr>
          <w:rFonts w:ascii="Courier New" w:hAnsi="Courier New" w:cs="Courier New" w:eastAsia="Courier New"/>
          <w:b w:val="0"/>
          <w:bCs w:val="0"/>
          <w:spacing w:val="-1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год)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3535" w:right="3550" w:hanging="0"/>
        <w:jc w:val="center"/>
      </w:pP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4"/>
        </w:numPr>
        <w:tabs>
          <w:tab w:pos="1021" w:val="left" w:leader="none"/>
        </w:tabs>
        <w:spacing w:line="240" w:lineRule="auto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няет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чия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зна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4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3"/>
          <w:w w:val="100"/>
        </w:rPr>
        <w:t>о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041" w:val="left" w:leader="none"/>
        </w:tabs>
        <w:spacing w:line="228" w:lineRule="exact"/>
        <w:ind w:left="153" w:right="172" w:firstLine="540"/>
        <w:jc w:val="both"/>
      </w:pP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без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5"/>
        </w:numPr>
        <w:tabs>
          <w:tab w:pos="928" w:val="left" w:leader="none"/>
        </w:tabs>
        <w:spacing w:line="239" w:lineRule="auto"/>
        <w:ind w:left="153" w:right="165" w:firstLine="540"/>
        <w:jc w:val="both"/>
      </w:pP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ьством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7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029" w:val="left" w:leader="none"/>
        </w:tabs>
        <w:spacing w:line="239" w:lineRule="auto"/>
        <w:ind w:left="153" w:right="172" w:firstLine="540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ошен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твенной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007" w:val="left" w:leader="none"/>
        </w:tabs>
        <w:spacing w:line="228" w:lineRule="exact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воп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осам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аспо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аботы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928" w:val="left" w:leader="none"/>
        </w:tabs>
        <w:spacing w:line="228" w:lineRule="exact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обес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шен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осов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знач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033" w:val="left" w:leader="none"/>
        </w:tabs>
        <w:spacing w:line="228" w:lineRule="exact"/>
        <w:ind w:left="153" w:right="168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2"/>
          <w:w w:val="100"/>
        </w:rPr>
        <w:t>ю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5"/>
        </w:numPr>
        <w:tabs>
          <w:tab w:pos="961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вно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авительн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6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та,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990" w:val="left" w:leader="none"/>
        </w:tabs>
        <w:spacing w:line="228" w:lineRule="exact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воп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5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5"/>
        </w:numPr>
        <w:tabs>
          <w:tab w:pos="1119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назн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освоб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9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ьня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боты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абот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062" w:val="left" w:leader="none"/>
        </w:tabs>
        <w:spacing w:line="239" w:lineRule="auto"/>
        <w:ind w:left="153" w:right="171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вом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7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вными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рной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етствен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мся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5"/>
        </w:numPr>
        <w:tabs>
          <w:tab w:pos="1036" w:val="left" w:leader="none"/>
        </w:tabs>
        <w:ind w:left="1036" w:right="0" w:hanging="344"/>
        <w:jc w:val="left"/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ряжа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б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036" w:val="left" w:leader="none"/>
        </w:tabs>
        <w:ind w:left="1036" w:right="0" w:hanging="344"/>
        <w:jc w:val="left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соб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нност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206" w:val="left" w:leader="none"/>
        </w:tabs>
        <w:spacing w:line="228" w:lineRule="exact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овленном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рии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аботы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я;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both"/>
        <w:sectPr>
          <w:pgSz w:w="11907" w:h="16840"/>
          <w:pgMar w:header="583" w:footer="1495" w:top="1720" w:bottom="1680" w:left="9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5"/>
        </w:numPr>
        <w:tabs>
          <w:tab w:pos="1036" w:val="left" w:leader="none"/>
        </w:tabs>
        <w:spacing w:before="74"/>
        <w:ind w:left="1036" w:right="0" w:hanging="344"/>
        <w:jc w:val="left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рием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074" w:val="left" w:leader="none"/>
        </w:tabs>
        <w:spacing w:line="228" w:lineRule="exact"/>
        <w:ind w:left="153" w:right="174" w:firstLine="540"/>
        <w:jc w:val="left"/>
      </w:pPr>
      <w:r>
        <w:rPr>
          <w:b w:val="0"/>
          <w:bCs w:val="0"/>
          <w:spacing w:val="0"/>
          <w:w w:val="100"/>
        </w:rPr>
        <w:t>обесп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чива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всех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обяза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footerReference w:type="default" r:id="rId25"/>
          <w:pgSz w:w="11907" w:h="16840"/>
          <w:pgMar w:footer="744" w:header="583" w:top="1720" w:bottom="940" w:left="980" w:right="4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1"/>
          <w:w w:val="95"/>
        </w:rPr>
        <w:t>н</w:t>
      </w:r>
      <w:r>
        <w:rPr>
          <w:b w:val="0"/>
          <w:bCs w:val="0"/>
          <w:spacing w:val="-6"/>
          <w:w w:val="95"/>
        </w:rPr>
        <w:t>у</w:t>
      </w:r>
      <w:r>
        <w:rPr>
          <w:b w:val="0"/>
          <w:bCs w:val="0"/>
          <w:spacing w:val="2"/>
          <w:w w:val="95"/>
        </w:rPr>
        <w:t>ж</w:t>
      </w:r>
      <w:r>
        <w:rPr>
          <w:b w:val="0"/>
          <w:bCs w:val="0"/>
          <w:spacing w:val="-1"/>
          <w:w w:val="95"/>
        </w:rPr>
        <w:t>д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5"/>
        </w:numPr>
        <w:tabs>
          <w:tab w:pos="386" w:val="left" w:leader="none"/>
        </w:tabs>
        <w:spacing w:before="74"/>
        <w:ind w:left="386" w:right="0" w:hanging="40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обес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абот,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7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1560" w:bottom="280" w:left="980" w:right="400"/>
          <w:cols w:num="2" w:equalWidth="0">
            <w:col w:w="667" w:space="40"/>
            <w:col w:w="9820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5"/>
        </w:numPr>
        <w:tabs>
          <w:tab w:pos="1074" w:val="left" w:leader="none"/>
        </w:tabs>
        <w:spacing w:line="228" w:lineRule="exact" w:before="79"/>
        <w:ind w:left="153" w:right="172" w:firstLine="540"/>
        <w:jc w:val="both"/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воп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ы,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отнесенн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пет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ыми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4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6"/>
        </w:numPr>
        <w:tabs>
          <w:tab w:pos="925" w:val="left" w:leader="none"/>
        </w:tabs>
        <w:ind w:left="153" w:right="0" w:firstLine="540"/>
        <w:jc w:val="left"/>
      </w:pP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обе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976" w:val="left" w:leader="none"/>
        </w:tabs>
        <w:spacing w:line="239" w:lineRule="auto"/>
        <w:ind w:left="153" w:right="170" w:firstLine="540"/>
        <w:jc w:val="both"/>
      </w:pPr>
      <w:r>
        <w:rPr>
          <w:b w:val="0"/>
          <w:bCs w:val="0"/>
          <w:spacing w:val="0"/>
          <w:w w:val="100"/>
        </w:rPr>
        <w:t>обесп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ям,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овых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анов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асти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яющ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4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947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(обесп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овленном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еты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овых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мых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том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овых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енты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981" w:val="left" w:leader="none"/>
        </w:tabs>
        <w:spacing w:line="239" w:lineRule="auto"/>
        <w:ind w:left="153" w:right="164" w:firstLine="540"/>
        <w:jc w:val="both"/>
      </w:pPr>
      <w:r>
        <w:rPr>
          <w:b w:val="0"/>
          <w:bCs w:val="0"/>
          <w:spacing w:val="0"/>
          <w:w w:val="100"/>
        </w:rPr>
        <w:t>обеспе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0"/>
          <w:w w:val="100"/>
        </w:rPr>
        <w:t>с</w:t>
      </w:r>
      <w:r>
        <w:rPr>
          <w:b w:val="0"/>
          <w:bCs w:val="0"/>
          <w:spacing w:val="0"/>
          <w:w w:val="100"/>
        </w:rPr>
        <w:t>остоян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авленн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957" w:val="left" w:leader="none"/>
        </w:tabs>
        <w:spacing w:line="228" w:lineRule="exact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обесп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вр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ме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тов,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мых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венц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6"/>
        </w:numPr>
        <w:tabs>
          <w:tab w:pos="949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впр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зап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аса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3"/>
          <w:w w:val="100"/>
        </w:rPr>
        <w:t>щ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зъя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985" w:val="left" w:leader="none"/>
        </w:tabs>
        <w:spacing w:line="239" w:lineRule="auto"/>
        <w:ind w:left="153" w:right="171" w:firstLine="540"/>
        <w:jc w:val="both"/>
      </w:pPr>
      <w:r>
        <w:rPr>
          <w:b w:val="0"/>
          <w:bCs w:val="0"/>
          <w:spacing w:val="0"/>
          <w:w w:val="100"/>
        </w:rPr>
        <w:t>обеспе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овия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онтр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овых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зы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нят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947" w:val="left" w:leader="none"/>
        </w:tabs>
        <w:spacing w:line="228" w:lineRule="exact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номо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поста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6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148" w:right="3164" w:firstLine="0"/>
        <w:jc w:val="center"/>
      </w:pP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ата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1907" w:h="16840"/>
          <w:pgMar w:top="1560" w:bottom="280" w:left="980" w:right="40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7"/>
        </w:numPr>
        <w:tabs>
          <w:tab w:pos="393" w:val="left" w:leader="none"/>
        </w:tabs>
        <w:spacing w:before="74"/>
        <w:ind w:left="153" w:right="0" w:firstLine="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енежн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1560" w:bottom="280" w:left="980" w:right="400"/>
          <w:cols w:num="2" w:equalWidth="0">
            <w:col w:w="411" w:space="129"/>
            <w:col w:w="9987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318" w:val="left" w:leader="none"/>
        </w:tabs>
        <w:spacing w:line="228" w:lineRule="exact" w:before="79"/>
        <w:ind w:right="164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4"/>
          <w:w w:val="100"/>
          <w:u w:val="none"/>
        </w:rPr>
        <w:t>р</w:t>
      </w:r>
      <w:r>
        <w:rPr>
          <w:b w:val="0"/>
          <w:bCs w:val="0"/>
          <w:spacing w:val="-7"/>
          <w:w w:val="100"/>
          <w:u w:val="none"/>
        </w:rPr>
        <w:t>у</w:t>
      </w:r>
      <w:r>
        <w:rPr>
          <w:b w:val="0"/>
          <w:bCs w:val="0"/>
          <w:spacing w:val="3"/>
          <w:w w:val="100"/>
          <w:u w:val="none"/>
        </w:rPr>
        <w:t>б</w:t>
      </w:r>
      <w:r>
        <w:rPr>
          <w:b w:val="0"/>
          <w:bCs w:val="0"/>
          <w:spacing w:val="-1"/>
          <w:w w:val="100"/>
          <w:u w:val="none"/>
        </w:rPr>
        <w:t>л</w:t>
      </w:r>
      <w:r>
        <w:rPr>
          <w:b w:val="0"/>
          <w:bCs w:val="0"/>
          <w:spacing w:val="1"/>
          <w:w w:val="100"/>
          <w:u w:val="none"/>
        </w:rPr>
        <w:t>е</w:t>
      </w:r>
      <w:r>
        <w:rPr>
          <w:b w:val="0"/>
          <w:bCs w:val="0"/>
          <w:spacing w:val="0"/>
          <w:w w:val="100"/>
          <w:u w:val="none"/>
        </w:rPr>
        <w:t>й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в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м</w:t>
      </w:r>
      <w:r>
        <w:rPr>
          <w:b w:val="0"/>
          <w:bCs w:val="0"/>
          <w:spacing w:val="0"/>
          <w:w w:val="100"/>
          <w:u w:val="none"/>
        </w:rPr>
        <w:t>есяц</w:t>
      </w:r>
      <w:r>
        <w:rPr>
          <w:b w:val="0"/>
          <w:bCs w:val="0"/>
          <w:spacing w:val="0"/>
          <w:w w:val="100"/>
          <w:u w:val="none"/>
        </w:rPr>
        <w:t> </w:t>
      </w:r>
      <w:hyperlink w:history="true" w:anchor="_bookmark25"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u w:val="none"/>
          </w:rPr>
          <w:t>&lt;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none"/>
          </w:rPr>
          <w:t>1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u w:val="none"/>
          </w:rPr>
          <w:t>&gt;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u w:val="none"/>
          </w:rPr>
          <w:t>;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8753" w:val="left" w:leader="none"/>
        </w:tabs>
        <w:spacing w:line="448" w:lineRule="auto"/>
        <w:ind w:left="693" w:right="209" w:firstLine="0"/>
        <w:jc w:val="left"/>
      </w:pPr>
      <w:r>
        <w:rPr/>
        <w:pict>
          <v:group style="position:absolute;margin-left:55.200001pt;margin-top:48.615883pt;width:513.36pt;height:.1pt;mso-position-horizontal-relative:page;mso-position-vertical-relative:paragraph;z-index:-2705" coordorigin="1104,972" coordsize="10267,2">
            <v:shape style="position:absolute;left:1104;top:972;width:10267;height:2" coordorigin="1104,972" coordsize="10267,0" path="m1104,972l11371,972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есяч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3"/>
          <w:w w:val="100"/>
          <w:u w:val="none"/>
        </w:rPr>
        <w:t>р</w:t>
      </w:r>
      <w:r>
        <w:rPr>
          <w:b w:val="0"/>
          <w:bCs w:val="0"/>
          <w:spacing w:val="-5"/>
          <w:w w:val="100"/>
          <w:u w:val="none"/>
        </w:rPr>
        <w:t>у</w:t>
      </w:r>
      <w:r>
        <w:rPr>
          <w:b w:val="0"/>
          <w:bCs w:val="0"/>
          <w:spacing w:val="0"/>
          <w:w w:val="100"/>
          <w:u w:val="none"/>
        </w:rPr>
        <w:t>б</w:t>
      </w:r>
      <w:r>
        <w:rPr>
          <w:b w:val="0"/>
          <w:bCs w:val="0"/>
          <w:spacing w:val="1"/>
          <w:w w:val="100"/>
          <w:u w:val="none"/>
        </w:rPr>
        <w:t>л</w:t>
      </w:r>
      <w:r>
        <w:rPr>
          <w:b w:val="0"/>
          <w:bCs w:val="0"/>
          <w:spacing w:val="0"/>
          <w:w w:val="100"/>
          <w:u w:val="none"/>
        </w:rPr>
        <w:t>ей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в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м</w:t>
      </w:r>
      <w:r>
        <w:rPr>
          <w:b w:val="0"/>
          <w:bCs w:val="0"/>
          <w:spacing w:val="0"/>
          <w:w w:val="100"/>
          <w:u w:val="none"/>
        </w:rPr>
        <w:t>есяц;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а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т</w:t>
      </w:r>
      <w:r>
        <w:rPr>
          <w:b w:val="0"/>
          <w:bCs w:val="0"/>
          <w:spacing w:val="-1"/>
          <w:w w:val="100"/>
          <w:u w:val="none"/>
        </w:rPr>
        <w:t>а</w:t>
      </w:r>
      <w:r>
        <w:rPr>
          <w:b w:val="0"/>
          <w:bCs w:val="0"/>
          <w:spacing w:val="-1"/>
          <w:w w:val="100"/>
          <w:u w:val="none"/>
        </w:rPr>
        <w:t>к</w:t>
      </w:r>
      <w:r>
        <w:rPr>
          <w:b w:val="0"/>
          <w:bCs w:val="0"/>
          <w:spacing w:val="3"/>
          <w:w w:val="100"/>
          <w:u w:val="none"/>
        </w:rPr>
        <w:t>ж</w:t>
      </w:r>
      <w:r>
        <w:rPr>
          <w:b w:val="0"/>
          <w:bCs w:val="0"/>
          <w:spacing w:val="0"/>
          <w:w w:val="100"/>
          <w:u w:val="none"/>
        </w:rPr>
        <w:t>е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доп</w:t>
      </w:r>
      <w:r>
        <w:rPr>
          <w:b w:val="0"/>
          <w:bCs w:val="0"/>
          <w:spacing w:val="1"/>
          <w:w w:val="100"/>
          <w:u w:val="none"/>
        </w:rPr>
        <w:t>о</w:t>
      </w:r>
      <w:r>
        <w:rPr>
          <w:b w:val="0"/>
          <w:bCs w:val="0"/>
          <w:spacing w:val="-1"/>
          <w:w w:val="100"/>
          <w:u w:val="none"/>
        </w:rPr>
        <w:t>л</w:t>
      </w:r>
      <w:r>
        <w:rPr>
          <w:b w:val="0"/>
          <w:bCs w:val="0"/>
          <w:spacing w:val="0"/>
          <w:w w:val="100"/>
          <w:u w:val="none"/>
        </w:rPr>
        <w:t>н</w:t>
      </w:r>
      <w:r>
        <w:rPr>
          <w:b w:val="0"/>
          <w:bCs w:val="0"/>
          <w:spacing w:val="1"/>
          <w:w w:val="100"/>
          <w:u w:val="none"/>
        </w:rPr>
        <w:t>и</w:t>
      </w:r>
      <w:r>
        <w:rPr>
          <w:b w:val="0"/>
          <w:bCs w:val="0"/>
          <w:spacing w:val="0"/>
          <w:w w:val="100"/>
          <w:u w:val="none"/>
        </w:rPr>
        <w:t>т</w:t>
      </w:r>
      <w:r>
        <w:rPr>
          <w:b w:val="0"/>
          <w:bCs w:val="0"/>
          <w:spacing w:val="1"/>
          <w:w w:val="100"/>
          <w:u w:val="none"/>
        </w:rPr>
        <w:t>е</w:t>
      </w:r>
      <w:r>
        <w:rPr>
          <w:b w:val="0"/>
          <w:bCs w:val="0"/>
          <w:spacing w:val="-1"/>
          <w:w w:val="100"/>
          <w:u w:val="none"/>
        </w:rPr>
        <w:t>л</w:t>
      </w:r>
      <w:r>
        <w:rPr>
          <w:b w:val="0"/>
          <w:bCs w:val="0"/>
          <w:spacing w:val="0"/>
          <w:w w:val="100"/>
          <w:u w:val="none"/>
        </w:rPr>
        <w:t>ьных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вып</w:t>
      </w:r>
      <w:r>
        <w:rPr>
          <w:b w:val="0"/>
          <w:bCs w:val="0"/>
          <w:spacing w:val="-1"/>
          <w:w w:val="100"/>
          <w:u w:val="none"/>
        </w:rPr>
        <w:t>л</w:t>
      </w:r>
      <w:r>
        <w:rPr>
          <w:b w:val="0"/>
          <w:bCs w:val="0"/>
          <w:spacing w:val="0"/>
          <w:w w:val="100"/>
          <w:u w:val="none"/>
        </w:rPr>
        <w:t>а</w:t>
      </w:r>
      <w:r>
        <w:rPr>
          <w:b w:val="0"/>
          <w:bCs w:val="0"/>
          <w:spacing w:val="1"/>
          <w:w w:val="100"/>
          <w:u w:val="none"/>
        </w:rPr>
        <w:t>т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448" w:lineRule="auto"/>
        <w:jc w:val="left"/>
        <w:sectPr>
          <w:type w:val="continuous"/>
          <w:pgSz w:w="11907" w:h="16840"/>
          <w:pgMar w:top="1560" w:bottom="280" w:left="9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6348" w:val="left" w:leader="none"/>
        </w:tabs>
        <w:spacing w:before="74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есяч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4"/>
          <w:w w:val="100"/>
          <w:u w:val="none"/>
        </w:rPr>
        <w:t>р</w:t>
      </w:r>
      <w:r>
        <w:rPr>
          <w:b w:val="0"/>
          <w:bCs w:val="0"/>
          <w:spacing w:val="-7"/>
          <w:w w:val="100"/>
          <w:u w:val="none"/>
        </w:rPr>
        <w:t>у</w:t>
      </w:r>
      <w:r>
        <w:rPr>
          <w:b w:val="0"/>
          <w:bCs w:val="0"/>
          <w:spacing w:val="3"/>
          <w:w w:val="100"/>
          <w:u w:val="none"/>
        </w:rPr>
        <w:t>б</w:t>
      </w:r>
      <w:r>
        <w:rPr>
          <w:b w:val="0"/>
          <w:bCs w:val="0"/>
          <w:spacing w:val="-1"/>
          <w:w w:val="100"/>
          <w:u w:val="none"/>
        </w:rPr>
        <w:t>л</w:t>
      </w:r>
      <w:r>
        <w:rPr>
          <w:b w:val="0"/>
          <w:bCs w:val="0"/>
          <w:spacing w:val="1"/>
          <w:w w:val="100"/>
          <w:u w:val="none"/>
        </w:rPr>
        <w:t>е</w:t>
      </w:r>
      <w:r>
        <w:rPr>
          <w:b w:val="0"/>
          <w:bCs w:val="0"/>
          <w:spacing w:val="0"/>
          <w:w w:val="100"/>
          <w:u w:val="none"/>
        </w:rPr>
        <w:t>й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в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м</w:t>
      </w:r>
      <w:r>
        <w:rPr>
          <w:b w:val="0"/>
          <w:bCs w:val="0"/>
          <w:spacing w:val="-1"/>
          <w:w w:val="100"/>
          <w:u w:val="none"/>
        </w:rPr>
        <w:t>е</w:t>
      </w:r>
      <w:r>
        <w:rPr>
          <w:b w:val="0"/>
          <w:bCs w:val="0"/>
          <w:spacing w:val="1"/>
          <w:w w:val="100"/>
          <w:u w:val="none"/>
        </w:rPr>
        <w:t>с</w:t>
      </w:r>
      <w:r>
        <w:rPr>
          <w:b w:val="0"/>
          <w:bCs w:val="0"/>
          <w:spacing w:val="0"/>
          <w:w w:val="100"/>
          <w:u w:val="none"/>
        </w:rPr>
        <w:t>яц;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385" w:val="left" w:leader="none"/>
        </w:tabs>
        <w:spacing w:line="228" w:lineRule="exact"/>
        <w:ind w:right="177"/>
        <w:jc w:val="both"/>
      </w:pP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есяч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бавки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особые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овия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4"/>
          <w:w w:val="100"/>
          <w:u w:val="none"/>
        </w:rPr>
        <w:t>р</w:t>
      </w:r>
      <w:r>
        <w:rPr>
          <w:b w:val="0"/>
          <w:bCs w:val="0"/>
          <w:spacing w:val="-5"/>
          <w:w w:val="100"/>
          <w:u w:val="none"/>
        </w:rPr>
        <w:t>у</w:t>
      </w:r>
      <w:r>
        <w:rPr>
          <w:b w:val="0"/>
          <w:bCs w:val="0"/>
          <w:spacing w:val="0"/>
          <w:w w:val="100"/>
          <w:u w:val="none"/>
        </w:rPr>
        <w:t>б</w:t>
      </w:r>
      <w:r>
        <w:rPr>
          <w:b w:val="0"/>
          <w:bCs w:val="0"/>
          <w:spacing w:val="1"/>
          <w:w w:val="100"/>
          <w:u w:val="none"/>
        </w:rPr>
        <w:t>л</w:t>
      </w:r>
      <w:r>
        <w:rPr>
          <w:b w:val="0"/>
          <w:bCs w:val="0"/>
          <w:spacing w:val="0"/>
          <w:w w:val="100"/>
          <w:u w:val="none"/>
        </w:rPr>
        <w:t>ей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в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м</w:t>
      </w:r>
      <w:r>
        <w:rPr>
          <w:b w:val="0"/>
          <w:bCs w:val="0"/>
          <w:spacing w:val="-1"/>
          <w:w w:val="100"/>
          <w:u w:val="none"/>
        </w:rPr>
        <w:t>е</w:t>
      </w:r>
      <w:r>
        <w:rPr>
          <w:b w:val="0"/>
          <w:bCs w:val="0"/>
          <w:spacing w:val="1"/>
          <w:w w:val="100"/>
          <w:u w:val="none"/>
        </w:rPr>
        <w:t>с</w:t>
      </w:r>
      <w:r>
        <w:rPr>
          <w:b w:val="0"/>
          <w:bCs w:val="0"/>
          <w:spacing w:val="0"/>
          <w:w w:val="100"/>
          <w:u w:val="none"/>
        </w:rPr>
        <w:t>яц;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обо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ожн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енной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/>
        <w:ind w:right="172"/>
        <w:jc w:val="both"/>
      </w:pP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чных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69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--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74"/>
        <w:jc w:val="both"/>
      </w:pPr>
      <w:bookmarkStart w:name="_bookmark25" w:id="44"/>
      <w:bookmarkEnd w:id="44"/>
      <w:r>
        <w:rPr/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це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обеспе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не,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выш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3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7"/>
        </w:numPr>
        <w:tabs>
          <w:tab w:pos="1005" w:val="left" w:leader="none"/>
        </w:tabs>
        <w:spacing w:line="240" w:lineRule="auto"/>
        <w:ind w:left="153" w:right="176" w:firstLine="540"/>
        <w:jc w:val="both"/>
      </w:pP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949" w:val="left" w:leader="none"/>
        </w:tabs>
        <w:spacing w:line="228" w:lineRule="exact"/>
        <w:ind w:left="153" w:right="172" w:firstLine="540"/>
        <w:jc w:val="both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повы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овленн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7"/>
        </w:numPr>
        <w:tabs>
          <w:tab w:pos="3290" w:val="left" w:leader="none"/>
        </w:tabs>
        <w:ind w:left="3290" w:right="16" w:hanging="221"/>
        <w:jc w:val="center"/>
      </w:pP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ебное)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мя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8"/>
        </w:numPr>
        <w:tabs>
          <w:tab w:pos="995" w:val="left" w:leader="none"/>
        </w:tabs>
        <w:spacing w:line="240" w:lineRule="auto"/>
        <w:ind w:left="153" w:right="168" w:firstLine="540"/>
        <w:jc w:val="both"/>
      </w:pP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ебное)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вр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овым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935" w:val="left" w:leader="none"/>
        </w:tabs>
        <w:spacing w:line="239" w:lineRule="auto"/>
        <w:ind w:left="153" w:right="170" w:firstLine="540"/>
        <w:jc w:val="both"/>
      </w:pP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основн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ый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н</w:t>
      </w:r>
      <w:r>
        <w:rPr>
          <w:b w:val="0"/>
          <w:bCs w:val="0"/>
          <w:spacing w:val="0"/>
          <w:w w:val="100"/>
        </w:rPr>
        <w:t>ежн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ью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1045" w:val="left" w:leader="none"/>
        </w:tabs>
        <w:spacing w:line="239" w:lineRule="auto"/>
        <w:ind w:left="153" w:right="177" w:firstLine="540"/>
        <w:jc w:val="both"/>
      </w:pP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чива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мый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ы.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940" w:val="left" w:leader="none"/>
        </w:tabs>
        <w:spacing w:line="239" w:lineRule="auto"/>
        <w:ind w:left="153" w:right="168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осн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чива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мми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ожет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3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яться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тя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0"/>
          <w:w w:val="100"/>
        </w:rPr>
        <w:t>том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ожет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нее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рных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921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ься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без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нения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аях,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566" w:right="2583" w:firstLine="0"/>
        <w:jc w:val="center"/>
      </w:pP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9"/>
        </w:numPr>
        <w:tabs>
          <w:tab w:pos="914" w:val="left" w:leader="none"/>
          <w:tab w:pos="4428" w:val="left" w:leader="none"/>
        </w:tabs>
        <w:ind w:left="153" w:right="0" w:firstLine="54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hyperlink w:history="true" w:anchor="_bookmark26"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u w:val="none"/>
          </w:rPr>
          <w:t>&lt;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none"/>
          </w:rPr>
          <w:t>2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u w:val="none"/>
          </w:rPr>
          <w:t>&gt;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u w:val="none"/>
          </w:rPr>
          <w:t>.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9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--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39" w:lineRule="auto"/>
        <w:ind w:right="167"/>
        <w:jc w:val="both"/>
      </w:pPr>
      <w:bookmarkStart w:name="_bookmark26" w:id="45"/>
      <w:bookmarkEnd w:id="45"/>
      <w:r>
        <w:rPr/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4"/>
          <w:w w:val="100"/>
        </w:rPr>
        <w:t> </w:t>
      </w:r>
      <w:hyperlink w:history="true" w:anchor="_bookmark5">
        <w:r>
          <w:rPr>
            <w:b w:val="0"/>
            <w:bCs w:val="0"/>
            <w:color w:val="0000FF"/>
            <w:spacing w:val="0"/>
            <w:w w:val="100"/>
          </w:rPr>
          <w:t>ч</w:t>
        </w:r>
        <w:r>
          <w:rPr>
            <w:b w:val="0"/>
            <w:bCs w:val="0"/>
            <w:color w:val="0000FF"/>
            <w:spacing w:val="1"/>
            <w:w w:val="100"/>
          </w:rPr>
          <w:t>а</w:t>
        </w:r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</w:t>
        </w:r>
        <w:r>
          <w:rPr>
            <w:b w:val="0"/>
            <w:bCs w:val="0"/>
            <w:color w:val="0000FF"/>
            <w:spacing w:val="-1"/>
            <w:w w:val="100"/>
          </w:rPr>
          <w:t>ь</w:t>
        </w:r>
        <w:r>
          <w:rPr>
            <w:b w:val="0"/>
            <w:bCs w:val="0"/>
            <w:color w:val="0000FF"/>
            <w:spacing w:val="0"/>
            <w:w w:val="100"/>
          </w:rPr>
          <w:t>ю</w:t>
        </w:r>
        <w:r>
          <w:rPr>
            <w:b w:val="0"/>
            <w:bCs w:val="0"/>
            <w:color w:val="0000FF"/>
            <w:spacing w:val="3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8</w:t>
        </w:r>
        <w:r>
          <w:rPr>
            <w:b w:val="0"/>
            <w:bCs w:val="0"/>
            <w:color w:val="0000FF"/>
            <w:spacing w:val="30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тат</w:t>
        </w:r>
        <w:r>
          <w:rPr>
            <w:b w:val="0"/>
            <w:bCs w:val="0"/>
            <w:color w:val="0000FF"/>
            <w:spacing w:val="1"/>
            <w:w w:val="100"/>
          </w:rPr>
          <w:t>ь</w:t>
        </w:r>
        <w:r>
          <w:rPr>
            <w:b w:val="0"/>
            <w:bCs w:val="0"/>
            <w:color w:val="0000FF"/>
            <w:spacing w:val="0"/>
            <w:w w:val="100"/>
          </w:rPr>
          <w:t>и</w:t>
        </w:r>
        <w:r>
          <w:rPr>
            <w:b w:val="0"/>
            <w:bCs w:val="0"/>
            <w:color w:val="0000FF"/>
            <w:spacing w:val="3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20</w:t>
        </w:r>
        <w:r>
          <w:rPr>
            <w:b w:val="0"/>
            <w:bCs w:val="0"/>
            <w:color w:val="0000FF"/>
            <w:spacing w:val="31"/>
            <w:w w:val="100"/>
          </w:rPr>
          <w:t> </w:t>
        </w:r>
      </w:hyperlink>
      <w:r>
        <w:rPr>
          <w:b w:val="0"/>
          <w:bCs w:val="0"/>
          <w:color w:val="000000"/>
          <w:spacing w:val="1"/>
          <w:w w:val="100"/>
        </w:rPr>
        <w:t>З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2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ос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вы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от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22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5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тября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</w:t>
      </w:r>
      <w:r>
        <w:rPr>
          <w:b w:val="0"/>
          <w:bCs w:val="0"/>
          <w:color w:val="000000"/>
          <w:spacing w:val="-1"/>
          <w:w w:val="100"/>
        </w:rPr>
        <w:t>0</w:t>
      </w:r>
      <w:r>
        <w:rPr>
          <w:b w:val="0"/>
          <w:bCs w:val="0"/>
          <w:color w:val="000000"/>
          <w:spacing w:val="1"/>
          <w:w w:val="100"/>
        </w:rPr>
        <w:t>0</w:t>
      </w:r>
      <w:r>
        <w:rPr>
          <w:b w:val="0"/>
          <w:bCs w:val="0"/>
          <w:color w:val="000000"/>
          <w:spacing w:val="0"/>
          <w:w w:val="100"/>
        </w:rPr>
        <w:t>8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50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"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ой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3"/>
          <w:w w:val="100"/>
        </w:rPr>
        <w:t>л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бе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ос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е"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онт</w:t>
      </w:r>
      <w:r>
        <w:rPr>
          <w:b w:val="0"/>
          <w:bCs w:val="0"/>
          <w:color w:val="000000"/>
          <w:spacing w:val="2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за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ю</w:t>
      </w:r>
      <w:r>
        <w:rPr>
          <w:b w:val="0"/>
          <w:bCs w:val="0"/>
          <w:color w:val="000000"/>
          <w:spacing w:val="0"/>
          <w:w w:val="100"/>
        </w:rPr>
        <w:t>ч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ется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к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2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2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ч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</w:t>
      </w:r>
      <w:r>
        <w:rPr>
          <w:b w:val="0"/>
          <w:bCs w:val="0"/>
          <w:color w:val="000000"/>
          <w:spacing w:val="1"/>
          <w:w w:val="100"/>
        </w:rPr>
        <w:t>в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ьно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а,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няв</w:t>
      </w:r>
      <w:r>
        <w:rPr>
          <w:b w:val="0"/>
          <w:bCs w:val="0"/>
          <w:color w:val="000000"/>
          <w:spacing w:val="1"/>
          <w:w w:val="100"/>
        </w:rPr>
        <w:t>ш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ш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ние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азн</w:t>
      </w:r>
      <w:r>
        <w:rPr>
          <w:b w:val="0"/>
          <w:bCs w:val="0"/>
          <w:color w:val="000000"/>
          <w:spacing w:val="2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ч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ца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2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но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авы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2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ня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ч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аботы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авит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но</w:t>
      </w:r>
      <w:r>
        <w:rPr>
          <w:b w:val="0"/>
          <w:bCs w:val="0"/>
          <w:color w:val="000000"/>
          <w:spacing w:val="1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3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ва),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не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енее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ч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ва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9"/>
        </w:numPr>
        <w:tabs>
          <w:tab w:pos="918" w:val="left" w:leader="none"/>
        </w:tabs>
        <w:ind w:left="918" w:right="0" w:hanging="226"/>
        <w:jc w:val="left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астоя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26"/>
          <w:pgSz w:w="11907" w:h="16840"/>
          <w:pgMar w:footer="1495" w:header="583" w:top="1720" w:bottom="1680" w:left="980" w:right="400"/>
          <w:pgNumType w:start="44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0" w:firstLine="0"/>
        <w:jc w:val="left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1074" w:val="left" w:leader="none"/>
        </w:tabs>
        <w:spacing w:line="239" w:lineRule="auto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ава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обязан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зв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все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ржа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еб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ебн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970" w:right="3984" w:firstLine="0"/>
        <w:jc w:val="center"/>
      </w:pP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Отве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0"/>
        </w:numPr>
        <w:tabs>
          <w:tab w:pos="923" w:val="left" w:leader="none"/>
        </w:tabs>
        <w:spacing w:line="240" w:lineRule="auto"/>
        <w:ind w:left="153" w:right="170" w:firstLine="540"/>
        <w:jc w:val="both"/>
      </w:pP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нена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оны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закон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935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ава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ветст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том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аса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6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анам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80"/>
        </w:numPr>
        <w:tabs>
          <w:tab w:pos="4432" w:val="left" w:leader="none"/>
        </w:tabs>
        <w:ind w:left="4432" w:right="14" w:hanging="221"/>
        <w:jc w:val="center"/>
      </w:pP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ешен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спо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73"/>
        <w:jc w:val="both"/>
      </w:pPr>
      <w:r>
        <w:rPr>
          <w:b w:val="0"/>
          <w:bCs w:val="0"/>
          <w:spacing w:val="0"/>
          <w:w w:val="100"/>
        </w:rPr>
        <w:t>Споры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ашен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н,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80"/>
        </w:numPr>
        <w:tabs>
          <w:tab w:pos="4032" w:val="left" w:leader="none"/>
        </w:tabs>
        <w:ind w:left="4032" w:right="15" w:hanging="221"/>
        <w:jc w:val="center"/>
      </w:pP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1"/>
        </w:numPr>
        <w:tabs>
          <w:tab w:pos="945" w:val="left" w:leader="none"/>
        </w:tabs>
        <w:spacing w:line="240" w:lineRule="auto"/>
        <w:ind w:left="153" w:right="167" w:firstLine="540"/>
        <w:jc w:val="both"/>
      </w:pP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асто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2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957" w:val="left" w:leader="none"/>
        </w:tabs>
        <w:spacing w:line="228" w:lineRule="exact"/>
        <w:ind w:left="153" w:right="177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нным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1"/>
        </w:numPr>
        <w:tabs>
          <w:tab w:pos="947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аве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Сто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яю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шен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неот</w:t>
      </w:r>
      <w:r>
        <w:rPr>
          <w:b w:val="0"/>
          <w:bCs w:val="0"/>
          <w:spacing w:val="2"/>
          <w:w w:val="100"/>
        </w:rPr>
        <w:t>ъ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ью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асто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та.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1"/>
        </w:numPr>
        <w:tabs>
          <w:tab w:pos="1000" w:val="left" w:leader="none"/>
        </w:tabs>
        <w:spacing w:line="240" w:lineRule="auto"/>
        <w:ind w:left="153" w:right="168" w:firstLine="540"/>
        <w:jc w:val="both"/>
      </w:pP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овия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ежат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1"/>
        </w:numPr>
        <w:tabs>
          <w:tab w:pos="916" w:val="left" w:leader="none"/>
        </w:tabs>
        <w:spacing w:line="239" w:lineRule="auto"/>
        <w:ind w:left="153" w:right="165" w:firstLine="540"/>
        <w:jc w:val="both"/>
      </w:pP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асто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мп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ах,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яр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3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913" w:val="left" w:leader="none"/>
        </w:tabs>
        <w:ind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Представитель</w:t>
      </w:r>
      <w:r>
        <w:rPr>
          <w:rFonts w:ascii="Courier New" w:hAnsi="Courier New" w:cs="Courier New" w:eastAsia="Courier New"/>
          <w:b w:val="0"/>
          <w:bCs w:val="0"/>
          <w:spacing w:val="-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нанимателя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глава</w:t>
      </w:r>
      <w:r>
        <w:rPr>
          <w:rFonts w:ascii="Courier New" w:hAnsi="Courier New" w:cs="Courier New" w:eastAsia="Courier New"/>
          <w:b w:val="0"/>
          <w:bCs w:val="0"/>
          <w:spacing w:val="-2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администрации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7113" w:val="left" w:leader="none"/>
          <w:tab w:pos="7233" w:val="left" w:leader="none"/>
        </w:tabs>
        <w:spacing w:line="481" w:lineRule="auto" w:before="80"/>
        <w:ind w:left="1233" w:right="2333" w:hanging="108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56.664001pt;margin-top:3.450046pt;width:192.031143pt;height:.1pt;mso-position-horizontal-relative:page;mso-position-vertical-relative:paragraph;z-index:-2704" coordorigin="1133,69" coordsize="3841,2">
            <v:shape style="position:absolute;left:1133;top:69;width:3841;height:2" coordorigin="1133,69" coordsize="3841,0" path="m1133,69l4974,69e" filled="f" stroked="t" strokeweight=".40836pt" strokecolor="#000000">
              <v:path arrowok="t"/>
            </v:shape>
            <w10:wrap type="none"/>
          </v:group>
        </w:pict>
      </w:r>
      <w:r>
        <w:rPr/>
        <w:pict>
          <v:group style="position:absolute;margin-left:344.664001pt;margin-top:3.450046pt;width:162.026277pt;height:.1pt;mso-position-horizontal-relative:page;mso-position-vertical-relative:paragraph;z-index:-2703" coordorigin="6893,69" coordsize="3241,2">
            <v:shape style="position:absolute;left:6893;top:69;width:3241;height:2" coordorigin="6893,69" coordsize="3241,0" path="m6893,69l10134,69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(наименование</w:t>
      </w:r>
      <w:r>
        <w:rPr>
          <w:rFonts w:ascii="Courier New" w:hAnsi="Courier New" w:cs="Courier New" w:eastAsia="Courier New"/>
          <w:b w:val="0"/>
          <w:bCs w:val="0"/>
          <w:spacing w:val="-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должности,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Ф.И.О.)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>(Ф.И.О.)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(подпись)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>(подпись)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after="0" w:line="481" w:lineRule="auto"/>
        <w:jc w:val="left"/>
        <w:rPr>
          <w:rFonts w:ascii="Courier New" w:hAnsi="Courier New" w:cs="Courier New" w:eastAsia="Courier New"/>
        </w:rPr>
        <w:sectPr>
          <w:pgSz w:w="11907" w:h="16840"/>
          <w:pgMar w:header="583" w:footer="1495" w:top="1720" w:bottom="1680" w:left="980" w:right="400"/>
        </w:sectPr>
      </w:pPr>
    </w:p>
    <w:p>
      <w:pPr>
        <w:pStyle w:val="BodyText"/>
        <w:tabs>
          <w:tab w:pos="633" w:val="left" w:leader="none"/>
          <w:tab w:pos="3033" w:val="left" w:leader="none"/>
        </w:tabs>
        <w:spacing w:line="224" w:lineRule="exact"/>
        <w:ind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"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"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679" w:val="left" w:leader="none"/>
          <w:tab w:pos="2839" w:val="left" w:leader="none"/>
          <w:tab w:pos="3319" w:val="left" w:leader="none"/>
          <w:tab w:pos="5119" w:val="left" w:leader="none"/>
        </w:tabs>
        <w:spacing w:line="224" w:lineRule="exact"/>
        <w:ind w:left="80" w:right="0" w:firstLine="0"/>
        <w:jc w:val="left"/>
        <w:rPr>
          <w:rFonts w:ascii="Courier New" w:hAnsi="Courier New" w:cs="Courier New" w:eastAsia="Courier New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200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г.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"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"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679" w:val="left" w:leader="none"/>
        </w:tabs>
        <w:spacing w:line="224" w:lineRule="exact"/>
        <w:ind w:left="80" w:right="0" w:firstLine="0"/>
        <w:jc w:val="left"/>
        <w:rPr>
          <w:rFonts w:ascii="Courier New" w:hAnsi="Courier New" w:cs="Courier New" w:eastAsia="Courier New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200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г.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after="0" w:line="224" w:lineRule="exact"/>
        <w:jc w:val="left"/>
        <w:rPr>
          <w:rFonts w:ascii="Courier New" w:hAnsi="Courier New" w:cs="Courier New" w:eastAsia="Courier New"/>
        </w:rPr>
        <w:sectPr>
          <w:type w:val="continuous"/>
          <w:pgSz w:w="11907" w:h="16840"/>
          <w:pgMar w:top="1560" w:bottom="280" w:left="980" w:right="400"/>
          <w:cols w:num="3" w:equalWidth="0">
            <w:col w:w="3034" w:space="40"/>
            <w:col w:w="5121" w:space="40"/>
            <w:col w:w="2292"/>
          </w:cols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80"/>
        <w:ind w:left="3497" w:right="1235" w:firstLine="0"/>
        <w:jc w:val="center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Паспорт: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tabs>
          <w:tab w:pos="9154" w:val="left" w:leader="none"/>
        </w:tabs>
        <w:spacing w:line="239" w:lineRule="auto" w:before="2"/>
        <w:ind w:left="5914" w:right="1371" w:firstLine="0"/>
        <w:jc w:val="both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серия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none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выдан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none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"/>
        <w:ind w:left="0" w:right="1972" w:firstLine="0"/>
        <w:jc w:val="righ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(кем,</w:t>
      </w:r>
      <w:r>
        <w:rPr>
          <w:rFonts w:ascii="Courier New" w:hAnsi="Courier New" w:cs="Courier New" w:eastAsia="Courier New"/>
          <w:b w:val="0"/>
          <w:bCs w:val="0"/>
          <w:spacing w:val="-1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когда)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tabs>
          <w:tab w:pos="5913" w:val="left" w:leader="none"/>
          <w:tab w:pos="9153" w:val="left" w:leader="none"/>
        </w:tabs>
        <w:spacing w:line="226" w:lineRule="exact"/>
        <w:ind w:left="873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(место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для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печати)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Адрес: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type w:val="continuous"/>
          <w:pgSz w:w="11907" w:h="16840"/>
          <w:pgMar w:top="1560" w:bottom="280" w:left="980" w:right="400"/>
        </w:sectPr>
      </w:pPr>
    </w:p>
    <w:p>
      <w:pPr>
        <w:pStyle w:val="BodyText"/>
        <w:tabs>
          <w:tab w:pos="3873" w:val="left" w:leader="none"/>
        </w:tabs>
        <w:spacing w:before="80"/>
        <w:ind w:right="0" w:firstLine="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344.709991pt;margin-top:3.570057pt;width:162.026277pt;height:.1pt;mso-position-horizontal-relative:page;mso-position-vertical-relative:paragraph;z-index:-2702" coordorigin="6894,71" coordsize="3241,2">
            <v:shape style="position:absolute;left:6894;top:71;width:3241;height:2" coordorigin="6894,71" coordsize="3241,0" path="m6894,71l10135,71e" filled="f" stroked="t" strokeweight=".40836pt" strokecolor="#000000">
              <v:path arrowok="t"/>
            </v:shape>
            <w10:wrap type="none"/>
          </v:group>
        </w:pict>
      </w:r>
      <w:r>
        <w:rPr/>
        <w:pict>
          <v:group style="position:absolute;margin-left:56.664001pt;margin-top:26.126057pt;width:185.996005pt;height:.1pt;mso-position-horizontal-relative:page;mso-position-vertical-relative:paragraph;z-index:-2701" coordorigin="1133,523" coordsize="3720,2">
            <v:shape style="position:absolute;left:1133;top:523;width:3720;height:2" coordorigin="1133,523" coordsize="3720,0" path="m1133,523l4853,523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Адрес: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393" w:val="left" w:leader="none"/>
        </w:tabs>
        <w:ind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Телефон: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rPr>
          <w:rFonts w:ascii="Courier New" w:hAnsi="Courier New" w:cs="Courier New" w:eastAsia="Courier New"/>
        </w:rPr>
        <w:sectPr>
          <w:type w:val="continuous"/>
          <w:pgSz w:w="11907" w:h="16840"/>
          <w:pgMar w:top="1560" w:bottom="280" w:left="980" w:right="400"/>
          <w:cols w:num="2" w:equalWidth="0">
            <w:col w:w="3874" w:space="1886"/>
            <w:col w:w="4767"/>
          </w:cols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left="7930" w:right="166" w:firstLine="1092"/>
        <w:jc w:val="right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ожен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октября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67" w:right="2577" w:firstLine="0"/>
        <w:jc w:val="center"/>
        <w:rPr>
          <w:rFonts w:ascii="Arial" w:hAnsi="Arial" w:cs="Arial" w:eastAsia="Arial"/>
          <w:sz w:val="16"/>
          <w:szCs w:val="16"/>
        </w:rPr>
      </w:pPr>
      <w:bookmarkStart w:name="_bookmark27" w:id="46"/>
      <w:bookmarkEnd w:id="46"/>
      <w:r>
        <w:rPr/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ОЕ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ЛО</w:t>
      </w:r>
      <w:r>
        <w:rPr>
          <w:rFonts w:ascii="Arial" w:hAnsi="Arial" w:cs="Arial" w:eastAsia="Arial"/>
          <w:b/>
          <w:bCs/>
          <w:spacing w:val="-5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ИЕ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84" w:lineRule="exact" w:before="1"/>
        <w:ind w:left="2327" w:right="2346" w:firstLine="413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ПРО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Д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ИИ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ЦИИ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ЦИ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ЫХ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ЛУ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Щ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ИХ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ОР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Г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ОВ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ОГО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Я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ИЦ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ЫХ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Г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ОВ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82" w:lineRule="exact"/>
        <w:ind w:left="2187" w:right="2203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РИГ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Д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КИХ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ИЦ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ЫХ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Б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ЗО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ИЙ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Г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ОРО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Д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МО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К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187" w:right="2203" w:firstLine="0"/>
        <w:jc w:val="center"/>
      </w:pPr>
      <w:r>
        <w:rPr>
          <w:b w:val="0"/>
          <w:bCs w:val="0"/>
          <w:spacing w:val="0"/>
          <w:w w:val="100"/>
        </w:rPr>
        <w:t>Сп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нтов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22" w:firstLine="0"/>
        <w:jc w:val="center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179" w:right="3197" w:firstLine="0"/>
        <w:jc w:val="center"/>
      </w:pP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2"/>
        </w:numPr>
        <w:tabs>
          <w:tab w:pos="4497" w:val="left" w:leader="none"/>
        </w:tabs>
        <w:ind w:left="4497" w:right="18" w:hanging="221"/>
        <w:jc w:val="center"/>
      </w:pP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оже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3"/>
        </w:numPr>
        <w:tabs>
          <w:tab w:pos="933" w:val="left" w:leader="none"/>
        </w:tabs>
        <w:spacing w:line="240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оже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анов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е).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3"/>
        </w:numPr>
        <w:tabs>
          <w:tab w:pos="969" w:val="left" w:leader="none"/>
        </w:tabs>
        <w:spacing w:line="239" w:lineRule="auto"/>
        <w:ind w:left="153" w:right="169" w:firstLine="540"/>
        <w:jc w:val="both"/>
      </w:pP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я)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це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тте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вана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пособ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шен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три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3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4"/>
        </w:numPr>
        <w:tabs>
          <w:tab w:pos="925" w:val="left" w:leader="none"/>
        </w:tabs>
        <w:ind w:left="153" w:right="0" w:firstLine="540"/>
        <w:jc w:val="left"/>
      </w:pPr>
      <w:r>
        <w:rPr>
          <w:b w:val="0"/>
          <w:bCs w:val="0"/>
          <w:spacing w:val="0"/>
          <w:w w:val="100"/>
        </w:rPr>
        <w:t>зам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нее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4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4"/>
        </w:numPr>
        <w:tabs>
          <w:tab w:pos="1000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еся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аста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ожна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4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же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4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чный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вор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т);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4"/>
        </w:numPr>
        <w:tabs>
          <w:tab w:pos="925" w:val="left" w:leader="none"/>
        </w:tabs>
        <w:spacing w:line="228" w:lineRule="exact"/>
        <w:ind w:left="153" w:right="3957" w:firstLine="540"/>
        <w:jc w:val="left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15" w:firstLine="0"/>
        <w:jc w:val="center"/>
      </w:pP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5"/>
        </w:numPr>
        <w:tabs>
          <w:tab w:pos="981" w:val="left" w:leader="none"/>
        </w:tabs>
        <w:spacing w:line="240" w:lineRule="auto"/>
        <w:ind w:left="153" w:right="176" w:firstLine="540"/>
        <w:jc w:val="left"/>
      </w:pP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ржа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6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6"/>
        </w:numPr>
        <w:tabs>
          <w:tab w:pos="925" w:val="left" w:leader="none"/>
        </w:tabs>
        <w:ind w:left="925" w:right="0" w:hanging="233"/>
        <w:jc w:val="left"/>
      </w:pPr>
      <w:r>
        <w:rPr/>
        <w:pict>
          <v:group style="position:absolute;margin-left:55.200001pt;margin-top:30.375887pt;width:513.36pt;height:.1pt;mso-position-horizontal-relative:page;mso-position-vertical-relative:paragraph;z-index:-2700" coordorigin="1104,608" coordsize="10267,2">
            <v:shape style="position:absolute;left:1104;top:608;width:10267;height:2" coordorigin="1104,608" coordsize="10267,0" path="m1104,608l11371,608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27"/>
          <w:pgSz w:w="11907" w:h="16840"/>
          <w:pgMar w:footer="744" w:header="583" w:top="1720" w:bottom="940" w:left="9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86"/>
        </w:numPr>
        <w:tabs>
          <w:tab w:pos="925" w:val="left" w:leader="none"/>
        </w:tabs>
        <w:spacing w:before="74"/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ов,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мых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оты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981" w:val="left" w:leader="none"/>
        </w:tabs>
        <w:spacing w:line="228" w:lineRule="exact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остав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вхо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ят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нан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б).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39" w:lineRule="auto"/>
        <w:ind w:right="174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остав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вхо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ч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аш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неза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мых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тов</w:t>
      </w:r>
      <w:r>
        <w:rPr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тов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бой,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без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мых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ять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нее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045" w:val="left" w:leader="none"/>
        </w:tabs>
        <w:spacing w:line="240" w:lineRule="auto"/>
        <w:ind w:left="153" w:right="164" w:firstLine="540"/>
        <w:jc w:val="both"/>
      </w:pPr>
      <w:r>
        <w:rPr>
          <w:b w:val="0"/>
          <w:bCs w:val="0"/>
          <w:spacing w:val="0"/>
          <w:w w:val="100"/>
        </w:rPr>
        <w:t>Сос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веден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вязано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оставля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ох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аняе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оже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ьства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916" w:val="left" w:leader="none"/>
        </w:tabs>
        <w:spacing w:line="228" w:lineRule="exact"/>
        <w:ind w:left="153" w:right="173" w:firstLine="540"/>
        <w:jc w:val="both"/>
      </w:pP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ттес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сост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член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39" w:lineRule="auto"/>
        <w:ind w:right="174"/>
        <w:jc w:val="both"/>
      </w:pP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члены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чн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/>
        <w:ind w:right="168"/>
        <w:jc w:val="both"/>
      </w:pP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риод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ося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член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онной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авл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5"/>
        </w:numPr>
        <w:tabs>
          <w:tab w:pos="1043" w:val="left" w:leader="none"/>
        </w:tabs>
        <w:spacing w:line="239" w:lineRule="auto"/>
        <w:ind w:left="153" w:right="168" w:firstLine="540"/>
        <w:jc w:val="both"/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авные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7"/>
          <w:w w:val="100"/>
        </w:rPr>
        <w:t>и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7"/>
          <w:w w:val="100"/>
        </w:rPr>
        <w:t>о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азыв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7"/>
        </w:numPr>
        <w:tabs>
          <w:tab w:pos="925" w:val="left" w:leader="none"/>
        </w:tabs>
        <w:ind w:left="153" w:right="0" w:firstLine="540"/>
        <w:jc w:val="left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7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1009" w:val="left" w:leader="none"/>
        </w:tabs>
        <w:spacing w:line="239" w:lineRule="auto"/>
        <w:ind w:left="153" w:right="172" w:firstLine="540"/>
        <w:jc w:val="both"/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отз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отзыв)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0"/>
          <w:w w:val="100"/>
        </w:rPr>
        <w:t>азан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авлен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отзы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5"/>
        </w:numPr>
        <w:tabs>
          <w:tab w:pos="940" w:val="left" w:leader="none"/>
        </w:tabs>
        <w:spacing w:line="240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Гр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веден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оспи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веден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988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веден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зыв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ь).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0"/>
          <w:w w:val="100"/>
        </w:rPr>
        <w:t>Отзыв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8"/>
        </w:numPr>
        <w:tabs>
          <w:tab w:pos="925" w:val="left" w:leader="none"/>
        </w:tabs>
        <w:ind w:left="153" w:right="0" w:firstLine="540"/>
        <w:jc w:val="left"/>
      </w:pP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мя,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928" w:val="left" w:leader="none"/>
        </w:tabs>
        <w:spacing w:line="228" w:lineRule="exact"/>
        <w:ind w:left="153" w:right="170" w:firstLine="540"/>
        <w:jc w:val="both"/>
      </w:pP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зна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8"/>
        </w:numPr>
        <w:tabs>
          <w:tab w:pos="1005" w:val="left" w:leader="none"/>
        </w:tabs>
        <w:spacing w:line="240" w:lineRule="auto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овных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осов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ов),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рых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footerReference w:type="default" r:id="rId28"/>
          <w:pgSz w:w="11907" w:h="16840"/>
          <w:pgMar w:footer="1495" w:header="583" w:top="1720" w:bottom="1680" w:left="980" w:right="400"/>
          <w:pgNumType w:start="47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88"/>
        </w:numPr>
        <w:tabs>
          <w:tab w:pos="1026" w:val="left" w:leader="none"/>
        </w:tabs>
        <w:spacing w:line="228" w:lineRule="exact" w:before="79"/>
        <w:ind w:left="153" w:right="176" w:firstLine="540"/>
        <w:jc w:val="both"/>
      </w:pP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оц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овых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чностн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тат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ят</w:t>
      </w:r>
      <w:r>
        <w:rPr>
          <w:b w:val="0"/>
          <w:bCs w:val="0"/>
          <w:spacing w:val="3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129" w:val="left" w:leader="none"/>
        </w:tabs>
        <w:spacing w:line="228" w:lineRule="exact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щ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5"/>
        </w:numPr>
        <w:tabs>
          <w:tab w:pos="1036" w:val="left" w:leader="none"/>
        </w:tabs>
        <w:spacing w:line="239" w:lineRule="auto"/>
        <w:ind w:left="153" w:right="166" w:firstLine="540"/>
        <w:jc w:val="both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нач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ежа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авлен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зывом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0"/>
          <w:w w:val="100"/>
        </w:rPr>
        <w:t>том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7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впр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ьные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занн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рио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зая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есо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ывом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пояс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зыв.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026" w:val="left" w:leader="none"/>
        </w:tabs>
        <w:ind w:left="1026" w:right="0" w:hanging="334"/>
        <w:jc w:val="left"/>
      </w:pP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ттеста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енести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9"/>
        </w:numPr>
        <w:tabs>
          <w:tab w:pos="973" w:val="left" w:leader="none"/>
        </w:tabs>
        <w:spacing w:line="228" w:lineRule="exact"/>
        <w:ind w:left="153" w:right="176" w:firstLine="540"/>
        <w:jc w:val="both"/>
      </w:pP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тавлены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сво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9"/>
        </w:numPr>
        <w:tabs>
          <w:tab w:pos="1021" w:val="left" w:leader="none"/>
        </w:tabs>
        <w:spacing w:line="228" w:lineRule="exact"/>
        <w:ind w:left="153" w:right="171" w:firstLine="540"/>
        <w:jc w:val="both"/>
      </w:pP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отзыв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9"/>
        </w:numPr>
        <w:tabs>
          <w:tab w:pos="928" w:val="left" w:leader="none"/>
        </w:tabs>
        <w:spacing w:line="228" w:lineRule="exact"/>
        <w:ind w:left="153" w:right="177" w:firstLine="540"/>
        <w:jc w:val="both"/>
      </w:pP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920" w:right="2938" w:firstLine="0"/>
        <w:jc w:val="center"/>
      </w:pP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0"/>
        </w:numPr>
        <w:tabs>
          <w:tab w:pos="957" w:val="left" w:leader="none"/>
        </w:tabs>
        <w:spacing w:line="240" w:lineRule="auto"/>
        <w:ind w:left="153" w:right="164" w:firstLine="540"/>
        <w:jc w:val="both"/>
      </w:pP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зас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зас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без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рн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вет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0"/>
          <w:w w:val="100"/>
        </w:rPr>
        <w:t>твенно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ьством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енос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оздн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978" w:val="left" w:leader="none"/>
        </w:tabs>
        <w:spacing w:line="239" w:lineRule="auto"/>
        <w:ind w:left="153" w:right="169" w:firstLine="540"/>
        <w:jc w:val="both"/>
      </w:pP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енты,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зас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необ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ьности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1005" w:val="left" w:leader="none"/>
        </w:tabs>
        <w:spacing w:line="228" w:lineRule="exact"/>
        <w:ind w:left="153" w:right="176" w:firstLine="540"/>
        <w:jc w:val="both"/>
      </w:pP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овых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чностн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еят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быть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объе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вным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ым.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928" w:val="left" w:leader="none"/>
        </w:tabs>
        <w:spacing w:line="228" w:lineRule="exact"/>
        <w:ind w:left="153" w:right="177" w:firstLine="540"/>
        <w:jc w:val="both"/>
      </w:pP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зат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знь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тноше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0"/>
        </w:numPr>
        <w:tabs>
          <w:tab w:pos="976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ае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бъе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6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еб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еят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нит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966" w:val="left" w:leader="none"/>
        </w:tabs>
        <w:spacing w:line="228" w:lineRule="exact"/>
        <w:ind w:left="153" w:right="171" w:firstLine="540"/>
        <w:jc w:val="both"/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онная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тыва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1"/>
        </w:numPr>
        <w:tabs>
          <w:tab w:pos="928" w:val="left" w:leader="none"/>
        </w:tabs>
        <w:ind w:left="153" w:right="0" w:firstLine="540"/>
        <w:jc w:val="left"/>
      </w:pP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нан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952" w:val="left" w:leader="none"/>
        </w:tabs>
        <w:spacing w:line="228" w:lineRule="exact"/>
        <w:ind w:left="153" w:right="170" w:firstLine="540"/>
        <w:jc w:val="both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1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ожно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вып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боты;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1"/>
        </w:numPr>
        <w:tabs>
          <w:tab w:pos="933" w:val="left" w:leader="none"/>
        </w:tabs>
        <w:spacing w:line="240" w:lineRule="auto"/>
        <w:ind w:left="153" w:right="167" w:firstLine="540"/>
        <w:jc w:val="both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6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ыпо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ебно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7" w:h="16840"/>
          <w:pgMar w:header="583" w:footer="1495" w:top="1720" w:bottom="1680" w:left="9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/>
        <w:pict>
          <v:group style="position:absolute;margin-left:55.200001pt;margin-top:756.935974pt;width:513.36pt;height:.1pt;mso-position-horizontal-relative:page;mso-position-vertical-relative:page;z-index:-2699" coordorigin="1104,15139" coordsize="10267,2">
            <v:shape style="position:absolute;left:1104;top:15139;width:10267;height:2" coordorigin="1104,15139" coordsize="10267,0" path="m1104,15139l11371,15139e" filled="f" stroked="t" strokeweight="1.54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numPr>
          <w:ilvl w:val="0"/>
          <w:numId w:val="91"/>
        </w:numPr>
        <w:tabs>
          <w:tab w:pos="1060" w:val="left" w:leader="none"/>
        </w:tabs>
        <w:spacing w:line="228" w:lineRule="exact" w:before="79"/>
        <w:ind w:left="153" w:right="170" w:firstLine="540"/>
        <w:jc w:val="both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обно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отноше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2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0"/>
        </w:numPr>
        <w:tabs>
          <w:tab w:pos="935" w:val="left" w:leader="none"/>
        </w:tabs>
        <w:spacing w:line="239" w:lineRule="auto"/>
        <w:ind w:left="153" w:right="170" w:firstLine="540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зас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онной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осов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зас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ыва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асе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148" w:right="3165" w:firstLine="0"/>
        <w:jc w:val="center"/>
      </w:pP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таты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2"/>
        </w:numPr>
        <w:tabs>
          <w:tab w:pos="914" w:val="left" w:leader="none"/>
        </w:tabs>
        <w:spacing w:line="240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выно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ветст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2"/>
        </w:numPr>
        <w:tabs>
          <w:tab w:pos="959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пехи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том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овы</w:t>
      </w:r>
      <w:r>
        <w:rPr>
          <w:b w:val="0"/>
          <w:bCs w:val="0"/>
          <w:spacing w:val="1"/>
          <w:w w:val="100"/>
        </w:rPr>
        <w:t>ш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0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необ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яте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ьности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ттес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онная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тельно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1007" w:val="left" w:leader="none"/>
        </w:tabs>
        <w:spacing w:line="238" w:lineRule="auto"/>
        <w:ind w:left="153" w:right="174" w:firstLine="540"/>
        <w:jc w:val="both"/>
      </w:pP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нной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ще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рыт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осов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остым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твом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осов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зас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осов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знается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952" w:val="left" w:leader="none"/>
        </w:tabs>
        <w:spacing w:line="228" w:lineRule="exact"/>
        <w:ind w:left="153" w:right="171" w:firstLine="540"/>
        <w:jc w:val="both"/>
      </w:pP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нным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поср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осов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2"/>
        </w:numPr>
        <w:tabs>
          <w:tab w:pos="1077" w:val="left" w:leader="none"/>
        </w:tabs>
        <w:spacing w:line="239" w:lineRule="auto"/>
        <w:ind w:left="153" w:right="168" w:firstLine="540"/>
        <w:jc w:val="both"/>
      </w:pP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осят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естац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т).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ттес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ыва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авш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957" w:val="left" w:leader="none"/>
        </w:tabs>
        <w:spacing w:line="228" w:lineRule="exact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авителю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нан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2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ттеста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еб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2"/>
        </w:numPr>
        <w:tabs>
          <w:tab w:pos="1043" w:val="left" w:leader="none"/>
        </w:tabs>
        <w:spacing w:line="239" w:lineRule="auto"/>
        <w:ind w:left="153" w:right="165" w:firstLine="540"/>
        <w:jc w:val="both"/>
      </w:pP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отзыв,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веден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тестац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рио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есо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отзы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пояс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ап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зыв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ят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чном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footerReference w:type="default" r:id="rId29"/>
          <w:pgSz w:w="11907" w:h="16840"/>
          <w:pgMar w:footer="744" w:header="583" w:top="1720" w:bottom="94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left="7930" w:right="166" w:firstLine="1092"/>
        <w:jc w:val="right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ожен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октября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187" w:right="2203" w:firstLine="0"/>
        <w:jc w:val="center"/>
      </w:pPr>
      <w:r>
        <w:rPr>
          <w:b w:val="0"/>
          <w:bCs w:val="0"/>
          <w:spacing w:val="0"/>
          <w:w w:val="100"/>
        </w:rPr>
        <w:t>Сп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нтов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21" w:firstLine="0"/>
        <w:jc w:val="center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823" w:right="2838" w:firstLine="0"/>
        <w:jc w:val="center"/>
        <w:rPr>
          <w:rFonts w:ascii="Arial" w:hAnsi="Arial" w:cs="Arial" w:eastAsia="Arial"/>
          <w:sz w:val="16"/>
          <w:szCs w:val="16"/>
        </w:rPr>
      </w:pPr>
      <w:bookmarkStart w:name="_bookmark28" w:id="47"/>
      <w:bookmarkEnd w:id="47"/>
      <w:r>
        <w:rPr/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ЦИ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ЫЙ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ИЦ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ОГО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ЛУ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Щ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Г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228" w:lineRule="exact" w:before="9"/>
        <w:ind w:left="2921" w:right="2938" w:firstLine="0"/>
        <w:jc w:val="center"/>
      </w:pPr>
      <w:r>
        <w:rPr>
          <w:b w:val="0"/>
          <w:bCs w:val="0"/>
          <w:spacing w:val="0"/>
          <w:w w:val="100"/>
        </w:rPr>
        <w:t>(на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3"/>
        </w:numPr>
        <w:tabs>
          <w:tab w:pos="993" w:val="left" w:leader="none"/>
          <w:tab w:pos="9153" w:val="left" w:leader="none"/>
        </w:tabs>
        <w:ind w:left="153" w:right="0" w:firstLine="48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Фамилия,</w:t>
      </w:r>
      <w:r>
        <w:rPr>
          <w:rFonts w:ascii="Courier New" w:hAnsi="Courier New" w:cs="Courier New" w:eastAsia="Courier New"/>
          <w:b w:val="0"/>
          <w:bCs w:val="0"/>
          <w:spacing w:val="-1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имя,</w:t>
      </w:r>
      <w:r>
        <w:rPr>
          <w:rFonts w:ascii="Courier New" w:hAnsi="Courier New" w:cs="Courier New" w:eastAsia="Courier New"/>
          <w:b w:val="0"/>
          <w:bCs w:val="0"/>
          <w:spacing w:val="-1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отчество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93"/>
        </w:numPr>
        <w:tabs>
          <w:tab w:pos="993" w:val="left" w:leader="none"/>
          <w:tab w:pos="9153" w:val="left" w:leader="none"/>
        </w:tabs>
        <w:spacing w:line="226" w:lineRule="exact"/>
        <w:ind w:left="993" w:right="0" w:hanging="36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Число,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месяц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и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год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рождения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93"/>
        </w:numPr>
        <w:tabs>
          <w:tab w:pos="993" w:val="left" w:leader="none"/>
          <w:tab w:pos="4473" w:val="left" w:leader="none"/>
          <w:tab w:pos="6153" w:val="left" w:leader="none"/>
          <w:tab w:pos="7233" w:val="left" w:leader="none"/>
          <w:tab w:pos="8193" w:val="left" w:leader="none"/>
          <w:tab w:pos="9153" w:val="left" w:leader="none"/>
        </w:tabs>
        <w:spacing w:line="239" w:lineRule="auto" w:before="2"/>
        <w:ind w:left="153" w:right="1373" w:firstLine="48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Сведения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профессиональном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образовании,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наличии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ученой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>степени,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ученого</w:t>
      </w:r>
      <w:r>
        <w:rPr>
          <w:rFonts w:ascii="Courier New" w:hAnsi="Courier New" w:cs="Courier New" w:eastAsia="Courier New"/>
          <w:b w:val="0"/>
          <w:bCs w:val="0"/>
          <w:spacing w:val="-16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звания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  <w:tab/>
        <w:tab/>
        <w:tab/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"/>
        <w:ind w:left="2313" w:right="173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(когда</w:t>
      </w:r>
      <w:r>
        <w:rPr>
          <w:rFonts w:ascii="Courier New" w:hAnsi="Courier New" w:cs="Courier New" w:eastAsia="Courier New"/>
          <w:b w:val="0"/>
          <w:bCs w:val="0"/>
          <w:spacing w:val="-1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и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какую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образовательную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организацию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окончил,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80"/>
        <w:ind w:left="633" w:right="0" w:firstLine="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56.664001pt;margin-top:3.570087pt;width:450.072992pt;height:.1pt;mso-position-horizontal-relative:page;mso-position-vertical-relative:paragraph;z-index:-2698" coordorigin="1133,71" coordsize="9001,2">
            <v:shape style="position:absolute;left:1133;top:71;width:9001;height:2" coordorigin="1133,71" coordsize="9001,0" path="m1133,71l10135,71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специальность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(направление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подготовки)</w:t>
      </w:r>
      <w:r>
        <w:rPr>
          <w:rFonts w:ascii="Courier New" w:hAnsi="Courier New" w:cs="Courier New" w:eastAsia="Courier New"/>
          <w:b w:val="0"/>
          <w:bCs w:val="0"/>
          <w:spacing w:val="-1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и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квалификация</w:t>
      </w:r>
      <w:r>
        <w:rPr>
          <w:rFonts w:ascii="Courier New" w:hAnsi="Courier New" w:cs="Courier New" w:eastAsia="Courier New"/>
          <w:b w:val="0"/>
          <w:bCs w:val="0"/>
          <w:spacing w:val="-1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по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образованию,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80"/>
        <w:ind w:left="2673" w:right="0" w:firstLine="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56.664001pt;margin-top:3.570087pt;width:450.063956pt;height:.1pt;mso-position-horizontal-relative:page;mso-position-vertical-relative:paragraph;z-index:-2697" coordorigin="1133,71" coordsize="9001,2">
            <v:shape style="position:absolute;left:1133;top:71;width:9001;height:2" coordorigin="1133,71" coordsize="9001,0" path="m1133,71l10135,71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ученая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степень,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ученое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звание)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3"/>
        </w:numPr>
        <w:tabs>
          <w:tab w:pos="993" w:val="left" w:leader="none"/>
          <w:tab w:pos="2433" w:val="left" w:leader="none"/>
          <w:tab w:pos="3753" w:val="left" w:leader="none"/>
          <w:tab w:pos="5553" w:val="left" w:leader="none"/>
          <w:tab w:pos="6513" w:val="left" w:leader="none"/>
          <w:tab w:pos="9153" w:val="left" w:leader="none"/>
        </w:tabs>
        <w:spacing w:line="239" w:lineRule="auto" w:before="2"/>
        <w:ind w:left="153" w:right="1373" w:firstLine="48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Замещаемая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должность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муниципальной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службы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на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момент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аттестации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и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дата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назначения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на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эту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должность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  <w:tab/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93"/>
        </w:numPr>
        <w:tabs>
          <w:tab w:pos="993" w:val="left" w:leader="none"/>
          <w:tab w:pos="9153" w:val="left" w:leader="none"/>
        </w:tabs>
        <w:spacing w:line="226" w:lineRule="exact"/>
        <w:ind w:left="993" w:right="0" w:hanging="36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Стаж</w:t>
      </w:r>
      <w:r>
        <w:rPr>
          <w:rFonts w:ascii="Courier New" w:hAnsi="Courier New" w:cs="Courier New" w:eastAsia="Courier New"/>
          <w:b w:val="0"/>
          <w:bCs w:val="0"/>
          <w:spacing w:val="-1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муниципальной</w:t>
      </w:r>
      <w:r>
        <w:rPr>
          <w:rFonts w:ascii="Courier New" w:hAnsi="Courier New" w:cs="Courier New" w:eastAsia="Courier New"/>
          <w:b w:val="0"/>
          <w:bCs w:val="0"/>
          <w:spacing w:val="-1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службы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93"/>
        </w:numPr>
        <w:tabs>
          <w:tab w:pos="993" w:val="left" w:leader="none"/>
          <w:tab w:pos="1833" w:val="left" w:leader="none"/>
          <w:tab w:pos="3033" w:val="left" w:leader="none"/>
          <w:tab w:pos="3753" w:val="left" w:leader="none"/>
          <w:tab w:pos="9153" w:val="left" w:leader="none"/>
        </w:tabs>
        <w:spacing w:line="239" w:lineRule="auto" w:before="2"/>
        <w:ind w:left="153" w:right="1373" w:firstLine="48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Общий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трудовой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стаж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(в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том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числе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стаж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муниципальной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службы),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стаж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работы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по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специальности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93"/>
        </w:numPr>
        <w:tabs>
          <w:tab w:pos="993" w:val="left" w:leader="none"/>
          <w:tab w:pos="2313" w:val="left" w:leader="none"/>
          <w:tab w:pos="2913" w:val="left" w:leader="none"/>
          <w:tab w:pos="4833" w:val="left" w:leader="none"/>
          <w:tab w:pos="5913" w:val="left" w:leader="none"/>
          <w:tab w:pos="6393" w:val="left" w:leader="none"/>
          <w:tab w:pos="7233" w:val="left" w:leader="none"/>
          <w:tab w:pos="7953" w:val="left" w:leader="none"/>
        </w:tabs>
        <w:spacing w:before="1"/>
        <w:ind w:left="993" w:right="0" w:hanging="36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Классный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чин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муниципальной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"/>
          <w:w w:val="100"/>
        </w:rPr>
        <w:t>с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лужбы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>дата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>его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присвоения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93"/>
        </w:numPr>
        <w:tabs>
          <w:tab w:pos="993" w:val="left" w:leader="none"/>
          <w:tab w:pos="9153" w:val="left" w:leader="none"/>
        </w:tabs>
        <w:spacing w:before="80"/>
        <w:ind w:left="993" w:right="0" w:hanging="36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56.664001pt;margin-top:3.570057pt;width:450.072992pt;height:.1pt;mso-position-horizontal-relative:page;mso-position-vertical-relative:paragraph;z-index:-2696" coordorigin="1133,71" coordsize="9001,2">
            <v:shape style="position:absolute;left:1133;top:71;width:9001;height:2" coordorigin="1133,71" coordsize="9001,0" path="m1133,71l10135,71e" filled="f" stroked="t" strokeweight=".40836pt" strokecolor="#000000">
              <v:path arrowok="t"/>
            </v:shape>
            <w10:wrap type="none"/>
          </v:group>
        </w:pict>
      </w:r>
      <w:r>
        <w:rPr/>
        <w:pict>
          <v:group style="position:absolute;margin-left:56.664001pt;margin-top:26.25008pt;width:450.082813pt;height:.1pt;mso-position-horizontal-relative:page;mso-position-vertical-relative:paragraph;z-index:-2695" coordorigin="1133,525" coordsize="9002,2">
            <v:shape style="position:absolute;left:1133;top:525;width:9002;height:2" coordorigin="1133,525" coordsize="9002,0" path="m1133,525l10135,525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Вопросы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муниципальному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служащему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и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краткие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ответы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на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них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3"/>
        </w:numPr>
        <w:tabs>
          <w:tab w:pos="993" w:val="left" w:leader="none"/>
        </w:tabs>
        <w:spacing w:before="80"/>
        <w:ind w:left="993" w:right="0" w:hanging="36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56.664001pt;margin-top:3.450062pt;width:450.072992pt;height:.1pt;mso-position-horizontal-relative:page;mso-position-vertical-relative:paragraph;z-index:-2694" coordorigin="1133,69" coordsize="9001,2">
            <v:shape style="position:absolute;left:1133;top:69;width:9001;height:2" coordorigin="1133,69" coordsize="9001,0" path="m1133,69l10135,69e" filled="f" stroked="t" strokeweight=".40836pt" strokecolor="#000000">
              <v:path arrowok="t"/>
            </v:shape>
            <w10:wrap type="none"/>
          </v:group>
        </w:pict>
      </w:r>
      <w:r>
        <w:rPr/>
        <w:pict>
          <v:group style="position:absolute;margin-left:56.664001pt;margin-top:26.130054pt;width:450.072992pt;height:.1pt;mso-position-horizontal-relative:page;mso-position-vertical-relative:paragraph;z-index:-2693" coordorigin="1133,523" coordsize="9001,2">
            <v:shape style="position:absolute;left:1133;top:523;width:9001;height:2" coordorigin="1133,523" coordsize="9001,0" path="m1133,523l10135,523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Замечания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и</w:t>
      </w:r>
      <w:r>
        <w:rPr>
          <w:rFonts w:ascii="Courier New" w:hAnsi="Courier New" w:cs="Courier New" w:eastAsia="Courier New"/>
          <w:b w:val="0"/>
          <w:bCs w:val="0"/>
          <w:spacing w:val="-1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предложения,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высказанные</w:t>
      </w:r>
      <w:r>
        <w:rPr>
          <w:rFonts w:ascii="Courier New" w:hAnsi="Courier New" w:cs="Courier New" w:eastAsia="Courier New"/>
          <w:b w:val="0"/>
          <w:bCs w:val="0"/>
          <w:spacing w:val="-1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членами</w:t>
      </w:r>
      <w:r>
        <w:rPr>
          <w:rFonts w:ascii="Courier New" w:hAnsi="Courier New" w:cs="Courier New" w:eastAsia="Courier New"/>
          <w:b w:val="0"/>
          <w:bCs w:val="0"/>
          <w:spacing w:val="-1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аттестационной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комиссии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3"/>
        </w:numPr>
        <w:tabs>
          <w:tab w:pos="1113" w:val="left" w:leader="none"/>
          <w:tab w:pos="2193" w:val="left" w:leader="none"/>
          <w:tab w:pos="3153" w:val="left" w:leader="none"/>
          <w:tab w:pos="4593" w:val="left" w:leader="none"/>
          <w:tab w:pos="6393" w:val="left" w:leader="none"/>
          <w:tab w:pos="7713" w:val="left" w:leader="none"/>
          <w:tab w:pos="9153" w:val="left" w:leader="none"/>
        </w:tabs>
        <w:spacing w:line="226" w:lineRule="exact" w:before="65"/>
        <w:ind w:left="153" w:right="1373" w:firstLine="48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56.664001pt;margin-top:3.414836pt;width:450.049527pt;height:.1pt;mso-position-horizontal-relative:page;mso-position-vertical-relative:paragraph;z-index:-2692" coordorigin="1133,68" coordsize="9001,2">
            <v:shape style="position:absolute;left:1133;top:68;width:9001;height:2" coordorigin="1133,68" coordsize="9001,0" path="m1133,68l10134,68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Краткая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оценка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выполнения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муниципальным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служащим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>рекомендаций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предыдущей</w:t>
      </w:r>
      <w:r>
        <w:rPr>
          <w:rFonts w:ascii="Courier New" w:hAnsi="Courier New" w:cs="Courier New" w:eastAsia="Courier New"/>
          <w:b w:val="0"/>
          <w:bCs w:val="0"/>
          <w:spacing w:val="-2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аттестации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  <w:tab/>
        <w:tab/>
        <w:tab/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6"/>
        <w:ind w:left="3153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(выполнены,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выполнены</w:t>
      </w:r>
      <w:r>
        <w:rPr>
          <w:rFonts w:ascii="Courier New" w:hAnsi="Courier New" w:cs="Courier New" w:eastAsia="Courier New"/>
          <w:b w:val="0"/>
          <w:bCs w:val="0"/>
          <w:spacing w:val="-1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частично,</w:t>
      </w:r>
      <w:r>
        <w:rPr>
          <w:rFonts w:ascii="Courier New" w:hAnsi="Courier New" w:cs="Courier New" w:eastAsia="Courier New"/>
          <w:b w:val="0"/>
          <w:bCs w:val="0"/>
          <w:spacing w:val="-1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не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выполнены)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3"/>
        </w:numPr>
        <w:tabs>
          <w:tab w:pos="1113" w:val="left" w:leader="none"/>
          <w:tab w:pos="9153" w:val="left" w:leader="none"/>
        </w:tabs>
        <w:spacing w:line="226" w:lineRule="exact"/>
        <w:ind w:left="1113" w:right="0" w:hanging="48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Решение</w:t>
      </w:r>
      <w:r>
        <w:rPr>
          <w:rFonts w:ascii="Courier New" w:hAnsi="Courier New" w:cs="Courier New" w:eastAsia="Courier New"/>
          <w:b w:val="0"/>
          <w:bCs w:val="0"/>
          <w:spacing w:val="-1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аттестационной</w:t>
      </w:r>
      <w:r>
        <w:rPr>
          <w:rFonts w:ascii="Courier New" w:hAnsi="Courier New" w:cs="Courier New" w:eastAsia="Courier New"/>
          <w:b w:val="0"/>
          <w:bCs w:val="0"/>
          <w:spacing w:val="-1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комиссии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80"/>
        <w:ind w:right="0" w:firstLine="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56.664001pt;margin-top:3.450062pt;width:450.072992pt;height:.1pt;mso-position-horizontal-relative:page;mso-position-vertical-relative:paragraph;z-index:-2691" coordorigin="1133,69" coordsize="9001,2">
            <v:shape style="position:absolute;left:1133;top:69;width:9001;height:2" coordorigin="1133,69" coordsize="9001,0" path="m1133,69l10135,69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(соответствует</w:t>
      </w:r>
      <w:r>
        <w:rPr>
          <w:rFonts w:ascii="Courier New" w:hAnsi="Courier New" w:cs="Courier New" w:eastAsia="Courier New"/>
          <w:b w:val="0"/>
          <w:bCs w:val="0"/>
          <w:spacing w:val="-16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замещаемой</w:t>
      </w:r>
      <w:r>
        <w:rPr>
          <w:rFonts w:ascii="Courier New" w:hAnsi="Courier New" w:cs="Courier New" w:eastAsia="Courier New"/>
          <w:b w:val="0"/>
          <w:bCs w:val="0"/>
          <w:spacing w:val="-16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должности</w:t>
      </w:r>
      <w:r>
        <w:rPr>
          <w:rFonts w:ascii="Courier New" w:hAnsi="Courier New" w:cs="Courier New" w:eastAsia="Courier New"/>
          <w:b w:val="0"/>
          <w:bCs w:val="0"/>
          <w:spacing w:val="-16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муниципальной</w:t>
      </w:r>
      <w:r>
        <w:rPr>
          <w:rFonts w:ascii="Courier New" w:hAnsi="Courier New" w:cs="Courier New" w:eastAsia="Courier New"/>
          <w:b w:val="0"/>
          <w:bCs w:val="0"/>
          <w:spacing w:val="-16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службы;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tabs>
          <w:tab w:pos="4473" w:val="left" w:leader="none"/>
          <w:tab w:pos="6273" w:val="left" w:leader="none"/>
        </w:tabs>
        <w:spacing w:line="226" w:lineRule="exact"/>
        <w:ind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соответствует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замещаем</w:t>
      </w:r>
      <w:r>
        <w:rPr>
          <w:rFonts w:ascii="Courier New" w:hAnsi="Courier New" w:cs="Courier New" w:eastAsia="Courier New"/>
          <w:b w:val="0"/>
          <w:bCs w:val="0"/>
          <w:spacing w:val="1"/>
          <w:w w:val="100"/>
        </w:rPr>
        <w:t>о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й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должности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муниципальной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службы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и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рекомендуется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2"/>
        <w:ind w:right="1373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включению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в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установленном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порядке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в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кадровый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резерв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для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замещения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вакантной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должности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муниципальной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службы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в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порядке</w:t>
      </w:r>
      <w:r>
        <w:rPr>
          <w:rFonts w:ascii="Courier New" w:hAnsi="Courier New" w:cs="Courier New" w:eastAsia="Courier New"/>
          <w:b w:val="0"/>
          <w:bCs w:val="0"/>
          <w:spacing w:val="-1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должностного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роста;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tabs>
          <w:tab w:pos="2073" w:val="left" w:leader="none"/>
          <w:tab w:pos="3633" w:val="left" w:leader="none"/>
          <w:tab w:pos="4953" w:val="left" w:leader="none"/>
          <w:tab w:pos="6753" w:val="left" w:leader="none"/>
          <w:tab w:pos="7713" w:val="left" w:leader="none"/>
          <w:tab w:pos="8313" w:val="left" w:leader="none"/>
        </w:tabs>
        <w:spacing w:line="239" w:lineRule="auto" w:before="2"/>
        <w:ind w:right="1373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соответствует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замещаемой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должности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муниципальной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службы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>условии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получения</w:t>
      </w:r>
      <w:r>
        <w:rPr>
          <w:rFonts w:ascii="Courier New" w:hAnsi="Courier New" w:cs="Courier New" w:eastAsia="Courier New"/>
          <w:b w:val="0"/>
          <w:bCs w:val="0"/>
          <w:spacing w:val="-2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дополнительного</w:t>
      </w:r>
      <w:r>
        <w:rPr>
          <w:rFonts w:ascii="Courier New" w:hAnsi="Courier New" w:cs="Courier New" w:eastAsia="Courier New"/>
          <w:b w:val="0"/>
          <w:bCs w:val="0"/>
          <w:spacing w:val="-2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профессионального</w:t>
      </w:r>
      <w:r>
        <w:rPr>
          <w:rFonts w:ascii="Courier New" w:hAnsi="Courier New" w:cs="Courier New" w:eastAsia="Courier New"/>
          <w:b w:val="0"/>
          <w:bCs w:val="0"/>
          <w:spacing w:val="-2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образования;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не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соответствует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замещаемой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должности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муниципальной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службы)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3"/>
        </w:numPr>
        <w:tabs>
          <w:tab w:pos="1113" w:val="left" w:leader="none"/>
          <w:tab w:pos="9154" w:val="left" w:leader="none"/>
        </w:tabs>
        <w:spacing w:before="1"/>
        <w:ind w:left="1113" w:right="0" w:hanging="48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Количественный</w:t>
      </w:r>
      <w:r>
        <w:rPr>
          <w:rFonts w:ascii="Courier New" w:hAnsi="Courier New" w:cs="Courier New" w:eastAsia="Courier New"/>
          <w:b w:val="0"/>
          <w:bCs w:val="0"/>
          <w:spacing w:val="-1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состав</w:t>
      </w:r>
      <w:r>
        <w:rPr>
          <w:rFonts w:ascii="Courier New" w:hAnsi="Courier New" w:cs="Courier New" w:eastAsia="Courier New"/>
          <w:b w:val="0"/>
          <w:bCs w:val="0"/>
          <w:spacing w:val="-1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аттестационной</w:t>
      </w:r>
      <w:r>
        <w:rPr>
          <w:rFonts w:ascii="Courier New" w:hAnsi="Courier New" w:cs="Courier New" w:eastAsia="Courier New"/>
          <w:b w:val="0"/>
          <w:bCs w:val="0"/>
          <w:spacing w:val="-1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комиссии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rPr>
          <w:rFonts w:ascii="Courier New" w:hAnsi="Courier New" w:cs="Courier New" w:eastAsia="Courier New"/>
        </w:rPr>
        <w:sectPr>
          <w:footerReference w:type="default" r:id="rId30"/>
          <w:pgSz w:w="11907" w:h="16840"/>
          <w:pgMar w:footer="1495" w:header="583" w:top="1720" w:bottom="1680" w:left="980" w:right="400"/>
        </w:sectPr>
      </w:pPr>
    </w:p>
    <w:p>
      <w:pPr>
        <w:pStyle w:val="BodyText"/>
        <w:tabs>
          <w:tab w:pos="4713" w:val="left" w:leader="none"/>
        </w:tabs>
        <w:spacing w:line="226" w:lineRule="exact"/>
        <w:ind w:left="633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На</w:t>
      </w:r>
      <w:r>
        <w:rPr>
          <w:rFonts w:ascii="Courier New" w:hAnsi="Courier New" w:cs="Courier New" w:eastAsia="Courier New"/>
          <w:b w:val="0"/>
          <w:bCs w:val="0"/>
          <w:spacing w:val="-1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заседании</w:t>
      </w:r>
      <w:r>
        <w:rPr>
          <w:rFonts w:ascii="Courier New" w:hAnsi="Courier New" w:cs="Courier New" w:eastAsia="Courier New"/>
          <w:b w:val="0"/>
          <w:bCs w:val="0"/>
          <w:spacing w:val="-1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присутствовало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26" w:lineRule="exact"/>
        <w:ind w:left="80" w:right="0" w:firstLine="0"/>
        <w:jc w:val="left"/>
        <w:rPr>
          <w:rFonts w:ascii="Courier New" w:hAnsi="Courier New" w:cs="Courier New" w:eastAsia="Courier New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членов</w:t>
      </w:r>
      <w:r>
        <w:rPr>
          <w:rFonts w:ascii="Courier New" w:hAnsi="Courier New" w:cs="Courier New" w:eastAsia="Courier New"/>
          <w:b w:val="0"/>
          <w:bCs w:val="0"/>
          <w:spacing w:val="-1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аттестационной</w:t>
      </w:r>
      <w:r>
        <w:rPr>
          <w:rFonts w:ascii="Courier New" w:hAnsi="Courier New" w:cs="Courier New" w:eastAsia="Courier New"/>
          <w:b w:val="0"/>
          <w:bCs w:val="0"/>
          <w:spacing w:val="-1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комиссии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after="0" w:line="226" w:lineRule="exact"/>
        <w:jc w:val="left"/>
        <w:rPr>
          <w:rFonts w:ascii="Courier New" w:hAnsi="Courier New" w:cs="Courier New" w:eastAsia="Courier New"/>
        </w:rPr>
        <w:sectPr>
          <w:type w:val="continuous"/>
          <w:pgSz w:w="11907" w:h="16840"/>
          <w:pgMar w:top="1560" w:bottom="280" w:left="980" w:right="400"/>
          <w:cols w:num="2" w:equalWidth="0">
            <w:col w:w="4714" w:space="40"/>
            <w:col w:w="5773"/>
          </w:cols>
        </w:sectPr>
      </w:pPr>
    </w:p>
    <w:p>
      <w:pPr>
        <w:pStyle w:val="BodyText"/>
        <w:tabs>
          <w:tab w:pos="3993" w:val="left" w:leader="none"/>
          <w:tab w:pos="5793" w:val="left" w:leader="none"/>
        </w:tabs>
        <w:spacing w:before="1"/>
        <w:ind w:left="633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Количество</w:t>
      </w:r>
      <w:r>
        <w:rPr>
          <w:rFonts w:ascii="Courier New" w:hAnsi="Courier New" w:cs="Courier New" w:eastAsia="Courier New"/>
          <w:b w:val="0"/>
          <w:bCs w:val="0"/>
          <w:spacing w:val="-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голосов</w:t>
      </w:r>
      <w:r>
        <w:rPr>
          <w:rFonts w:ascii="Courier New" w:hAnsi="Courier New" w:cs="Courier New" w:eastAsia="Courier New"/>
          <w:b w:val="0"/>
          <w:bCs w:val="0"/>
          <w:spacing w:val="-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за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,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против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none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93"/>
        </w:numPr>
        <w:tabs>
          <w:tab w:pos="1113" w:val="left" w:leader="none"/>
          <w:tab w:pos="9153" w:val="left" w:leader="none"/>
        </w:tabs>
        <w:spacing w:line="226" w:lineRule="exact"/>
        <w:ind w:left="1113" w:right="0" w:hanging="48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56.664001pt;margin-top:22.081928pt;width:450.071304pt;height:.1pt;mso-position-horizontal-relative:page;mso-position-vertical-relative:paragraph;z-index:-2690" coordorigin="1133,442" coordsize="9001,2">
            <v:shape style="position:absolute;left:1133;top:442;width:9001;height:2" coordorigin="1133,442" coordsize="9001,0" path="m1133,442l10135,442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Примечания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80"/>
        <w:ind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Председатель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tabs>
          <w:tab w:pos="3153" w:val="left" w:leader="none"/>
          <w:tab w:pos="5073" w:val="left" w:leader="none"/>
        </w:tabs>
        <w:spacing w:before="1"/>
        <w:ind w:right="0" w:firstLine="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326.664001pt;margin-top:10.900056pt;width:180.000009pt;height:.1pt;mso-position-horizontal-relative:page;mso-position-vertical-relative:paragraph;z-index:-2689" coordorigin="6533,218" coordsize="3600,2">
            <v:shape style="position:absolute;left:6533;top:218;width:3600;height:2" coordorigin="6533,218" coordsize="3600,0" path="m6533,218l10133,218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аттестационной</w:t>
      </w:r>
      <w:r>
        <w:rPr>
          <w:rFonts w:ascii="Courier New" w:hAnsi="Courier New" w:cs="Courier New" w:eastAsia="Courier New"/>
          <w:b w:val="0"/>
          <w:bCs w:val="0"/>
          <w:spacing w:val="-2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комиссии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6153" w:val="left" w:leader="none"/>
        </w:tabs>
        <w:spacing w:line="226" w:lineRule="exact"/>
        <w:ind w:left="3513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(подпись)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(расшифровка</w:t>
      </w:r>
      <w:r>
        <w:rPr>
          <w:rFonts w:ascii="Courier New" w:hAnsi="Courier New" w:cs="Courier New" w:eastAsia="Courier New"/>
          <w:b w:val="0"/>
          <w:bCs w:val="0"/>
          <w:spacing w:val="-2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подписи)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spacing w:line="226" w:lineRule="exact"/>
        <w:ind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Заместитель</w:t>
      </w:r>
      <w:r>
        <w:rPr>
          <w:rFonts w:ascii="Courier New" w:hAnsi="Courier New" w:cs="Courier New" w:eastAsia="Courier New"/>
          <w:b w:val="0"/>
          <w:bCs w:val="0"/>
          <w:spacing w:val="-2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председателя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tabs>
          <w:tab w:pos="3153" w:val="left" w:leader="none"/>
          <w:tab w:pos="5073" w:val="left" w:leader="none"/>
        </w:tabs>
        <w:spacing w:before="1"/>
        <w:ind w:right="0" w:firstLine="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326.709991pt;margin-top:10.900056pt;width:180.029197pt;height:.1pt;mso-position-horizontal-relative:page;mso-position-vertical-relative:paragraph;z-index:-2688" coordorigin="6534,218" coordsize="3601,2">
            <v:shape style="position:absolute;left:6534;top:218;width:3601;height:2" coordorigin="6534,218" coordsize="3601,0" path="m6534,218l10135,218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аттестационной</w:t>
      </w:r>
      <w:r>
        <w:rPr>
          <w:rFonts w:ascii="Courier New" w:hAnsi="Courier New" w:cs="Courier New" w:eastAsia="Courier New"/>
          <w:b w:val="0"/>
          <w:bCs w:val="0"/>
          <w:spacing w:val="-2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комиссии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6153" w:val="left" w:leader="none"/>
        </w:tabs>
        <w:spacing w:line="226" w:lineRule="exact"/>
        <w:ind w:left="3513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(подпись)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(расшифровка</w:t>
      </w:r>
      <w:r>
        <w:rPr>
          <w:rFonts w:ascii="Courier New" w:hAnsi="Courier New" w:cs="Courier New" w:eastAsia="Courier New"/>
          <w:b w:val="0"/>
          <w:bCs w:val="0"/>
          <w:spacing w:val="-2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подписи)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Секретарь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Courier New" w:hAnsi="Courier New" w:cs="Courier New" w:eastAsia="Courier New"/>
        </w:rPr>
        <w:sectPr>
          <w:type w:val="continuous"/>
          <w:pgSz w:w="11907" w:h="16840"/>
          <w:pgMar w:top="1560" w:bottom="28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3153" w:val="left" w:leader="none"/>
          <w:tab w:pos="5073" w:val="left" w:leader="none"/>
        </w:tabs>
        <w:spacing w:before="80"/>
        <w:ind w:right="0" w:firstLine="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326.664001pt;margin-top:14.850056pt;width:180.000009pt;height:.1pt;mso-position-horizontal-relative:page;mso-position-vertical-relative:paragraph;z-index:-2686" coordorigin="6533,297" coordsize="3600,2">
            <v:shape style="position:absolute;left:6533;top:297;width:3600;height:2" coordorigin="6533,297" coordsize="3600,0" path="m6533,297l10133,297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аттестационной</w:t>
      </w:r>
      <w:r>
        <w:rPr>
          <w:rFonts w:ascii="Courier New" w:hAnsi="Courier New" w:cs="Courier New" w:eastAsia="Courier New"/>
          <w:b w:val="0"/>
          <w:bCs w:val="0"/>
          <w:spacing w:val="-2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комиссии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6153" w:val="left" w:leader="none"/>
        </w:tabs>
        <w:spacing w:before="1"/>
        <w:ind w:left="3513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(подпись)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(расшифровка</w:t>
      </w:r>
      <w:r>
        <w:rPr>
          <w:rFonts w:ascii="Courier New" w:hAnsi="Courier New" w:cs="Courier New" w:eastAsia="Courier New"/>
          <w:b w:val="0"/>
          <w:bCs w:val="0"/>
          <w:spacing w:val="-2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"/>
          <w:w w:val="100"/>
        </w:rPr>
        <w:t>п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одписи)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spacing w:line="226" w:lineRule="exact"/>
        <w:ind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Члены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tabs>
          <w:tab w:pos="3153" w:val="left" w:leader="none"/>
          <w:tab w:pos="5073" w:val="left" w:leader="none"/>
        </w:tabs>
        <w:spacing w:line="226" w:lineRule="exact"/>
        <w:ind w:right="0" w:firstLine="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326.664001pt;margin-top:10.801899pt;width:180.000009pt;height:.1pt;mso-position-horizontal-relative:page;mso-position-vertical-relative:paragraph;z-index:-2685" coordorigin="6533,216" coordsize="3600,2">
            <v:shape style="position:absolute;left:6533;top:216;width:3600;height:2" coordorigin="6533,216" coordsize="3600,0" path="m6533,216l10133,216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аттестационной</w:t>
      </w:r>
      <w:r>
        <w:rPr>
          <w:rFonts w:ascii="Courier New" w:hAnsi="Courier New" w:cs="Courier New" w:eastAsia="Courier New"/>
          <w:b w:val="0"/>
          <w:bCs w:val="0"/>
          <w:spacing w:val="-2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комиссии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6153" w:val="left" w:leader="none"/>
        </w:tabs>
        <w:spacing w:before="1"/>
        <w:ind w:left="3513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(подпись)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(расшифровка</w:t>
      </w:r>
      <w:r>
        <w:rPr>
          <w:rFonts w:ascii="Courier New" w:hAnsi="Courier New" w:cs="Courier New" w:eastAsia="Courier New"/>
          <w:b w:val="0"/>
          <w:bCs w:val="0"/>
          <w:spacing w:val="-2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подписи)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6153" w:val="left" w:leader="none"/>
        </w:tabs>
        <w:spacing w:before="80"/>
        <w:ind w:left="3513" w:right="0" w:firstLine="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206.690002pt;margin-top:3.450031pt;width:96.015572pt;height:.1pt;mso-position-horizontal-relative:page;mso-position-vertical-relative:paragraph;z-index:-2684" coordorigin="4134,69" coordsize="1920,2">
            <v:shape style="position:absolute;left:4134;top:69;width:1920;height:2" coordorigin="4134,69" coordsize="1920,0" path="m4134,69l6054,69e" filled="f" stroked="t" strokeweight=".40836pt" strokecolor="#000000">
              <v:path arrowok="t"/>
            </v:shape>
            <w10:wrap type="none"/>
          </v:group>
        </w:pict>
      </w:r>
      <w:r>
        <w:rPr/>
        <w:pict>
          <v:group style="position:absolute;margin-left:326.690002pt;margin-top:3.450031pt;width:180.029197pt;height:.1pt;mso-position-horizontal-relative:page;mso-position-vertical-relative:paragraph;z-index:-2683" coordorigin="6534,69" coordsize="3601,2">
            <v:shape style="position:absolute;left:6534;top:69;width:3601;height:2" coordorigin="6534,69" coordsize="3601,0" path="m6534,69l10134,69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(подпись)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(расшифровка</w:t>
      </w:r>
      <w:r>
        <w:rPr>
          <w:rFonts w:ascii="Courier New" w:hAnsi="Courier New" w:cs="Courier New" w:eastAsia="Courier New"/>
          <w:b w:val="0"/>
          <w:bCs w:val="0"/>
          <w:spacing w:val="-2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подписи)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6153" w:val="left" w:leader="none"/>
        </w:tabs>
        <w:spacing w:before="80"/>
        <w:ind w:left="3513" w:right="0" w:firstLine="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206.690002pt;margin-top:3.570026pt;width:96.015572pt;height:.1pt;mso-position-horizontal-relative:page;mso-position-vertical-relative:paragraph;z-index:-2682" coordorigin="4134,71" coordsize="1920,2">
            <v:shape style="position:absolute;left:4134;top:71;width:1920;height:2" coordorigin="4134,71" coordsize="1920,0" path="m4134,71l6054,71e" filled="f" stroked="t" strokeweight=".40836pt" strokecolor="#000000">
              <v:path arrowok="t"/>
            </v:shape>
            <w10:wrap type="none"/>
          </v:group>
        </w:pict>
      </w:r>
      <w:r>
        <w:rPr/>
        <w:pict>
          <v:group style="position:absolute;margin-left:326.690002pt;margin-top:3.570026pt;width:180.029197pt;height:.1pt;mso-position-horizontal-relative:page;mso-position-vertical-relative:paragraph;z-index:-2681" coordorigin="6534,71" coordsize="3601,2">
            <v:shape style="position:absolute;left:6534;top:71;width:3601;height:2" coordorigin="6534,71" coordsize="3601,0" path="m6534,71l10134,71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(подпись)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(расшифровка</w:t>
      </w:r>
      <w:r>
        <w:rPr>
          <w:rFonts w:ascii="Courier New" w:hAnsi="Courier New" w:cs="Courier New" w:eastAsia="Courier New"/>
          <w:b w:val="0"/>
          <w:bCs w:val="0"/>
          <w:spacing w:val="-2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подписи)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793" w:val="left" w:leader="none"/>
        </w:tabs>
        <w:ind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Дата</w:t>
      </w:r>
      <w:r>
        <w:rPr>
          <w:rFonts w:ascii="Courier New" w:hAnsi="Courier New" w:cs="Courier New" w:eastAsia="Courier New"/>
          <w:b w:val="0"/>
          <w:bCs w:val="0"/>
          <w:spacing w:val="-1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проведения</w:t>
      </w:r>
      <w:r>
        <w:rPr>
          <w:rFonts w:ascii="Courier New" w:hAnsi="Courier New" w:cs="Courier New" w:eastAsia="Courier New"/>
          <w:b w:val="0"/>
          <w:bCs w:val="0"/>
          <w:spacing w:val="-1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аттестации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8673" w:val="left" w:leader="none"/>
        </w:tabs>
        <w:spacing w:before="1"/>
        <w:ind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аттестационным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листом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ознакомился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26" w:lineRule="exact"/>
        <w:ind w:left="2741" w:right="0" w:firstLine="0"/>
        <w:jc w:val="center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(подпись</w:t>
      </w:r>
      <w:r>
        <w:rPr>
          <w:rFonts w:ascii="Courier New" w:hAnsi="Courier New" w:cs="Courier New" w:eastAsia="Courier New"/>
          <w:b w:val="0"/>
          <w:bCs w:val="0"/>
          <w:spacing w:val="-2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муниципального</w:t>
      </w:r>
      <w:r>
        <w:rPr>
          <w:rFonts w:ascii="Courier New" w:hAnsi="Courier New" w:cs="Courier New" w:eastAsia="Courier New"/>
          <w:b w:val="0"/>
          <w:bCs w:val="0"/>
          <w:spacing w:val="-1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служащего,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spacing w:line="226" w:lineRule="exact"/>
        <w:ind w:left="3497" w:right="635" w:firstLine="0"/>
        <w:jc w:val="center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дата)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6" w:lineRule="exact"/>
        <w:ind w:right="4669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(место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для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печати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органа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местного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самоуправления,</w:t>
      </w:r>
      <w:r>
        <w:rPr>
          <w:rFonts w:ascii="Courier New" w:hAnsi="Courier New" w:cs="Courier New" w:eastAsia="Courier New"/>
          <w:b w:val="0"/>
          <w:bCs w:val="0"/>
          <w:spacing w:val="-2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муниципального</w:t>
      </w:r>
      <w:r>
        <w:rPr>
          <w:rFonts w:ascii="Courier New" w:hAnsi="Courier New" w:cs="Courier New" w:eastAsia="Courier New"/>
          <w:b w:val="0"/>
          <w:bCs w:val="0"/>
          <w:spacing w:val="-2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органа)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7930" w:right="166" w:firstLine="1092"/>
        <w:jc w:val="right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ожен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октября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187" w:right="2203" w:firstLine="0"/>
        <w:jc w:val="center"/>
      </w:pPr>
      <w:r>
        <w:rPr>
          <w:b w:val="0"/>
          <w:bCs w:val="0"/>
          <w:spacing w:val="0"/>
          <w:w w:val="100"/>
        </w:rPr>
        <w:t>Сп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нтов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0" w:right="23" w:firstLine="0"/>
        <w:jc w:val="center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3" w:firstLine="0"/>
        <w:jc w:val="center"/>
        <w:rPr>
          <w:rFonts w:ascii="Arial" w:hAnsi="Arial" w:cs="Arial" w:eastAsia="Arial"/>
          <w:sz w:val="16"/>
          <w:szCs w:val="16"/>
        </w:rPr>
      </w:pPr>
      <w:bookmarkStart w:name="_bookmark29" w:id="48"/>
      <w:bookmarkEnd w:id="48"/>
      <w:r>
        <w:rPr/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ЭК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З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ЦИ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ЫЙ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ИЦ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ОГО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УЖ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Щ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ГО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240" w:lineRule="auto" w:before="4"/>
        <w:ind w:left="2921" w:right="2938" w:firstLine="0"/>
        <w:jc w:val="center"/>
      </w:pPr>
      <w:r>
        <w:rPr>
          <w:b w:val="0"/>
          <w:bCs w:val="0"/>
          <w:spacing w:val="0"/>
          <w:w w:val="100"/>
        </w:rPr>
        <w:t>(на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4"/>
        </w:numPr>
        <w:tabs>
          <w:tab w:pos="993" w:val="left" w:leader="none"/>
          <w:tab w:pos="9153" w:val="left" w:leader="none"/>
        </w:tabs>
        <w:ind w:left="153" w:right="0" w:firstLine="48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Фамилия,</w:t>
      </w:r>
      <w:r>
        <w:rPr>
          <w:rFonts w:ascii="Courier New" w:hAnsi="Courier New" w:cs="Courier New" w:eastAsia="Courier New"/>
          <w:b w:val="0"/>
          <w:bCs w:val="0"/>
          <w:spacing w:val="-1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имя,</w:t>
      </w:r>
      <w:r>
        <w:rPr>
          <w:rFonts w:ascii="Courier New" w:hAnsi="Courier New" w:cs="Courier New" w:eastAsia="Courier New"/>
          <w:b w:val="0"/>
          <w:bCs w:val="0"/>
          <w:spacing w:val="-1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отчество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94"/>
        </w:numPr>
        <w:tabs>
          <w:tab w:pos="993" w:val="left" w:leader="none"/>
          <w:tab w:pos="9153" w:val="left" w:leader="none"/>
        </w:tabs>
        <w:spacing w:before="1"/>
        <w:ind w:left="993" w:right="0" w:hanging="36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Число,</w:t>
      </w:r>
      <w:r>
        <w:rPr>
          <w:rFonts w:ascii="Courier New" w:hAnsi="Courier New" w:cs="Courier New" w:eastAsia="Courier New"/>
          <w:b w:val="0"/>
          <w:bCs w:val="0"/>
          <w:spacing w:val="-1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месяц,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год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рождения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94"/>
        </w:numPr>
        <w:tabs>
          <w:tab w:pos="993" w:val="left" w:leader="none"/>
          <w:tab w:pos="2313" w:val="left" w:leader="none"/>
          <w:tab w:pos="2793" w:val="left" w:leader="none"/>
          <w:tab w:pos="5073" w:val="left" w:leader="none"/>
          <w:tab w:pos="6873" w:val="left" w:leader="none"/>
          <w:tab w:pos="7473" w:val="left" w:leader="none"/>
        </w:tabs>
        <w:spacing w:line="226" w:lineRule="exact"/>
        <w:ind w:left="993" w:right="0" w:hanging="36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>Сведения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про</w:t>
      </w:r>
      <w:r>
        <w:rPr>
          <w:rFonts w:ascii="Courier New" w:hAnsi="Courier New" w:cs="Courier New" w:eastAsia="Courier New"/>
          <w:b w:val="0"/>
          <w:bCs w:val="0"/>
          <w:spacing w:val="1"/>
          <w:w w:val="100"/>
        </w:rPr>
        <w:t>ф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ессиональном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>образовании,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дополнительном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tabs>
          <w:tab w:pos="9153" w:val="left" w:leader="none"/>
        </w:tabs>
        <w:spacing w:before="1"/>
        <w:ind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профессиональном</w:t>
      </w:r>
      <w:r>
        <w:rPr>
          <w:rFonts w:ascii="Courier New" w:hAnsi="Courier New" w:cs="Courier New" w:eastAsia="Courier New"/>
          <w:b w:val="0"/>
          <w:bCs w:val="0"/>
          <w:spacing w:val="-3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образовании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26" w:lineRule="exact"/>
        <w:ind w:left="3873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(когда</w:t>
      </w:r>
      <w:r>
        <w:rPr>
          <w:rFonts w:ascii="Courier New" w:hAnsi="Courier New" w:cs="Courier New" w:eastAsia="Courier New"/>
          <w:b w:val="0"/>
          <w:bCs w:val="0"/>
          <w:spacing w:val="-1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и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какую</w:t>
      </w:r>
      <w:r>
        <w:rPr>
          <w:rFonts w:ascii="Courier New" w:hAnsi="Courier New" w:cs="Courier New" w:eastAsia="Courier New"/>
          <w:b w:val="0"/>
          <w:bCs w:val="0"/>
          <w:spacing w:val="-1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образовательную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организацию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80"/>
        <w:ind w:left="1593" w:right="173" w:firstLine="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56.664001pt;margin-top:3.450062pt;width:450.072992pt;height:.1pt;mso-position-horizontal-relative:page;mso-position-vertical-relative:paragraph;z-index:-2680" coordorigin="1133,69" coordsize="9001,2">
            <v:shape style="position:absolute;left:1133;top:69;width:9001;height:2" coordorigin="1133,69" coordsize="9001,0" path="m1133,69l10135,69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окончил,</w:t>
      </w:r>
      <w:r>
        <w:rPr>
          <w:rFonts w:ascii="Courier New" w:hAnsi="Courier New" w:cs="Courier New" w:eastAsia="Courier New"/>
          <w:b w:val="0"/>
          <w:bCs w:val="0"/>
          <w:spacing w:val="-1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специальность</w:t>
      </w:r>
      <w:r>
        <w:rPr>
          <w:rFonts w:ascii="Courier New" w:hAnsi="Courier New" w:cs="Courier New" w:eastAsia="Courier New"/>
          <w:b w:val="0"/>
          <w:bCs w:val="0"/>
          <w:spacing w:val="-1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(направление</w:t>
      </w:r>
      <w:r>
        <w:rPr>
          <w:rFonts w:ascii="Courier New" w:hAnsi="Courier New" w:cs="Courier New" w:eastAsia="Courier New"/>
          <w:b w:val="0"/>
          <w:bCs w:val="0"/>
          <w:spacing w:val="-1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подготовки)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80"/>
        <w:ind w:left="2673" w:right="0" w:firstLine="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56.664001pt;margin-top:3.450031pt;width:450.072992pt;height:.1pt;mso-position-horizontal-relative:page;mso-position-vertical-relative:paragraph;z-index:-2679" coordorigin="1133,69" coordsize="9001,2">
            <v:shape style="position:absolute;left:1133;top:69;width:9001;height:2" coordorigin="1133,69" coordsize="9001,0" path="m1133,69l10135,69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и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квалификация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по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образованию)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4"/>
        </w:numPr>
        <w:tabs>
          <w:tab w:pos="993" w:val="left" w:leader="none"/>
          <w:tab w:pos="9153" w:val="left" w:leader="none"/>
        </w:tabs>
        <w:spacing w:line="226" w:lineRule="exact"/>
        <w:ind w:left="993" w:right="0" w:hanging="36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Классный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чин,</w:t>
      </w:r>
      <w:r>
        <w:rPr>
          <w:rFonts w:ascii="Courier New" w:hAnsi="Courier New" w:cs="Courier New" w:eastAsia="Courier New"/>
          <w:b w:val="0"/>
          <w:bCs w:val="0"/>
          <w:spacing w:val="-1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дата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присвоения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94"/>
        </w:numPr>
        <w:tabs>
          <w:tab w:pos="993" w:val="left" w:leader="none"/>
          <w:tab w:pos="2553" w:val="left" w:leader="none"/>
          <w:tab w:pos="3993" w:val="left" w:leader="none"/>
          <w:tab w:pos="5793" w:val="left" w:leader="none"/>
          <w:tab w:pos="6993" w:val="left" w:leader="none"/>
          <w:tab w:pos="7953" w:val="left" w:leader="none"/>
        </w:tabs>
        <w:spacing w:line="226" w:lineRule="exact"/>
        <w:ind w:left="993" w:right="0" w:hanging="36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Замещаемая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должность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муниципальной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>службы,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>дата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назначения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tabs>
          <w:tab w:pos="9153" w:val="left" w:leader="none"/>
        </w:tabs>
        <w:spacing w:before="1"/>
        <w:ind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(утверждения)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на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эту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должность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94"/>
        </w:numPr>
        <w:tabs>
          <w:tab w:pos="993" w:val="left" w:leader="none"/>
          <w:tab w:pos="1833" w:val="left" w:leader="none"/>
          <w:tab w:pos="3033" w:val="left" w:leader="none"/>
          <w:tab w:pos="3753" w:val="left" w:leader="none"/>
          <w:tab w:pos="9153" w:val="left" w:leader="none"/>
        </w:tabs>
        <w:spacing w:line="226" w:lineRule="exact" w:before="65"/>
        <w:ind w:left="153" w:right="1373" w:firstLine="48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56.664001pt;margin-top:3.414866pt;width:450.049527pt;height:.1pt;mso-position-horizontal-relative:page;mso-position-vertical-relative:paragraph;z-index:-2678" coordorigin="1133,68" coordsize="9001,2">
            <v:shape style="position:absolute;left:1133;top:68;width:9001;height:2" coordorigin="1133,68" coordsize="9001,0" path="m1133,68l10134,68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Общий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трудовой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стаж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(в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том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числе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стаж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муниципальной</w:t>
      </w:r>
      <w:r>
        <w:rPr>
          <w:rFonts w:ascii="Courier New" w:hAnsi="Courier New" w:cs="Courier New" w:eastAsia="Courier New"/>
          <w:b w:val="0"/>
          <w:bCs w:val="0"/>
          <w:spacing w:val="-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службы),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стаж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работы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по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специальности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94"/>
        </w:numPr>
        <w:tabs>
          <w:tab w:pos="993" w:val="left" w:leader="none"/>
          <w:tab w:pos="9153" w:val="left" w:leader="none"/>
        </w:tabs>
        <w:spacing w:line="241" w:lineRule="auto" w:before="14"/>
        <w:ind w:left="153" w:right="1372" w:firstLine="48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Вопросы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экзаменуемому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муниципальному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</w:t>
      </w:r>
      <w:r>
        <w:rPr>
          <w:rFonts w:ascii="Courier New" w:hAnsi="Courier New" w:cs="Courier New" w:eastAsia="Courier New"/>
          <w:b w:val="0"/>
          <w:bCs w:val="0"/>
          <w:spacing w:val="1"/>
          <w:w w:val="100"/>
        </w:rPr>
        <w:t>л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ужащему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и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краткие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ответы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на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них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94"/>
        </w:numPr>
        <w:tabs>
          <w:tab w:pos="993" w:val="left" w:leader="none"/>
          <w:tab w:pos="3633" w:val="left" w:leader="none"/>
          <w:tab w:pos="5193" w:val="left" w:leader="none"/>
          <w:tab w:pos="6273" w:val="left" w:leader="none"/>
          <w:tab w:pos="8193" w:val="left" w:leader="none"/>
        </w:tabs>
        <w:spacing w:before="80"/>
        <w:ind w:left="993" w:right="0" w:hanging="36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56.664001pt;margin-top:3.450062pt;width:450.072992pt;height:.1pt;mso-position-horizontal-relative:page;mso-position-vertical-relative:paragraph;z-index:-2677" coordorigin="1133,69" coordsize="9001,2">
            <v:shape style="position:absolute;left:1133;top:69;width:9001;height:2" coordorigin="1133,69" coordsize="9001,0" path="m1133,69l10135,69e" filled="f" stroked="t" strokeweight=".40836pt" strokecolor="#000000">
              <v:path arrowok="t"/>
            </v:shape>
            <w10:wrap type="none"/>
          </v:group>
        </w:pict>
      </w:r>
      <w:r>
        <w:rPr/>
        <w:pict>
          <v:group style="position:absolute;margin-left:56.664001pt;margin-top:26.13007pt;width:450.072992pt;height:.1pt;mso-position-horizontal-relative:page;mso-position-vertical-relative:paragraph;z-index:-2676" coordorigin="1133,523" coordsize="9001,2">
            <v:shape style="position:absolute;left:1133;top:523;width:9001;height:2" coordorigin="1133,523" coordsize="9001,0" path="m1133,523l10135,523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Вопросы</w:t>
      </w:r>
      <w:r>
        <w:rPr>
          <w:rFonts w:ascii="Courier New" w:hAnsi="Courier New" w:cs="Courier New" w:eastAsia="Courier New"/>
          <w:b w:val="0"/>
          <w:bCs w:val="0"/>
          <w:spacing w:val="-3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и</w:t>
      </w:r>
      <w:r>
        <w:rPr>
          <w:rFonts w:ascii="Courier New" w:hAnsi="Courier New" w:cs="Courier New" w:eastAsia="Courier New"/>
          <w:b w:val="0"/>
          <w:bCs w:val="0"/>
          <w:spacing w:val="-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замечания,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высказанные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членами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аттестационной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комиссии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993" w:val="left" w:leader="none"/>
          <w:tab w:pos="9153" w:val="left" w:leader="none"/>
        </w:tabs>
        <w:spacing w:before="80"/>
        <w:ind w:left="993" w:right="0" w:hanging="36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55.200001pt;margin-top:38.841194pt;width:513.36pt;height:.1pt;mso-position-horizontal-relative:page;mso-position-vertical-relative:paragraph;z-index:-2687" coordorigin="1104,777" coordsize="10267,2">
            <v:shape style="position:absolute;left:1104;top:777;width:10267;height:2" coordorigin="1104,777" coordsize="10267,0" path="m1104,777l11371,777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6.664001pt;margin-top:3.450054pt;width:450.072992pt;height:.1pt;mso-position-horizontal-relative:page;mso-position-vertical-relative:paragraph;z-index:-2675" coordorigin="1133,69" coordsize="9001,2">
            <v:shape style="position:absolute;left:1133;top:69;width:9001;height:2" coordorigin="1133,69" coordsize="9001,0" path="m1133,69l10135,69e" filled="f" stroked="t" strokeweight=".40836pt" strokecolor="#000000">
              <v:path arrowok="t"/>
            </v:shape>
            <w10:wrap type="none"/>
          </v:group>
        </w:pict>
      </w:r>
      <w:r>
        <w:rPr/>
        <w:pict>
          <v:group style="position:absolute;margin-left:56.664001pt;margin-top:26.130054pt;width:450.071742pt;height:.1pt;mso-position-horizontal-relative:page;mso-position-vertical-relative:paragraph;z-index:-2674" coordorigin="1133,523" coordsize="9001,2">
            <v:shape style="position:absolute;left:1133;top:523;width:9001;height:2" coordorigin="1133,523" coordsize="9001,0" path="m1133,523l10135,523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Результат</w:t>
      </w:r>
      <w:r>
        <w:rPr>
          <w:rFonts w:ascii="Courier New" w:hAnsi="Courier New" w:cs="Courier New" w:eastAsia="Courier New"/>
          <w:b w:val="0"/>
          <w:bCs w:val="0"/>
          <w:spacing w:val="-2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квалификационного</w:t>
      </w:r>
      <w:r>
        <w:rPr>
          <w:rFonts w:ascii="Courier New" w:hAnsi="Courier New" w:cs="Courier New" w:eastAsia="Courier New"/>
          <w:b w:val="0"/>
          <w:bCs w:val="0"/>
          <w:spacing w:val="-2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экзамена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rPr>
          <w:rFonts w:ascii="Courier New" w:hAnsi="Courier New" w:cs="Courier New" w:eastAsia="Courier New"/>
        </w:rPr>
        <w:sectPr>
          <w:footerReference w:type="default" r:id="rId31"/>
          <w:pgSz w:w="11907" w:h="16840"/>
          <w:pgMar w:footer="744" w:header="583" w:top="1720" w:bottom="94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94"/>
        </w:numPr>
        <w:tabs>
          <w:tab w:pos="1113" w:val="left" w:leader="none"/>
          <w:tab w:pos="2793" w:val="left" w:leader="none"/>
          <w:tab w:pos="4713" w:val="left" w:leader="none"/>
          <w:tab w:pos="5913" w:val="left" w:leader="none"/>
          <w:tab w:pos="9153" w:val="left" w:leader="none"/>
        </w:tabs>
        <w:spacing w:line="241" w:lineRule="auto" w:before="80"/>
        <w:ind w:left="153" w:right="1373" w:firstLine="48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56.664001pt;margin-top:37.530048pt;width:450.064491pt;height:.1pt;mso-position-horizontal-relative:page;mso-position-vertical-relative:paragraph;z-index:-2673" coordorigin="1133,751" coordsize="9001,2">
            <v:shape style="position:absolute;left:1133;top:751;width:9001;height:2" coordorigin="1133,751" coordsize="9001,0" path="m1133,751l10135,751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Рекомендации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аттестационной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комиссии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(с</w:t>
      </w:r>
      <w:r>
        <w:rPr>
          <w:rFonts w:ascii="Courier New" w:hAnsi="Courier New" w:cs="Courier New" w:eastAsia="Courier New"/>
          <w:b w:val="0"/>
          <w:bCs w:val="0"/>
          <w:spacing w:val="-1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обоснованием</w:t>
      </w:r>
      <w:r>
        <w:rPr>
          <w:rFonts w:ascii="Courier New" w:hAnsi="Courier New" w:cs="Courier New" w:eastAsia="Courier New"/>
          <w:b w:val="0"/>
          <w:bCs w:val="0"/>
          <w:spacing w:val="-1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мотивов,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по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которым</w:t>
      </w:r>
      <w:r>
        <w:rPr>
          <w:rFonts w:ascii="Courier New" w:hAnsi="Courier New" w:cs="Courier New" w:eastAsia="Courier New"/>
          <w:b w:val="0"/>
          <w:bCs w:val="0"/>
          <w:spacing w:val="-11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они</w:t>
      </w:r>
      <w:r>
        <w:rPr>
          <w:rFonts w:ascii="Courier New" w:hAnsi="Courier New" w:cs="Courier New" w:eastAsia="Courier New"/>
          <w:b w:val="0"/>
          <w:bCs w:val="0"/>
          <w:spacing w:val="-1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даются)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  <w:tab/>
        <w:tab/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1113" w:val="left" w:leader="none"/>
          <w:tab w:pos="9153" w:val="left" w:leader="none"/>
        </w:tabs>
        <w:spacing w:before="80"/>
        <w:ind w:left="1113" w:right="0" w:hanging="48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56.664001pt;margin-top:3.450031pt;width:450.072992pt;height:.1pt;mso-position-horizontal-relative:page;mso-position-vertical-relative:paragraph;z-index:-2672" coordorigin="1133,69" coordsize="9001,2">
            <v:shape style="position:absolute;left:1133;top:69;width:9001;height:2" coordorigin="1133,69" coordsize="9001,0" path="m1133,69l10135,69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Количественный</w:t>
      </w:r>
      <w:r>
        <w:rPr>
          <w:rFonts w:ascii="Courier New" w:hAnsi="Courier New" w:cs="Courier New" w:eastAsia="Courier New"/>
          <w:b w:val="0"/>
          <w:bCs w:val="0"/>
          <w:spacing w:val="-1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состав</w:t>
      </w:r>
      <w:r>
        <w:rPr>
          <w:rFonts w:ascii="Courier New" w:hAnsi="Courier New" w:cs="Courier New" w:eastAsia="Courier New"/>
          <w:b w:val="0"/>
          <w:bCs w:val="0"/>
          <w:spacing w:val="-1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аттестационной</w:t>
      </w:r>
      <w:r>
        <w:rPr>
          <w:rFonts w:ascii="Courier New" w:hAnsi="Courier New" w:cs="Courier New" w:eastAsia="Courier New"/>
          <w:b w:val="0"/>
          <w:bCs w:val="0"/>
          <w:spacing w:val="-1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комиссии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rPr>
          <w:rFonts w:ascii="Courier New" w:hAnsi="Courier New" w:cs="Courier New" w:eastAsia="Courier New"/>
        </w:rPr>
        <w:sectPr>
          <w:footerReference w:type="default" r:id="rId32"/>
          <w:pgSz w:w="11907" w:h="16840"/>
          <w:pgMar w:footer="1495" w:header="583" w:top="1720" w:bottom="1680" w:left="980" w:right="400"/>
        </w:sectPr>
      </w:pPr>
    </w:p>
    <w:p>
      <w:pPr>
        <w:pStyle w:val="BodyText"/>
        <w:tabs>
          <w:tab w:pos="5433" w:val="left" w:leader="none"/>
        </w:tabs>
        <w:spacing w:line="226" w:lineRule="exact"/>
        <w:ind w:left="633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На</w:t>
      </w:r>
      <w:r>
        <w:rPr>
          <w:rFonts w:ascii="Courier New" w:hAnsi="Courier New" w:cs="Courier New" w:eastAsia="Courier New"/>
          <w:b w:val="0"/>
          <w:bCs w:val="0"/>
          <w:spacing w:val="-1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заседании</w:t>
      </w:r>
      <w:r>
        <w:rPr>
          <w:rFonts w:ascii="Courier New" w:hAnsi="Courier New" w:cs="Courier New" w:eastAsia="Courier New"/>
          <w:b w:val="0"/>
          <w:bCs w:val="0"/>
          <w:spacing w:val="-1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присутствовало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26" w:lineRule="exact"/>
        <w:ind w:left="80" w:right="0" w:firstLine="0"/>
        <w:jc w:val="left"/>
        <w:rPr>
          <w:rFonts w:ascii="Courier New" w:hAnsi="Courier New" w:cs="Courier New" w:eastAsia="Courier New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членов</w:t>
      </w:r>
      <w:r>
        <w:rPr>
          <w:rFonts w:ascii="Courier New" w:hAnsi="Courier New" w:cs="Courier New" w:eastAsia="Courier New"/>
          <w:b w:val="0"/>
          <w:bCs w:val="0"/>
          <w:spacing w:val="-1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аттестационной</w:t>
      </w:r>
      <w:r>
        <w:rPr>
          <w:rFonts w:ascii="Courier New" w:hAnsi="Courier New" w:cs="Courier New" w:eastAsia="Courier New"/>
          <w:b w:val="0"/>
          <w:bCs w:val="0"/>
          <w:spacing w:val="-1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комиссии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after="0" w:line="226" w:lineRule="exact"/>
        <w:jc w:val="left"/>
        <w:rPr>
          <w:rFonts w:ascii="Courier New" w:hAnsi="Courier New" w:cs="Courier New" w:eastAsia="Courier New"/>
        </w:rPr>
        <w:sectPr>
          <w:type w:val="continuous"/>
          <w:pgSz w:w="11907" w:h="16840"/>
          <w:pgMar w:top="1560" w:bottom="280" w:left="980" w:right="400"/>
          <w:cols w:num="2" w:equalWidth="0">
            <w:col w:w="5434" w:space="40"/>
            <w:col w:w="5053"/>
          </w:cols>
        </w:sectPr>
      </w:pPr>
    </w:p>
    <w:p>
      <w:pPr>
        <w:pStyle w:val="BodyText"/>
        <w:tabs>
          <w:tab w:pos="4593" w:val="left" w:leader="none"/>
          <w:tab w:pos="6873" w:val="left" w:leader="none"/>
        </w:tabs>
        <w:spacing w:before="1"/>
        <w:ind w:left="633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Количество</w:t>
      </w:r>
      <w:r>
        <w:rPr>
          <w:rFonts w:ascii="Courier New" w:hAnsi="Courier New" w:cs="Courier New" w:eastAsia="Courier New"/>
          <w:b w:val="0"/>
          <w:bCs w:val="0"/>
          <w:spacing w:val="-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голосов</w:t>
      </w:r>
      <w:r>
        <w:rPr>
          <w:rFonts w:ascii="Courier New" w:hAnsi="Courier New" w:cs="Courier New" w:eastAsia="Courier New"/>
          <w:b w:val="0"/>
          <w:bCs w:val="0"/>
          <w:spacing w:val="-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за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,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против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none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94"/>
        </w:numPr>
        <w:tabs>
          <w:tab w:pos="1113" w:val="left" w:leader="none"/>
          <w:tab w:pos="9153" w:val="left" w:leader="none"/>
        </w:tabs>
        <w:spacing w:line="226" w:lineRule="exact"/>
        <w:ind w:left="1113" w:right="0" w:hanging="48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56.664001pt;margin-top:22.081928pt;width:450.072992pt;height:.1pt;mso-position-horizontal-relative:page;mso-position-vertical-relative:paragraph;z-index:-2671" coordorigin="1133,442" coordsize="9001,2">
            <v:shape style="position:absolute;left:1133;top:442;width:9001;height:2" coordorigin="1133,442" coordsize="9001,0" path="m1133,442l10135,442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Примечания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80"/>
        <w:ind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Председатель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tabs>
          <w:tab w:pos="3153" w:val="left" w:leader="none"/>
          <w:tab w:pos="4953" w:val="left" w:leader="none"/>
        </w:tabs>
        <w:spacing w:before="1"/>
        <w:ind w:right="0" w:firstLine="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320.664001pt;margin-top:10.900056pt;width:186.000009pt;height:.1pt;mso-position-horizontal-relative:page;mso-position-vertical-relative:paragraph;z-index:-2670" coordorigin="6413,218" coordsize="3720,2">
            <v:shape style="position:absolute;left:6413;top:218;width:3720;height:2" coordorigin="6413,218" coordsize="3720,0" path="m6413,218l10133,218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аттестационной</w:t>
      </w:r>
      <w:r>
        <w:rPr>
          <w:rFonts w:ascii="Courier New" w:hAnsi="Courier New" w:cs="Courier New" w:eastAsia="Courier New"/>
          <w:b w:val="0"/>
          <w:bCs w:val="0"/>
          <w:spacing w:val="-2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комиссии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6033" w:val="left" w:leader="none"/>
        </w:tabs>
        <w:spacing w:line="226" w:lineRule="exact"/>
        <w:ind w:left="3513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(подпись)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(расшифровка</w:t>
      </w:r>
      <w:r>
        <w:rPr>
          <w:rFonts w:ascii="Courier New" w:hAnsi="Courier New" w:cs="Courier New" w:eastAsia="Courier New"/>
          <w:b w:val="0"/>
          <w:bCs w:val="0"/>
          <w:spacing w:val="-2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подписи)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spacing w:line="226" w:lineRule="exact"/>
        <w:ind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Заместитель</w:t>
      </w:r>
      <w:r>
        <w:rPr>
          <w:rFonts w:ascii="Courier New" w:hAnsi="Courier New" w:cs="Courier New" w:eastAsia="Courier New"/>
          <w:b w:val="0"/>
          <w:bCs w:val="0"/>
          <w:spacing w:val="-2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председателя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tabs>
          <w:tab w:pos="3153" w:val="left" w:leader="none"/>
          <w:tab w:pos="4953" w:val="left" w:leader="none"/>
        </w:tabs>
        <w:spacing w:before="1"/>
        <w:ind w:right="0" w:firstLine="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320.664001pt;margin-top:10.900056pt;width:186.000009pt;height:.1pt;mso-position-horizontal-relative:page;mso-position-vertical-relative:paragraph;z-index:-2669" coordorigin="6413,218" coordsize="3720,2">
            <v:shape style="position:absolute;left:6413;top:218;width:3720;height:2" coordorigin="6413,218" coordsize="3720,0" path="m6413,218l10133,218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аттестационной</w:t>
      </w:r>
      <w:r>
        <w:rPr>
          <w:rFonts w:ascii="Courier New" w:hAnsi="Courier New" w:cs="Courier New" w:eastAsia="Courier New"/>
          <w:b w:val="0"/>
          <w:bCs w:val="0"/>
          <w:spacing w:val="-2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комиссии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6033" w:val="left" w:leader="none"/>
        </w:tabs>
        <w:spacing w:line="226" w:lineRule="exact"/>
        <w:ind w:left="3513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(подпись)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(расшифровка</w:t>
      </w:r>
      <w:r>
        <w:rPr>
          <w:rFonts w:ascii="Courier New" w:hAnsi="Courier New" w:cs="Courier New" w:eastAsia="Courier New"/>
          <w:b w:val="0"/>
          <w:bCs w:val="0"/>
          <w:spacing w:val="-2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подписи)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Секретарь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tabs>
          <w:tab w:pos="3153" w:val="left" w:leader="none"/>
          <w:tab w:pos="4953" w:val="left" w:leader="none"/>
        </w:tabs>
        <w:spacing w:line="226" w:lineRule="exact"/>
        <w:ind w:right="0" w:firstLine="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320.664001pt;margin-top:10.80196pt;width:186.000009pt;height:.1pt;mso-position-horizontal-relative:page;mso-position-vertical-relative:paragraph;z-index:-2668" coordorigin="6413,216" coordsize="3720,2">
            <v:shape style="position:absolute;left:6413;top:216;width:3720;height:2" coordorigin="6413,216" coordsize="3720,0" path="m6413,216l10133,216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аттестационной</w:t>
      </w:r>
      <w:r>
        <w:rPr>
          <w:rFonts w:ascii="Courier New" w:hAnsi="Courier New" w:cs="Courier New" w:eastAsia="Courier New"/>
          <w:b w:val="0"/>
          <w:bCs w:val="0"/>
          <w:spacing w:val="-2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комиссии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6033" w:val="left" w:leader="none"/>
        </w:tabs>
        <w:spacing w:line="226" w:lineRule="exact"/>
        <w:ind w:left="3513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(подпись)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(расшифровка</w:t>
      </w:r>
      <w:r>
        <w:rPr>
          <w:rFonts w:ascii="Courier New" w:hAnsi="Courier New" w:cs="Courier New" w:eastAsia="Courier New"/>
          <w:b w:val="0"/>
          <w:bCs w:val="0"/>
          <w:spacing w:val="-2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подписи)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Члены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tabs>
          <w:tab w:pos="3153" w:val="left" w:leader="none"/>
          <w:tab w:pos="4953" w:val="left" w:leader="none"/>
        </w:tabs>
        <w:spacing w:line="226" w:lineRule="exact"/>
        <w:ind w:right="0" w:firstLine="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320.690002pt;margin-top:10.801899pt;width:186.03017pt;height:.1pt;mso-position-horizontal-relative:page;mso-position-vertical-relative:paragraph;z-index:-2667" coordorigin="6414,216" coordsize="3721,2">
            <v:shape style="position:absolute;left:6414;top:216;width:3721;height:2" coordorigin="6414,216" coordsize="3721,0" path="m6414,216l10134,216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аттестационной</w:t>
      </w:r>
      <w:r>
        <w:rPr>
          <w:rFonts w:ascii="Courier New" w:hAnsi="Courier New" w:cs="Courier New" w:eastAsia="Courier New"/>
          <w:b w:val="0"/>
          <w:bCs w:val="0"/>
          <w:spacing w:val="-27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комиссии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6033" w:val="left" w:leader="none"/>
        </w:tabs>
        <w:spacing w:before="1"/>
        <w:ind w:left="3513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(подпись)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(расшифровка</w:t>
      </w:r>
      <w:r>
        <w:rPr>
          <w:rFonts w:ascii="Courier New" w:hAnsi="Courier New" w:cs="Courier New" w:eastAsia="Courier New"/>
          <w:b w:val="0"/>
          <w:bCs w:val="0"/>
          <w:spacing w:val="-2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подписи)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6033" w:val="left" w:leader="none"/>
        </w:tabs>
        <w:spacing w:before="80"/>
        <w:ind w:left="3513" w:right="0" w:firstLine="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206.690002pt;margin-top:3.570057pt;width:90.014598pt;height:.1pt;mso-position-horizontal-relative:page;mso-position-vertical-relative:paragraph;z-index:-2666" coordorigin="4134,71" coordsize="1800,2">
            <v:shape style="position:absolute;left:4134;top:71;width:1800;height:2" coordorigin="4134,71" coordsize="1800,0" path="m4134,71l5934,71e" filled="f" stroked="t" strokeweight=".40836pt" strokecolor="#000000">
              <v:path arrowok="t"/>
            </v:shape>
            <w10:wrap type="none"/>
          </v:group>
        </w:pict>
      </w:r>
      <w:r>
        <w:rPr/>
        <w:pict>
          <v:group style="position:absolute;margin-left:320.690002pt;margin-top:3.570057pt;width:186.03017pt;height:.1pt;mso-position-horizontal-relative:page;mso-position-vertical-relative:paragraph;z-index:-2665" coordorigin="6414,71" coordsize="3721,2">
            <v:shape style="position:absolute;left:6414;top:71;width:3721;height:2" coordorigin="6414,71" coordsize="3721,0" path="m6414,71l10134,71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(подпись)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(расшифровка</w:t>
      </w:r>
      <w:r>
        <w:rPr>
          <w:rFonts w:ascii="Courier New" w:hAnsi="Courier New" w:cs="Courier New" w:eastAsia="Courier New"/>
          <w:b w:val="0"/>
          <w:bCs w:val="0"/>
          <w:spacing w:val="-2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"/>
          <w:w w:val="100"/>
        </w:rPr>
        <w:t>п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одписи)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6033" w:val="left" w:leader="none"/>
        </w:tabs>
        <w:spacing w:before="80"/>
        <w:ind w:left="3513" w:right="0" w:firstLine="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206.690002pt;margin-top:3.570057pt;width:90.014598pt;height:.1pt;mso-position-horizontal-relative:page;mso-position-vertical-relative:paragraph;z-index:-2664" coordorigin="4134,71" coordsize="1800,2">
            <v:shape style="position:absolute;left:4134;top:71;width:1800;height:2" coordorigin="4134,71" coordsize="1800,0" path="m4134,71l5934,71e" filled="f" stroked="t" strokeweight=".40836pt" strokecolor="#000000">
              <v:path arrowok="t"/>
            </v:shape>
            <w10:wrap type="none"/>
          </v:group>
        </w:pict>
      </w:r>
      <w:r>
        <w:rPr/>
        <w:pict>
          <v:group style="position:absolute;margin-left:320.690002pt;margin-top:3.570057pt;width:186.03017pt;height:.1pt;mso-position-horizontal-relative:page;mso-position-vertical-relative:paragraph;z-index:-2663" coordorigin="6414,71" coordsize="3721,2">
            <v:shape style="position:absolute;left:6414;top:71;width:3721;height:2" coordorigin="6414,71" coordsize="3721,0" path="m6414,71l10134,71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(подпись)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(расшифровка</w:t>
      </w:r>
      <w:r>
        <w:rPr>
          <w:rFonts w:ascii="Courier New" w:hAnsi="Courier New" w:cs="Courier New" w:eastAsia="Courier New"/>
          <w:b w:val="0"/>
          <w:bCs w:val="0"/>
          <w:spacing w:val="-24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подписи)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73" w:val="left" w:leader="none"/>
        </w:tabs>
        <w:spacing w:line="226" w:lineRule="exact"/>
        <w:ind w:right="1852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Дата</w:t>
      </w:r>
      <w:r>
        <w:rPr>
          <w:rFonts w:ascii="Courier New" w:hAnsi="Courier New" w:cs="Courier New" w:eastAsia="Courier New"/>
          <w:b w:val="0"/>
          <w:bCs w:val="0"/>
          <w:spacing w:val="-16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проведения</w:t>
      </w:r>
      <w:r>
        <w:rPr>
          <w:rFonts w:ascii="Courier New" w:hAnsi="Courier New" w:cs="Courier New" w:eastAsia="Courier New"/>
          <w:b w:val="0"/>
          <w:bCs w:val="0"/>
          <w:spacing w:val="-16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квалификационного</w:t>
      </w:r>
      <w:r>
        <w:rPr>
          <w:rFonts w:ascii="Courier New" w:hAnsi="Courier New" w:cs="Courier New" w:eastAsia="Courier New"/>
          <w:b w:val="0"/>
          <w:bCs w:val="0"/>
          <w:spacing w:val="-1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экзамена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С</w:t>
      </w:r>
      <w:r>
        <w:rPr>
          <w:rFonts w:ascii="Courier New" w:hAnsi="Courier New" w:cs="Courier New" w:eastAsia="Courier New"/>
          <w:b w:val="0"/>
          <w:bCs w:val="0"/>
          <w:spacing w:val="-14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экзаменационным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листом</w:t>
      </w:r>
      <w:r>
        <w:rPr>
          <w:rFonts w:ascii="Courier New" w:hAnsi="Courier New" w:cs="Courier New" w:eastAsia="Courier New"/>
          <w:b w:val="0"/>
          <w:bCs w:val="0"/>
          <w:spacing w:val="-13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оз</w:t>
      </w:r>
      <w:r>
        <w:rPr>
          <w:rFonts w:ascii="Courier New" w:hAnsi="Courier New" w:cs="Courier New" w:eastAsia="Courier New"/>
          <w:b w:val="0"/>
          <w:bCs w:val="0"/>
          <w:spacing w:val="1"/>
          <w:w w:val="100"/>
          <w:u w:val="none"/>
        </w:rPr>
        <w:t>н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акомился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none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99"/>
          <w:u w:val="single" w:color="0000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6"/>
        <w:ind w:left="4593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(подпись</w:t>
      </w:r>
      <w:r>
        <w:rPr>
          <w:rFonts w:ascii="Courier New" w:hAnsi="Courier New" w:cs="Courier New" w:eastAsia="Courier New"/>
          <w:b w:val="0"/>
          <w:bCs w:val="0"/>
          <w:spacing w:val="-2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муниципального</w:t>
      </w:r>
      <w:r>
        <w:rPr>
          <w:rFonts w:ascii="Courier New" w:hAnsi="Courier New" w:cs="Courier New" w:eastAsia="Courier New"/>
          <w:b w:val="0"/>
          <w:bCs w:val="0"/>
          <w:spacing w:val="-1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служащего,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BodyText"/>
        <w:spacing w:line="226" w:lineRule="exact"/>
        <w:ind w:left="6514" w:right="173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дата)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6" w:lineRule="exact"/>
        <w:ind w:right="4669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(место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для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печати</w:t>
      </w:r>
      <w:r>
        <w:rPr>
          <w:rFonts w:ascii="Courier New" w:hAnsi="Courier New" w:cs="Courier New" w:eastAsia="Courier New"/>
          <w:b w:val="0"/>
          <w:bCs w:val="0"/>
          <w:spacing w:val="-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органа</w:t>
      </w:r>
      <w:r>
        <w:rPr>
          <w:rFonts w:ascii="Courier New" w:hAnsi="Courier New" w:cs="Courier New" w:eastAsia="Courier New"/>
          <w:b w:val="0"/>
          <w:bCs w:val="0"/>
          <w:spacing w:val="-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местного</w:t>
      </w:r>
      <w:r>
        <w:rPr>
          <w:rFonts w:ascii="Courier New" w:hAnsi="Courier New" w:cs="Courier New" w:eastAsia="Courier New"/>
          <w:b w:val="0"/>
          <w:bCs w:val="0"/>
          <w:spacing w:val="0"/>
          <w:w w:val="99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самоуправления,</w:t>
      </w:r>
      <w:r>
        <w:rPr>
          <w:rFonts w:ascii="Courier New" w:hAnsi="Courier New" w:cs="Courier New" w:eastAsia="Courier New"/>
          <w:b w:val="0"/>
          <w:bCs w:val="0"/>
          <w:spacing w:val="-2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муниципального</w:t>
      </w:r>
      <w:r>
        <w:rPr>
          <w:rFonts w:ascii="Courier New" w:hAnsi="Courier New" w:cs="Courier New" w:eastAsia="Courier New"/>
          <w:b w:val="0"/>
          <w:bCs w:val="0"/>
          <w:spacing w:val="-22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органа)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7930" w:right="166" w:firstLine="1092"/>
        <w:jc w:val="right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ожен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октября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823" w:right="2835" w:firstLine="0"/>
        <w:jc w:val="center"/>
        <w:rPr>
          <w:rFonts w:ascii="Arial" w:hAnsi="Arial" w:cs="Arial" w:eastAsia="Arial"/>
          <w:sz w:val="16"/>
          <w:szCs w:val="16"/>
        </w:rPr>
      </w:pPr>
      <w:bookmarkStart w:name="_bookmark30" w:id="49"/>
      <w:bookmarkEnd w:id="49"/>
      <w:r>
        <w:rPr/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Р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1"/>
        <w:ind w:left="0" w:right="1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ДОЛ</w:t>
      </w:r>
      <w:r>
        <w:rPr>
          <w:rFonts w:ascii="Arial" w:hAnsi="Arial" w:cs="Arial" w:eastAsia="Arial"/>
          <w:b/>
          <w:bCs/>
          <w:spacing w:val="-5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ЕЙ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ИЦ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ОЙ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ЛУ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БЫ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ГО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Д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МО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К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3062" w:right="3064" w:firstLine="667"/>
        <w:jc w:val="left"/>
      </w:pPr>
      <w:r>
        <w:rPr>
          <w:b w:val="0"/>
          <w:bCs w:val="0"/>
          <w:spacing w:val="0"/>
          <w:w w:val="100"/>
        </w:rPr>
        <w:t>Сп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нтов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(вв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94"/>
        </w:numPr>
        <w:tabs>
          <w:tab w:pos="2538" w:val="left" w:leader="none"/>
        </w:tabs>
        <w:ind w:left="2538" w:right="16" w:hanging="221"/>
        <w:jc w:val="center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6"/>
          <w:w w:val="100"/>
        </w:rPr>
        <w:t>ь</w:t>
      </w:r>
      <w:r>
        <w:rPr>
          <w:b w:val="0"/>
          <w:bCs w:val="0"/>
          <w:spacing w:val="0"/>
          <w:w w:val="100"/>
        </w:rPr>
        <w:t>ном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9"/>
        <w:jc w:val="left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ап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978" w:val="left" w:leader="none"/>
        </w:tabs>
        <w:spacing w:line="228" w:lineRule="exact"/>
        <w:ind w:left="153" w:right="171" w:firstLine="540"/>
        <w:jc w:val="left"/>
      </w:pP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апп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5"/>
        </w:numPr>
        <w:tabs>
          <w:tab w:pos="954" w:val="left" w:leader="none"/>
        </w:tabs>
        <w:ind w:left="954" w:right="0" w:hanging="262"/>
        <w:jc w:val="left"/>
      </w:pP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авные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1560" w:bottom="28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0" w:firstLine="0"/>
        <w:jc w:val="left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925" w:val="left" w:leader="none"/>
        </w:tabs>
        <w:spacing w:line="448" w:lineRule="auto"/>
        <w:ind w:left="693" w:right="5389" w:firstLine="0"/>
        <w:jc w:val="left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8" w:lineRule="auto" w:before="5"/>
        <w:ind w:left="693" w:right="6518" w:firstLine="0"/>
        <w:jc w:val="left"/>
      </w:pPr>
      <w:r>
        <w:rPr>
          <w:b w:val="0"/>
          <w:bCs w:val="0"/>
          <w:spacing w:val="0"/>
          <w:w w:val="100"/>
        </w:rPr>
        <w:t>б)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в)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left="693" w:right="0" w:firstLine="0"/>
        <w:jc w:val="left"/>
      </w:pP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925" w:val="left" w:leader="none"/>
        </w:tabs>
        <w:spacing w:line="448" w:lineRule="auto"/>
        <w:ind w:left="693" w:right="5413" w:firstLine="0"/>
        <w:jc w:val="left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главный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б)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5"/>
        </w:numPr>
        <w:tabs>
          <w:tab w:pos="925" w:val="left" w:leader="none"/>
        </w:tabs>
        <w:spacing w:line="450" w:lineRule="auto"/>
        <w:ind w:left="693" w:right="5346" w:firstLine="0"/>
        <w:jc w:val="left"/>
      </w:pP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8" w:lineRule="auto" w:before="3"/>
        <w:ind w:left="693" w:right="7192" w:firstLine="0"/>
        <w:jc w:val="left"/>
      </w:pPr>
      <w:r>
        <w:rPr>
          <w:b w:val="0"/>
          <w:bCs w:val="0"/>
          <w:spacing w:val="0"/>
          <w:w w:val="100"/>
        </w:rPr>
        <w:t>б)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в)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спец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4"/>
        </w:numPr>
        <w:tabs>
          <w:tab w:pos="2803" w:val="left" w:leader="none"/>
        </w:tabs>
        <w:spacing w:before="34"/>
        <w:ind w:left="2803" w:right="0" w:hanging="221"/>
        <w:jc w:val="left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6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ате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7"/>
        </w:numPr>
        <w:tabs>
          <w:tab w:pos="925" w:val="left" w:leader="none"/>
        </w:tabs>
        <w:spacing w:line="450" w:lineRule="auto"/>
        <w:ind w:left="693" w:right="5437" w:firstLine="0"/>
        <w:jc w:val="left"/>
      </w:pPr>
      <w:r>
        <w:rPr>
          <w:b w:val="0"/>
          <w:bCs w:val="0"/>
          <w:spacing w:val="0"/>
          <w:w w:val="100"/>
        </w:rPr>
        <w:t>главные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б)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7"/>
        </w:numPr>
        <w:tabs>
          <w:tab w:pos="925" w:val="left" w:leader="none"/>
        </w:tabs>
        <w:spacing w:line="448" w:lineRule="auto"/>
        <w:ind w:left="693" w:right="5388" w:firstLine="0"/>
        <w:jc w:val="left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зав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8" w:lineRule="auto" w:before="5"/>
        <w:ind w:left="693" w:right="3683" w:firstLine="0"/>
        <w:jc w:val="left"/>
      </w:pPr>
      <w:r>
        <w:rPr>
          <w:b w:val="0"/>
          <w:bCs w:val="0"/>
          <w:spacing w:val="0"/>
          <w:w w:val="100"/>
        </w:rPr>
        <w:t>б)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тов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в)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тант;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7"/>
        </w:numPr>
        <w:tabs>
          <w:tab w:pos="925" w:val="left" w:leader="none"/>
        </w:tabs>
        <w:spacing w:before="6"/>
        <w:ind w:left="925" w:right="0" w:hanging="233"/>
        <w:jc w:val="left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авный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спе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8"/>
        </w:numPr>
        <w:tabs>
          <w:tab w:pos="925" w:val="left" w:leader="none"/>
        </w:tabs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8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главные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48" w:lineRule="auto"/>
        <w:ind w:left="693" w:right="3685" w:firstLine="0"/>
        <w:jc w:val="left"/>
      </w:pP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перв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б)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693" w:right="0" w:firstLine="0"/>
        <w:jc w:val="left"/>
      </w:pPr>
      <w:r>
        <w:rPr/>
        <w:pict>
          <v:group style="position:absolute;margin-left:55.200001pt;margin-top:32.42588pt;width:513.36pt;height:.1pt;mso-position-horizontal-relative:page;mso-position-vertical-relative:paragraph;z-index:-2662" coordorigin="1104,649" coordsize="10267,2">
            <v:shape style="position:absolute;left:1104;top:649;width:10267;height:2" coordorigin="1104,649" coordsize="10267,0" path="m1104,649l11371,649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в)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33"/>
          <w:pgSz w:w="11907" w:h="16840"/>
          <w:pgMar w:footer="744" w:header="583" w:top="1720" w:bottom="940" w:left="9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98"/>
        </w:numPr>
        <w:tabs>
          <w:tab w:pos="925" w:val="left" w:leader="none"/>
        </w:tabs>
        <w:spacing w:line="448" w:lineRule="auto" w:before="74"/>
        <w:ind w:left="693" w:right="5389" w:firstLine="0"/>
        <w:jc w:val="left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прес</w:t>
      </w:r>
      <w:r>
        <w:rPr>
          <w:b w:val="0"/>
          <w:bCs w:val="0"/>
          <w:spacing w:val="1"/>
          <w:w w:val="100"/>
        </w:rPr>
        <w:t>с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б)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48" w:lineRule="auto"/>
        <w:ind w:left="693" w:right="2885" w:firstLine="0"/>
        <w:jc w:val="left"/>
      </w:pPr>
      <w:r>
        <w:rPr>
          <w:b w:val="0"/>
          <w:bCs w:val="0"/>
          <w:spacing w:val="0"/>
          <w:w w:val="100"/>
        </w:rPr>
        <w:t>в)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отде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составе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8" w:lineRule="auto" w:before="8"/>
        <w:ind w:left="693" w:right="4300" w:firstLine="0"/>
        <w:jc w:val="left"/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составе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е)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зав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8" w:lineRule="auto" w:before="6"/>
        <w:ind w:left="693" w:right="4469" w:firstLine="0"/>
        <w:jc w:val="left"/>
      </w:pP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составе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з)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сов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693" w:right="0" w:firstLine="0"/>
        <w:jc w:val="left"/>
      </w:pP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8"/>
        </w:numPr>
        <w:tabs>
          <w:tab w:pos="925" w:val="left" w:leader="none"/>
        </w:tabs>
        <w:spacing w:line="450" w:lineRule="auto"/>
        <w:ind w:left="693" w:right="5413" w:firstLine="0"/>
        <w:jc w:val="left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главный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б)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8"/>
        </w:numPr>
        <w:tabs>
          <w:tab w:pos="925" w:val="left" w:leader="none"/>
        </w:tabs>
        <w:spacing w:line="448" w:lineRule="auto"/>
        <w:ind w:left="693" w:right="5346" w:firstLine="0"/>
        <w:jc w:val="left"/>
      </w:pP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8" w:lineRule="auto" w:before="6"/>
        <w:ind w:left="693" w:right="7192" w:firstLine="0"/>
        <w:jc w:val="left"/>
      </w:pPr>
      <w:r>
        <w:rPr>
          <w:b w:val="0"/>
          <w:bCs w:val="0"/>
          <w:spacing w:val="0"/>
          <w:w w:val="100"/>
        </w:rPr>
        <w:t>б)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в)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спец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6"/>
        </w:numPr>
        <w:tabs>
          <w:tab w:pos="914" w:val="left" w:leader="none"/>
        </w:tabs>
        <w:spacing w:before="8"/>
        <w:ind w:left="914" w:right="0" w:hanging="221"/>
        <w:jc w:val="left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конт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3"/>
          <w:w w:val="100"/>
        </w:rPr>
        <w:t>о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995" w:val="left" w:leader="none"/>
        </w:tabs>
        <w:spacing w:line="228" w:lineRule="exact"/>
        <w:ind w:left="153" w:right="165" w:firstLine="540"/>
        <w:jc w:val="left"/>
      </w:pP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952" w:val="left" w:leader="none"/>
        </w:tabs>
        <w:spacing w:line="228" w:lineRule="exact"/>
        <w:ind w:left="153" w:right="169" w:firstLine="540"/>
        <w:jc w:val="left"/>
      </w:pP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авные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евиз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1031" w:val="left" w:leader="none"/>
        </w:tabs>
        <w:spacing w:line="228" w:lineRule="exact"/>
        <w:ind w:left="153" w:right="167" w:firstLine="540"/>
        <w:jc w:val="left"/>
      </w:pP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тор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9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авный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спе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78" w:lineRule="auto"/>
        <w:ind w:left="693" w:right="2906" w:firstLine="2196"/>
        <w:jc w:val="left"/>
      </w:pP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0"/>
        </w:numPr>
        <w:tabs>
          <w:tab w:pos="925" w:val="left" w:leader="none"/>
        </w:tabs>
        <w:spacing w:line="210" w:lineRule="exac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00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главные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50" w:lineRule="auto"/>
        <w:ind w:left="693" w:right="4469" w:firstLine="0"/>
        <w:jc w:val="left"/>
      </w:pP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перв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б)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в)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34"/>
          <w:pgSz w:w="11907" w:h="16840"/>
          <w:pgMar w:footer="1495" w:header="583" w:top="1720" w:bottom="1680" w:left="980" w:right="400"/>
          <w:pgNumType w:start="54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00"/>
        </w:numPr>
        <w:tabs>
          <w:tab w:pos="925" w:val="left" w:leader="none"/>
        </w:tabs>
        <w:spacing w:line="448" w:lineRule="auto" w:before="74"/>
        <w:ind w:left="693" w:right="5389" w:firstLine="0"/>
        <w:jc w:val="left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зам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б)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48" w:lineRule="auto"/>
        <w:ind w:left="693" w:right="5799" w:firstLine="0"/>
        <w:jc w:val="left"/>
      </w:pPr>
      <w:r>
        <w:rPr>
          <w:b w:val="0"/>
          <w:bCs w:val="0"/>
          <w:spacing w:val="0"/>
          <w:w w:val="100"/>
        </w:rPr>
        <w:t>в)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составе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сов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left="693" w:right="0" w:firstLine="0"/>
        <w:jc w:val="left"/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00"/>
        </w:numPr>
        <w:tabs>
          <w:tab w:pos="925" w:val="left" w:leader="none"/>
        </w:tabs>
        <w:spacing w:line="449" w:lineRule="auto"/>
        <w:ind w:left="693" w:right="5413" w:firstLine="0"/>
        <w:jc w:val="left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главный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б)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00"/>
        </w:numPr>
        <w:tabs>
          <w:tab w:pos="925" w:val="left" w:leader="none"/>
        </w:tabs>
        <w:spacing w:line="448" w:lineRule="auto"/>
        <w:ind w:left="693" w:right="5342" w:firstLine="0"/>
        <w:jc w:val="left"/>
      </w:pP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ж</w:t>
      </w:r>
      <w:r>
        <w:rPr>
          <w:b w:val="0"/>
          <w:bCs w:val="0"/>
          <w:spacing w:val="0"/>
          <w:w w:val="100"/>
        </w:rPr>
        <w:t>бы: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48" w:lineRule="auto" w:before="8"/>
        <w:ind w:left="693" w:right="7192" w:firstLine="0"/>
        <w:jc w:val="left"/>
      </w:pPr>
      <w:r>
        <w:rPr>
          <w:b w:val="0"/>
          <w:bCs w:val="0"/>
          <w:spacing w:val="0"/>
          <w:w w:val="100"/>
        </w:rPr>
        <w:t>б)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в)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спец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 w:before="74"/>
        <w:ind w:left="7930" w:right="166" w:firstLine="1092"/>
        <w:jc w:val="right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ожен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октября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4" w:firstLine="0"/>
        <w:jc w:val="center"/>
        <w:rPr>
          <w:rFonts w:ascii="Arial" w:hAnsi="Arial" w:cs="Arial" w:eastAsia="Arial"/>
          <w:sz w:val="16"/>
          <w:szCs w:val="16"/>
        </w:rPr>
      </w:pPr>
      <w:bookmarkStart w:name="_bookmark31" w:id="50"/>
      <w:bookmarkEnd w:id="50"/>
      <w:r>
        <w:rPr/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ЛО</w:t>
      </w:r>
      <w:r>
        <w:rPr>
          <w:rFonts w:ascii="Arial" w:hAnsi="Arial" w:cs="Arial" w:eastAsia="Arial"/>
          <w:b/>
          <w:bCs/>
          <w:spacing w:val="-5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ИЕ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auto" w:before="1"/>
        <w:ind w:left="2238" w:right="2251" w:hanging="1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Я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Д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К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З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КЛЮЧЕ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ИЯ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ДУ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ОР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Г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ОМ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ОГО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ОУП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ИЯ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Г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Д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ОМ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Д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ГО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ЦЕ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Б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Ч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ИИ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Б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Я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З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ОМ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ДУЮ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Щ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ЕГО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ПР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ХО</w:t>
      </w:r>
      <w:r>
        <w:rPr>
          <w:rFonts w:ascii="Arial" w:hAnsi="Arial" w:cs="Arial" w:eastAsia="Arial"/>
          <w:b/>
          <w:bCs/>
          <w:spacing w:val="-5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ДЕ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ИЯ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ИЦ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ОЙ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ЛУ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БЫ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3012" w:right="2953" w:firstLine="717"/>
        <w:jc w:val="left"/>
      </w:pPr>
      <w:r>
        <w:rPr>
          <w:b w:val="0"/>
          <w:bCs w:val="0"/>
          <w:spacing w:val="0"/>
          <w:w w:val="100"/>
        </w:rPr>
        <w:t>Сп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нтов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(вв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15" w:firstLine="0"/>
        <w:jc w:val="center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1"/>
        </w:numPr>
        <w:tabs>
          <w:tab w:pos="914" w:val="left" w:leader="none"/>
        </w:tabs>
        <w:spacing w:line="240" w:lineRule="auto"/>
        <w:ind w:left="153" w:right="165" w:firstLine="540"/>
        <w:jc w:val="both"/>
      </w:pP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вор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5"/>
          <w:w w:val="100"/>
        </w:rPr>
        <w:t>б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обяза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ьством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охож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вор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це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нным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основе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мся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1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ме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я),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обяз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х</w:t>
      </w:r>
      <w:r>
        <w:rPr>
          <w:b w:val="0"/>
          <w:bCs w:val="0"/>
          <w:spacing w:val="0"/>
          <w:w w:val="100"/>
        </w:rPr>
        <w:t>ож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анном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оконч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916" w:val="left" w:leader="none"/>
        </w:tabs>
        <w:spacing w:line="238" w:lineRule="auto"/>
        <w:ind w:left="153" w:right="168" w:firstLine="540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аств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це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ане,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</w:t>
      </w:r>
      <w:r>
        <w:rPr>
          <w:b w:val="0"/>
          <w:bCs w:val="0"/>
          <w:spacing w:val="3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яз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впе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шее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928" w:val="left" w:leader="none"/>
        </w:tabs>
        <w:spacing w:line="228" w:lineRule="exact"/>
        <w:ind w:left="153" w:right="168" w:firstLine="540"/>
        <w:jc w:val="both"/>
      </w:pP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ент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7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обязат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both"/>
        <w:sectPr>
          <w:pgSz w:w="11907" w:h="16840"/>
          <w:pgMar w:header="583" w:footer="1495" w:top="1720" w:bottom="168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173" w:firstLine="0"/>
        <w:jc w:val="both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ебов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Феде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ФЗ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ном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тября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е"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01"/>
        </w:numPr>
        <w:tabs>
          <w:tab w:pos="1108" w:val="left" w:leader="none"/>
        </w:tabs>
        <w:spacing w:line="239" w:lineRule="auto"/>
        <w:ind w:left="153" w:right="171" w:firstLine="540"/>
        <w:jc w:val="both"/>
      </w:pP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ешен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6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боты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973" w:val="left" w:leader="none"/>
        </w:tabs>
        <w:spacing w:line="240" w:lineRule="auto"/>
        <w:ind w:left="153" w:right="169" w:firstLine="540"/>
        <w:jc w:val="both"/>
      </w:pPr>
      <w:r>
        <w:rPr>
          <w:b w:val="0"/>
          <w:bCs w:val="0"/>
          <w:spacing w:val="0"/>
          <w:w w:val="100"/>
        </w:rPr>
        <w:t>Инф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7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тном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вых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тов,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ьном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теле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3"/>
          <w:w w:val="100"/>
        </w:rPr>
        <w:t>И</w:t>
      </w:r>
      <w:r>
        <w:rPr>
          <w:b w:val="0"/>
          <w:bCs w:val="0"/>
          <w:spacing w:val="0"/>
          <w:w w:val="100"/>
        </w:rPr>
        <w:t>нтерне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яц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983" w:val="left" w:leader="none"/>
        </w:tabs>
        <w:spacing w:line="228" w:lineRule="exact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рые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ежат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02"/>
        </w:numPr>
        <w:tabs>
          <w:tab w:pos="942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ебов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9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ебов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вню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зна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необ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обязанно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чии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теля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нани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(р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я)</w:t>
      </w:r>
      <w:r>
        <w:rPr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0"/>
          <w:w w:val="100"/>
        </w:rPr>
        <w:t>ап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авлен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5507" w:firstLine="0"/>
        <w:jc w:val="both"/>
      </w:pPr>
      <w:r>
        <w:rPr>
          <w:b w:val="0"/>
          <w:bCs w:val="0"/>
          <w:spacing w:val="0"/>
          <w:w w:val="100"/>
        </w:rPr>
        <w:t>(по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п.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1012" w:val="left" w:leader="none"/>
        </w:tabs>
        <w:spacing w:line="228" w:lineRule="exact"/>
        <w:ind w:left="153" w:right="165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ень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2"/>
          <w:w w:val="100"/>
        </w:rPr>
        <w:t> </w:t>
      </w:r>
      <w:hyperlink w:history="true" w:anchor="_bookmark32">
        <w:r>
          <w:rPr>
            <w:b w:val="0"/>
            <w:bCs w:val="0"/>
            <w:color w:val="0000FF"/>
            <w:spacing w:val="2"/>
            <w:w w:val="100"/>
          </w:rPr>
          <w:t>п</w:t>
        </w:r>
        <w:r>
          <w:rPr>
            <w:b w:val="0"/>
            <w:bCs w:val="0"/>
            <w:color w:val="0000FF"/>
            <w:spacing w:val="-5"/>
            <w:w w:val="100"/>
          </w:rPr>
          <w:t>у</w:t>
        </w:r>
        <w:r>
          <w:rPr>
            <w:b w:val="0"/>
            <w:bCs w:val="0"/>
            <w:color w:val="0000FF"/>
            <w:spacing w:val="2"/>
            <w:w w:val="100"/>
          </w:rPr>
          <w:t>н</w:t>
        </w:r>
        <w:r>
          <w:rPr>
            <w:b w:val="0"/>
            <w:bCs w:val="0"/>
            <w:color w:val="0000FF"/>
            <w:spacing w:val="-1"/>
            <w:w w:val="100"/>
          </w:rPr>
          <w:t>к</w:t>
        </w:r>
        <w:r>
          <w:rPr>
            <w:b w:val="0"/>
            <w:bCs w:val="0"/>
            <w:color w:val="0000FF"/>
            <w:spacing w:val="0"/>
            <w:w w:val="100"/>
          </w:rPr>
          <w:t>том</w:t>
        </w:r>
        <w:r>
          <w:rPr>
            <w:b w:val="0"/>
            <w:bCs w:val="0"/>
            <w:color w:val="0000FF"/>
            <w:spacing w:val="25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6</w:t>
        </w:r>
        <w:r>
          <w:rPr>
            <w:b w:val="0"/>
            <w:bCs w:val="0"/>
            <w:color w:val="0000FF"/>
            <w:spacing w:val="25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По</w:t>
      </w:r>
      <w:r>
        <w:rPr>
          <w:b w:val="0"/>
          <w:bCs w:val="0"/>
          <w:color w:val="000000"/>
          <w:spacing w:val="-2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оже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02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место,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тов,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ов;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952" w:val="left" w:leader="none"/>
        </w:tabs>
        <w:spacing w:line="228" w:lineRule="exact"/>
        <w:ind w:left="153" w:right="174" w:firstLine="540"/>
        <w:jc w:val="both"/>
      </w:pP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вр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мя,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нные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1017" w:val="left" w:leader="none"/>
        </w:tabs>
        <w:spacing w:line="228" w:lineRule="exact"/>
        <w:ind w:left="153" w:right="176" w:firstLine="540"/>
        <w:jc w:val="both"/>
      </w:pPr>
      <w:bookmarkStart w:name="_bookmark32" w:id="51"/>
      <w:bookmarkEnd w:id="51"/>
      <w:r>
        <w:rPr/>
      </w:r>
      <w:bookmarkStart w:name="_bookmark32" w:id="52"/>
      <w:bookmarkEnd w:id="52"/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зъя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рсе,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03"/>
        </w:numPr>
        <w:tabs>
          <w:tab w:pos="925" w:val="left" w:leader="none"/>
        </w:tabs>
        <w:ind w:left="153" w:right="0" w:firstLine="540"/>
        <w:jc w:val="left"/>
      </w:pP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971" w:val="left" w:leader="none"/>
        </w:tabs>
        <w:spacing w:line="239" w:lineRule="auto"/>
        <w:ind w:left="153" w:right="165" w:firstLine="540"/>
        <w:jc w:val="both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твенно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нен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7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ожен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паспо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(па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рт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ъ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быт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рс);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03"/>
        </w:numPr>
        <w:tabs>
          <w:tab w:pos="1072" w:val="left" w:leader="none"/>
        </w:tabs>
        <w:spacing w:line="239" w:lineRule="auto"/>
        <w:ind w:left="153" w:right="172" w:firstLine="540"/>
        <w:jc w:val="both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енты,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еб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ьность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(за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ев,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вая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ебная)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ьность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ь);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947" w:val="left" w:leader="none"/>
        </w:tabs>
        <w:spacing w:line="228" w:lineRule="exact"/>
        <w:ind w:left="153" w:right="166" w:firstLine="540"/>
        <w:jc w:val="both"/>
      </w:pP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1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03"/>
        </w:numPr>
        <w:tabs>
          <w:tab w:pos="1024" w:val="left" w:leader="none"/>
        </w:tabs>
        <w:spacing w:line="239" w:lineRule="auto"/>
        <w:ind w:left="153" w:right="165" w:firstLine="540"/>
        <w:jc w:val="both"/>
      </w:pP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вп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рвые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зов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шее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щ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осв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(с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ьности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напра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овк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атт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еб</w:t>
      </w:r>
      <w:r>
        <w:rPr>
          <w:b w:val="0"/>
          <w:bCs w:val="0"/>
          <w:spacing w:val="7"/>
          <w:w w:val="100"/>
        </w:rPr>
        <w:t>н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Гр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нные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нк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ества.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1907" w:h="16840"/>
          <w:pgMar w:header="583" w:footer="1495" w:top="1720" w:bottom="1680" w:left="9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01"/>
        </w:numPr>
        <w:tabs>
          <w:tab w:pos="959" w:val="left" w:leader="none"/>
        </w:tabs>
        <w:spacing w:line="239" w:lineRule="auto" w:before="74"/>
        <w:ind w:left="153" w:right="168" w:firstLine="540"/>
        <w:jc w:val="both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оцен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основа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енто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5"/>
          <w:w w:val="100"/>
        </w:rPr>
        <w:t> </w:t>
      </w:r>
      <w:hyperlink w:history="true" w:anchor="_bookmark32">
        <w:r>
          <w:rPr>
            <w:b w:val="0"/>
            <w:bCs w:val="0"/>
            <w:color w:val="0000FF"/>
            <w:spacing w:val="2"/>
            <w:w w:val="100"/>
          </w:rPr>
          <w:t>п</w:t>
        </w:r>
        <w:r>
          <w:rPr>
            <w:b w:val="0"/>
            <w:bCs w:val="0"/>
            <w:color w:val="0000FF"/>
            <w:spacing w:val="-5"/>
            <w:w w:val="100"/>
          </w:rPr>
          <w:t>у</w:t>
        </w:r>
        <w:r>
          <w:rPr>
            <w:b w:val="0"/>
            <w:bCs w:val="0"/>
            <w:color w:val="0000FF"/>
            <w:spacing w:val="2"/>
            <w:w w:val="100"/>
          </w:rPr>
          <w:t>н</w:t>
        </w:r>
        <w:r>
          <w:rPr>
            <w:b w:val="0"/>
            <w:bCs w:val="0"/>
            <w:color w:val="0000FF"/>
            <w:spacing w:val="-1"/>
            <w:w w:val="100"/>
          </w:rPr>
          <w:t>к</w:t>
        </w:r>
        <w:r>
          <w:rPr>
            <w:b w:val="0"/>
            <w:bCs w:val="0"/>
            <w:color w:val="0000FF"/>
            <w:spacing w:val="0"/>
            <w:w w:val="100"/>
          </w:rPr>
          <w:t>те</w:t>
        </w:r>
        <w:r>
          <w:rPr>
            <w:b w:val="0"/>
            <w:bCs w:val="0"/>
            <w:color w:val="0000FF"/>
            <w:spacing w:val="35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6</w:t>
        </w:r>
        <w:r>
          <w:rPr>
            <w:b w:val="0"/>
            <w:bCs w:val="0"/>
            <w:color w:val="0000FF"/>
            <w:spacing w:val="32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2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оже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я,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по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4"/>
          <w:w w:val="100"/>
        </w:rPr>
        <w:t>з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-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ам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он</w:t>
      </w:r>
      <w:r>
        <w:rPr>
          <w:b w:val="0"/>
          <w:bCs w:val="0"/>
          <w:color w:val="000000"/>
          <w:spacing w:val="3"/>
          <w:w w:val="100"/>
        </w:rPr>
        <w:t>к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рсн</w:t>
      </w:r>
      <w:r>
        <w:rPr>
          <w:b w:val="0"/>
          <w:bCs w:val="0"/>
          <w:color w:val="000000"/>
          <w:spacing w:val="1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он</w:t>
      </w:r>
      <w:r>
        <w:rPr>
          <w:b w:val="0"/>
          <w:bCs w:val="0"/>
          <w:color w:val="000000"/>
          <w:spacing w:val="3"/>
          <w:w w:val="100"/>
        </w:rPr>
        <w:t>к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рсн</w:t>
      </w:r>
      <w:r>
        <w:rPr>
          <w:b w:val="0"/>
          <w:bCs w:val="0"/>
          <w:color w:val="000000"/>
          <w:spacing w:val="1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оце</w:t>
      </w:r>
      <w:r>
        <w:rPr>
          <w:b w:val="0"/>
          <w:bCs w:val="0"/>
          <w:color w:val="000000"/>
          <w:spacing w:val="3"/>
          <w:w w:val="100"/>
        </w:rPr>
        <w:t>д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ры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8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3"/>
          <w:w w:val="100"/>
        </w:rPr>
        <w:t>ш</w:t>
      </w:r>
      <w:r>
        <w:rPr>
          <w:b w:val="0"/>
          <w:bCs w:val="0"/>
          <w:color w:val="000000"/>
          <w:spacing w:val="0"/>
          <w:w w:val="100"/>
        </w:rPr>
        <w:t>ен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ю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ана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м</w:t>
      </w:r>
      <w:r>
        <w:rPr>
          <w:b w:val="0"/>
          <w:bCs w:val="0"/>
          <w:color w:val="000000"/>
          <w:spacing w:val="4"/>
          <w:w w:val="100"/>
        </w:rPr>
        <w:t>о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в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4"/>
          <w:w w:val="100"/>
        </w:rPr>
        <w:t>г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3"/>
          <w:w w:val="100"/>
        </w:rPr>
        <w:t>д</w:t>
      </w:r>
      <w:r>
        <w:rPr>
          <w:b w:val="0"/>
          <w:bCs w:val="0"/>
          <w:color w:val="000000"/>
          <w:spacing w:val="-7"/>
          <w:w w:val="100"/>
        </w:rPr>
        <w:t>у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ать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об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2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ан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е,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ан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е,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тес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ван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е,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от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у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ф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4"/>
          <w:w w:val="100"/>
        </w:rPr>
        <w:t>р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ы,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не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ч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ф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ьным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он</w:t>
      </w:r>
      <w:r>
        <w:rPr>
          <w:b w:val="0"/>
          <w:bCs w:val="0"/>
          <w:color w:val="000000"/>
          <w:spacing w:val="2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1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2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вным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во</w:t>
      </w:r>
      <w:r>
        <w:rPr>
          <w:b w:val="0"/>
          <w:bCs w:val="0"/>
          <w:color w:val="000000"/>
          <w:spacing w:val="-1"/>
          <w:w w:val="100"/>
        </w:rPr>
        <w:t>в</w:t>
      </w:r>
      <w:r>
        <w:rPr>
          <w:b w:val="0"/>
          <w:bCs w:val="0"/>
          <w:color w:val="000000"/>
          <w:spacing w:val="3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2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м.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у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4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он</w:t>
      </w:r>
      <w:r>
        <w:rPr>
          <w:b w:val="0"/>
          <w:bCs w:val="0"/>
          <w:color w:val="000000"/>
          <w:spacing w:val="3"/>
          <w:w w:val="100"/>
        </w:rPr>
        <w:t>к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рсн</w:t>
      </w:r>
      <w:r>
        <w:rPr>
          <w:b w:val="0"/>
          <w:bCs w:val="0"/>
          <w:color w:val="000000"/>
          <w:spacing w:val="1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(в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1"/>
          <w:w w:val="100"/>
        </w:rPr>
        <w:t>ю</w:t>
      </w:r>
      <w:r>
        <w:rPr>
          <w:b w:val="0"/>
          <w:bCs w:val="0"/>
          <w:color w:val="000000"/>
          <w:spacing w:val="0"/>
          <w:w w:val="100"/>
        </w:rPr>
        <w:t>ч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рии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3"/>
          <w:w w:val="100"/>
        </w:rPr>
        <w:t>ц</w:t>
      </w:r>
      <w:r>
        <w:rPr>
          <w:b w:val="0"/>
          <w:bCs w:val="0"/>
          <w:color w:val="000000"/>
          <w:spacing w:val="0"/>
          <w:w w:val="100"/>
        </w:rPr>
        <w:t>ен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ен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ентов)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яет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авит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</w:t>
      </w:r>
      <w:r>
        <w:rPr>
          <w:b w:val="0"/>
          <w:bCs w:val="0"/>
          <w:color w:val="000000"/>
          <w:spacing w:val="2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ан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тно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са</w:t>
      </w:r>
      <w:r>
        <w:rPr>
          <w:b w:val="0"/>
          <w:bCs w:val="0"/>
          <w:color w:val="000000"/>
          <w:spacing w:val="-1"/>
          <w:w w:val="100"/>
        </w:rPr>
        <w:t>м</w:t>
      </w:r>
      <w:r>
        <w:rPr>
          <w:b w:val="0"/>
          <w:bCs w:val="0"/>
          <w:color w:val="000000"/>
          <w:spacing w:val="4"/>
          <w:w w:val="100"/>
        </w:rPr>
        <w:t>о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918" w:val="left" w:leader="none"/>
        </w:tabs>
        <w:spacing w:line="228" w:lineRule="exact"/>
        <w:ind w:left="153" w:right="176" w:firstLine="540"/>
        <w:jc w:val="both"/>
      </w:pP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анам,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ез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ней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01"/>
        </w:numPr>
        <w:tabs>
          <w:tab w:pos="1012" w:val="left" w:leader="none"/>
        </w:tabs>
        <w:spacing w:line="239" w:lineRule="auto"/>
        <w:ind w:left="153" w:right="173" w:firstLine="540"/>
        <w:jc w:val="both"/>
      </w:pPr>
      <w:r>
        <w:rPr/>
        <w:pict>
          <v:group style="position:absolute;margin-left:55.200001pt;margin-top:62.911152pt;width:513.36pt;height:.1pt;mso-position-horizontal-relative:page;mso-position-vertical-relative:paragraph;z-index:-2661" coordorigin="1104,1258" coordsize="10267,2">
            <v:shape style="position:absolute;left:1104;top:1258;width:10267;height:2" coordorigin="1104,1258" coordsize="10267,0" path="m1104,1258l11371,125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це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рсн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ове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нее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ез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а.</w:t>
      </w:r>
      <w:r>
        <w:rPr>
          <w:b w:val="0"/>
          <w:bCs w:val="0"/>
          <w:spacing w:val="0"/>
          <w:w w:val="100"/>
        </w:rPr>
      </w:r>
    </w:p>
    <w:sectPr>
      <w:pgSz w:w="11907" w:h="16840"/>
      <w:pgMar w:header="583" w:footer="1495" w:top="1720" w:bottom="1680" w:left="9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ahoma">
    <w:altName w:val="Tahoma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756.935974pt;width:513.36pt;height:.1pt;mso-position-horizontal-relative:page;mso-position-vertical-relative:page;z-index:-2712" coordorigin="1104,15139" coordsize="10267,2">
          <v:shape style="position:absolute;left:1104;top:15139;width:10267;height:2" coordorigin="1104,15139" coordsize="10267,0" path="m1104,15139l11371,15139e" filled="f" stroked="t" strokeweight="1.54pt" strokecolor="#000000">
            <v:path arrowok="t"/>
          </v:shape>
          <w10:wrap type="none"/>
        </v:group>
      </w:pict>
    </w:r>
    <w:r>
      <w:rPr/>
      <w:pict>
        <v:shape style="position:absolute;margin-left:485.579987pt;margin-top:793.729248pt;width:82.419921pt;height:11.96pt;mso-position-horizontal-relative:page;mso-position-vertical-relative:page;z-index:-271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0.059998pt;margin-top:793.729248pt;width:87.939921pt;height:11.96pt;mso-position-horizontal-relative:page;mso-position-vertical-relative:page;z-index:-26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756.935974pt;width:513.36pt;height:.1pt;mso-position-horizontal-relative:page;mso-position-vertical-relative:page;z-index:-2697" coordorigin="1104,15139" coordsize="10267,2">
          <v:shape style="position:absolute;left:1104;top:15139;width:10267;height:2" coordorigin="1104,15139" coordsize="10267,0" path="m1104,15139l11371,15139e" filled="f" stroked="t" strokeweight="1.54pt" strokecolor="#000000">
            <v:path arrowok="t"/>
          </v:shape>
          <w10:wrap type="none"/>
        </v:group>
      </w:pict>
    </w:r>
    <w:r>
      <w:rPr/>
      <w:pict>
        <v:shape style="position:absolute;margin-left:480.059998pt;margin-top:793.729248pt;width:87.939921pt;height:11.96pt;mso-position-horizontal-relative:page;mso-position-vertical-relative:page;z-index:-269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0.059998pt;margin-top:793.729248pt;width:87.939921pt;height:11.96pt;mso-position-horizontal-relative:page;mso-position-vertical-relative:page;z-index:-26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756.935974pt;width:513.36pt;height:.1pt;mso-position-horizontal-relative:page;mso-position-vertical-relative:page;z-index:-2694" coordorigin="1104,15139" coordsize="10267,2">
          <v:shape style="position:absolute;left:1104;top:15139;width:10267;height:2" coordorigin="1104,15139" coordsize="10267,0" path="m1104,15139l11371,15139e" filled="f" stroked="t" strokeweight="1.54pt" strokecolor="#000000">
            <v:path arrowok="t"/>
          </v:shape>
          <w10:wrap type="none"/>
        </v:group>
      </w:pict>
    </w:r>
    <w:r>
      <w:rPr/>
      <w:pict>
        <v:shape style="position:absolute;margin-left:480.059998pt;margin-top:793.729248pt;width:87.939921pt;height:11.96pt;mso-position-horizontal-relative:page;mso-position-vertical-relative:page;z-index:-269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559998pt;margin-top:535.05603pt;width:700.9pt;height:.1pt;mso-position-horizontal-relative:page;mso-position-vertical-relative:page;z-index:-2690" coordorigin="1411,10701" coordsize="14018,2">
          <v:shape style="position:absolute;left:1411;top:10701;width:14018;height:2" coordorigin="1411,10701" coordsize="14018,0" path="m1411,10701l15429,10701e" filled="f" stroked="t" strokeweight="1.54pt" strokecolor="#000000">
            <v:path arrowok="t"/>
          </v:shape>
          <w10:wrap type="none"/>
        </v:group>
      </w:pict>
    </w:r>
    <w:r>
      <w:rPr/>
      <w:pict>
        <v:shape style="position:absolute;margin-left:682.97998pt;margin-top:559.489258pt;width:87.919921pt;height:11.96pt;mso-position-horizontal-relative:page;mso-position-vertical-relative:page;z-index:-26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756.935974pt;width:513.36pt;height:.1pt;mso-position-horizontal-relative:page;mso-position-vertical-relative:page;z-index:-2685" coordorigin="1104,15139" coordsize="10267,2">
          <v:shape style="position:absolute;left:1104;top:15139;width:10267;height:2" coordorigin="1104,15139" coordsize="10267,0" path="m1104,15139l11371,15139e" filled="f" stroked="t" strokeweight="1.54pt" strokecolor="#000000">
            <v:path arrowok="t"/>
          </v:shape>
          <w10:wrap type="none"/>
        </v:group>
      </w:pict>
    </w:r>
    <w:r>
      <w:rPr/>
      <w:pict>
        <v:shape style="position:absolute;margin-left:480.059998pt;margin-top:793.729248pt;width:87.939921pt;height:11.96pt;mso-position-horizontal-relative:page;mso-position-vertical-relative:page;z-index:-26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0.059998pt;margin-top:793.729248pt;width:87.939921pt;height:11.96pt;mso-position-horizontal-relative:page;mso-position-vertical-relative:page;z-index:-26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756.935974pt;width:513.36pt;height:.1pt;mso-position-horizontal-relative:page;mso-position-vertical-relative:page;z-index:-2682" coordorigin="1104,15139" coordsize="10267,2">
          <v:shape style="position:absolute;left:1104;top:15139;width:10267;height:2" coordorigin="1104,15139" coordsize="10267,0" path="m1104,15139l11371,15139e" filled="f" stroked="t" strokeweight="1.54pt" strokecolor="#000000">
            <v:path arrowok="t"/>
          </v:shape>
          <w10:wrap type="none"/>
        </v:group>
      </w:pict>
    </w:r>
    <w:r>
      <w:rPr/>
      <w:pict>
        <v:shape style="position:absolute;margin-left:480.059998pt;margin-top:793.729248pt;width:87.939921pt;height:11.96pt;mso-position-horizontal-relative:page;mso-position-vertical-relative:page;z-index:-268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0.059998pt;margin-top:793.729248pt;width:87.939921pt;height:11.96pt;mso-position-horizontal-relative:page;mso-position-vertical-relative:page;z-index:-26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756.935974pt;width:513.36pt;height:.1pt;mso-position-horizontal-relative:page;mso-position-vertical-relative:page;z-index:-2679" coordorigin="1104,15139" coordsize="10267,2">
          <v:shape style="position:absolute;left:1104;top:15139;width:10267;height:2" coordorigin="1104,15139" coordsize="10267,0" path="m1104,15139l11371,15139e" filled="f" stroked="t" strokeweight="1.54pt" strokecolor="#000000">
            <v:path arrowok="t"/>
          </v:shape>
          <w10:wrap type="none"/>
        </v:group>
      </w:pict>
    </w:r>
    <w:r>
      <w:rPr/>
      <w:pict>
        <v:shape style="position:absolute;margin-left:480.059998pt;margin-top:793.729248pt;width:87.939921pt;height:11.96pt;mso-position-horizontal-relative:page;mso-position-vertical-relative:page;z-index:-26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5.579987pt;margin-top:793.729248pt;width:82.419921pt;height:11.96pt;mso-position-horizontal-relative:page;mso-position-vertical-relative:page;z-index:-27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0.059998pt;margin-top:793.729248pt;width:87.939921pt;height:11.96pt;mso-position-horizontal-relative:page;mso-position-vertical-relative:page;z-index:-267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756.935974pt;width:513.36pt;height:.1pt;mso-position-horizontal-relative:page;mso-position-vertical-relative:page;z-index:-2676" coordorigin="1104,15139" coordsize="10267,2">
          <v:shape style="position:absolute;left:1104;top:15139;width:10267;height:2" coordorigin="1104,15139" coordsize="10267,0" path="m1104,15139l11371,15139e" filled="f" stroked="t" strokeweight="1.54pt" strokecolor="#000000">
            <v:path arrowok="t"/>
          </v:shape>
          <w10:wrap type="none"/>
        </v:group>
      </w:pict>
    </w:r>
    <w:r>
      <w:rPr/>
      <w:pict>
        <v:shape style="position:absolute;margin-left:480.059998pt;margin-top:793.729248pt;width:87.939921pt;height:11.96pt;mso-position-horizontal-relative:page;mso-position-vertical-relative:page;z-index:-267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0.059998pt;margin-top:793.729248pt;width:87.939921pt;height:11.96pt;mso-position-horizontal-relative:page;mso-position-vertical-relative:page;z-index:-26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756.935974pt;width:513.36pt;height:.1pt;mso-position-horizontal-relative:page;mso-position-vertical-relative:page;z-index:-2673" coordorigin="1104,15139" coordsize="10267,2">
          <v:shape style="position:absolute;left:1104;top:15139;width:10267;height:2" coordorigin="1104,15139" coordsize="10267,0" path="m1104,15139l11371,15139e" filled="f" stroked="t" strokeweight="1.54pt" strokecolor="#000000">
            <v:path arrowok="t"/>
          </v:shape>
          <w10:wrap type="none"/>
        </v:group>
      </w:pict>
    </w:r>
    <w:r>
      <w:rPr/>
      <w:pict>
        <v:shape style="position:absolute;margin-left:480.059998pt;margin-top:793.729248pt;width:87.939921pt;height:11.96pt;mso-position-horizontal-relative:page;mso-position-vertical-relative:page;z-index:-26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0.059998pt;margin-top:793.729248pt;width:87.939921pt;height:11.96pt;mso-position-horizontal-relative:page;mso-position-vertical-relative:page;z-index:-26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756.935974pt;width:513.36pt;height:.1pt;mso-position-horizontal-relative:page;mso-position-vertical-relative:page;z-index:-2670" coordorigin="1104,15139" coordsize="10267,2">
          <v:shape style="position:absolute;left:1104;top:15139;width:10267;height:2" coordorigin="1104,15139" coordsize="10267,0" path="m1104,15139l11371,15139e" filled="f" stroked="t" strokeweight="1.54pt" strokecolor="#000000">
            <v:path arrowok="t"/>
          </v:shape>
          <w10:wrap type="none"/>
        </v:group>
      </w:pict>
    </w:r>
    <w:r>
      <w:rPr/>
      <w:pict>
        <v:shape style="position:absolute;margin-left:480.059998pt;margin-top:793.729248pt;width:87.939921pt;height:11.96pt;mso-position-horizontal-relative:page;mso-position-vertical-relative:page;z-index:-26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0.059998pt;margin-top:793.729248pt;width:87.939921pt;height:11.96pt;mso-position-horizontal-relative:page;mso-position-vertical-relative:page;z-index:-26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756.935974pt;width:513.36pt;height:.1pt;mso-position-horizontal-relative:page;mso-position-vertical-relative:page;z-index:-2667" coordorigin="1104,15139" coordsize="10267,2">
          <v:shape style="position:absolute;left:1104;top:15139;width:10267;height:2" coordorigin="1104,15139" coordsize="10267,0" path="m1104,15139l11371,15139e" filled="f" stroked="t" strokeweight="1.54pt" strokecolor="#000000">
            <v:path arrowok="t"/>
          </v:shape>
          <w10:wrap type="none"/>
        </v:group>
      </w:pict>
    </w:r>
    <w:r>
      <w:rPr/>
      <w:pict>
        <v:shape style="position:absolute;margin-left:480.059998pt;margin-top:793.729248pt;width:87.939921pt;height:11.96pt;mso-position-horizontal-relative:page;mso-position-vertical-relative:page;z-index:-26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756.935974pt;width:513.36pt;height:.1pt;mso-position-horizontal-relative:page;mso-position-vertical-relative:page;z-index:-2709" coordorigin="1104,15139" coordsize="10267,2">
          <v:shape style="position:absolute;left:1104;top:15139;width:10267;height:2" coordorigin="1104,15139" coordsize="10267,0" path="m1104,15139l11371,15139e" filled="f" stroked="t" strokeweight="1.54pt" strokecolor="#000000">
            <v:path arrowok="t"/>
          </v:shape>
          <w10:wrap type="none"/>
        </v:group>
      </w:pict>
    </w:r>
    <w:r>
      <w:rPr/>
      <w:pict>
        <v:shape style="position:absolute;margin-left:485.579987pt;margin-top:793.729248pt;width:82.419921pt;height:11.96pt;mso-position-horizontal-relative:page;mso-position-vertical-relative:page;z-index:-270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5.579987pt;margin-top:793.729248pt;width:82.419921pt;height:11.96pt;mso-position-horizontal-relative:page;mso-position-vertical-relative:page;z-index:-27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756.935974pt;width:513.36pt;height:.1pt;mso-position-horizontal-relative:page;mso-position-vertical-relative:page;z-index:-2706" coordorigin="1104,15139" coordsize="10267,2">
          <v:shape style="position:absolute;left:1104;top:15139;width:10267;height:2" coordorigin="1104,15139" coordsize="10267,0" path="m1104,15139l11371,15139e" filled="f" stroked="t" strokeweight="1.54pt" strokecolor="#000000">
            <v:path arrowok="t"/>
          </v:shape>
          <w10:wrap type="none"/>
        </v:group>
      </w:pict>
    </w:r>
    <w:r>
      <w:rPr/>
      <w:pict>
        <v:shape style="position:absolute;margin-left:480.059998pt;margin-top:793.729248pt;width:87.939921pt;height:11.96pt;mso-position-horizontal-relative:page;mso-position-vertical-relative:page;z-index:-27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0.059998pt;margin-top:793.729248pt;width:87.939921pt;height:11.96pt;mso-position-horizontal-relative:page;mso-position-vertical-relative:page;z-index:-27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756.935974pt;width:513.36pt;height:.1pt;mso-position-horizontal-relative:page;mso-position-vertical-relative:page;z-index:-2703" coordorigin="1104,15139" coordsize="10267,2">
          <v:shape style="position:absolute;left:1104;top:15139;width:10267;height:2" coordorigin="1104,15139" coordsize="10267,0" path="m1104,15139l11371,15139e" filled="f" stroked="t" strokeweight="1.54pt" strokecolor="#000000">
            <v:path arrowok="t"/>
          </v:shape>
          <w10:wrap type="none"/>
        </v:group>
      </w:pict>
    </w:r>
    <w:r>
      <w:rPr/>
      <w:pict>
        <v:shape style="position:absolute;margin-left:480.059998pt;margin-top:793.729248pt;width:87.939921pt;height:11.96pt;mso-position-horizontal-relative:page;mso-position-vertical-relative:page;z-index:-270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0.059998pt;margin-top:793.729248pt;width:87.939921pt;height:11.96pt;mso-position-horizontal-relative:page;mso-position-vertical-relative:page;z-index:-270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756.935974pt;width:513.36pt;height:.1pt;mso-position-horizontal-relative:page;mso-position-vertical-relative:page;z-index:-2700" coordorigin="1104,15139" coordsize="10267,2">
          <v:shape style="position:absolute;left:1104;top:15139;width:10267;height:2" coordorigin="1104,15139" coordsize="10267,0" path="m1104,15139l11371,15139e" filled="f" stroked="t" strokeweight="1.54pt" strokecolor="#000000">
            <v:path arrowok="t"/>
          </v:shape>
          <w10:wrap type="none"/>
        </v:group>
      </w:pict>
    </w:r>
    <w:r>
      <w:rPr/>
      <w:pict>
        <v:shape style="position:absolute;margin-left:480.059998pt;margin-top:793.729248pt;width:87.939921pt;height:11.96pt;mso-position-horizontal-relative:page;mso-position-vertical-relative:page;z-index:-26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86.059982pt;width:513.36pt;height:.1pt;mso-position-horizontal-relative:page;mso-position-vertical-relative:page;z-index:-2714" coordorigin="1104,1721" coordsize="10267,2">
          <v:shape style="position:absolute;left:1104;top:1721;width:10267;height:2" coordorigin="1104,1721" coordsize="10267,0" path="m1104,1721l11371,1721e" filled="f" stroked="t" strokeweight="1.5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703999pt;margin-top:23.445053pt;width:167.495368pt;height:28.52pt;mso-position-horizontal-relative:page;mso-position-vertical-relative:page;z-index:-2713" type="#_x0000_t202" filled="f" stroked="f">
          <v:textbox inset="0,0,0,0">
            <w:txbxContent>
              <w:p>
                <w:pPr>
                  <w:spacing w:line="240" w:lineRule="auto"/>
                  <w:ind w:left="20" w:right="70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З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а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к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н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г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М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с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к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вы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т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р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е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д.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т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)</w:t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"О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м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у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н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и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ц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и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п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а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льн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й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с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л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у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ж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б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е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в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г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р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де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М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с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к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в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е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"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559998pt;margin-top:61.460007pt;width:700.9pt;height:.1pt;mso-position-horizontal-relative:page;mso-position-vertical-relative:page;z-index:-2692" coordorigin="1411,1229" coordsize="14018,2">
          <v:shape style="position:absolute;left:1411;top:1229;width:14018;height:2" coordorigin="1411,1229" coordsize="14018,0" path="m1411,1229l15429,1229e" filled="f" stroked="t" strokeweight="1.54pt" strokecolor="#000000">
            <v:path arrowok="t"/>
          </v:shape>
          <w10:wrap type="none"/>
        </v:group>
      </w:pict>
    </w:r>
    <w:r>
      <w:rPr/>
      <w:pict>
        <v:shape style="position:absolute;margin-left:73.040001pt;margin-top:11.205077pt;width:167.495368pt;height:28.4pt;mso-position-horizontal-relative:page;mso-position-vertical-relative:page;z-index:-2691" type="#_x0000_t202" filled="f" stroked="f">
          <v:textbox inset="0,0,0,0">
            <w:txbxContent>
              <w:p>
                <w:pPr>
                  <w:spacing w:line="182" w:lineRule="exact" w:before="4"/>
                  <w:ind w:left="20" w:right="70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З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а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к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н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г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М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с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к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вы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т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р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е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д.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т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)</w:t>
                </w:r>
              </w:p>
              <w:p>
                <w:pPr>
                  <w:spacing w:line="182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"О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м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у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н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и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ц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и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п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а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льн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й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с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л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у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ж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б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е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в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г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р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де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М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с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к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в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е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"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86.059982pt;width:513.36pt;height:.1pt;mso-position-horizontal-relative:page;mso-position-vertical-relative:page;z-index:-2688" coordorigin="1104,1721" coordsize="10267,2">
          <v:shape style="position:absolute;left:1104;top:1721;width:10267;height:2" coordorigin="1104,1721" coordsize="10267,0" path="m1104,1721l11371,1721e" filled="f" stroked="t" strokeweight="1.54pt" strokecolor="#000000">
            <v:path arrowok="t"/>
          </v:shape>
          <w10:wrap type="none"/>
        </v:group>
      </w:pict>
    </w:r>
    <w:r>
      <w:rPr/>
      <w:pict>
        <v:shape style="position:absolute;margin-left:57.703999pt;margin-top:28.125053pt;width:169.74112pt;height:28.4pt;mso-position-horizontal-relative:page;mso-position-vertical-relative:page;z-index:-2687" type="#_x0000_t202" filled="f" stroked="f">
          <v:textbox inset="0,0,0,0">
            <w:txbxContent>
              <w:p>
                <w:pPr>
                  <w:spacing w:line="182" w:lineRule="exact" w:before="4"/>
                  <w:ind w:left="20" w:right="745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З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а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к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н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г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М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с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к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вы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т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р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е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д.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т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)</w:t>
                </w:r>
              </w:p>
              <w:p>
                <w:pPr>
                  <w:spacing w:line="182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"О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м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у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н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и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ц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и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п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а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льн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й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с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л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у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ж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б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е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в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г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р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де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М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с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к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в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е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"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3.840027pt;margin-top:37.245052pt;width:4.23512pt;height:10.040pt;mso-position-horizontal-relative:page;mso-position-vertical-relative:page;z-index:-2686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1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69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2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1">
    <w:multiLevelType w:val="hybridMultilevel"/>
    <w:lvl w:ilvl="0">
      <w:start w:val="1"/>
      <w:numFmt w:val="decimal"/>
      <w:lvlText w:val="%1)"/>
      <w:lvlJc w:val="left"/>
      <w:pPr>
        <w:ind w:hanging="29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)"/>
      <w:lvlJc w:val="left"/>
      <w:pPr>
        <w:ind w:hanging="30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6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4">
    <w:multiLevelType w:val="hybridMultilevel"/>
    <w:lvl w:ilvl="0">
      <w:start w:val="1"/>
      <w:numFmt w:val="decimal"/>
      <w:lvlText w:val="%1)"/>
      <w:lvlJc w:val="left"/>
      <w:pPr>
        <w:ind w:hanging="286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ourier New" w:hAnsi="Courier New" w:eastAsia="Courier New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21"/>
        <w:jc w:val="righ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ourier New" w:hAnsi="Courier New" w:eastAsia="Courier New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)"/>
      <w:lvlJc w:val="left"/>
      <w:pPr>
        <w:ind w:hanging="236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hanging="264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)"/>
      <w:lvlJc w:val="left"/>
      <w:pPr>
        <w:ind w:hanging="28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hanging="288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hanging="252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7"/>
      <w:numFmt w:val="decimal"/>
      <w:lvlText w:val="%2."/>
      <w:lvlJc w:val="left"/>
      <w:pPr>
        <w:ind w:hanging="221"/>
        <w:jc w:val="righ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hanging="30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hanging="240"/>
        <w:jc w:val="righ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)"/>
      <w:lvlJc w:val="left"/>
      <w:pPr>
        <w:ind w:hanging="348"/>
        <w:jc w:val="righ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hanging="329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3"/>
      <w:numFmt w:val="decimal"/>
      <w:lvlText w:val="%1)"/>
      <w:lvlJc w:val="left"/>
      <w:pPr>
        <w:ind w:hanging="25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hanging="34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hanging="288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hanging="286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hanging="305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hanging="262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hanging="274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hanging="28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hanging="305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hanging="344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hanging="449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hanging="389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hanging="31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hanging="279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hanging="284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hanging="264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hanging="274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7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hanging="295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hanging="274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hanging="288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hanging="27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hanging="257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hanging="29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hanging="257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hanging="255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hanging="30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hanging="27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hanging="332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62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hanging="305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66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88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hanging="236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87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hanging="28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hanging="382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hanging="317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367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76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hanging="305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hanging="315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67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322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hanging="286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67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82">
    <w:abstractNumId w:val="81"/>
  </w:num>
  <w:num w:numId="72">
    <w:abstractNumId w:val="71"/>
  </w:num>
  <w:num w:numId="1">
    <w:abstractNumId w:val="0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3" w:firstLine="540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header" Target="header2.xml"/><Relationship Id="rId20" Type="http://schemas.openxmlformats.org/officeDocument/2006/relationships/footer" Target="footer14.xml"/><Relationship Id="rId21" Type="http://schemas.openxmlformats.org/officeDocument/2006/relationships/header" Target="header3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footer" Target="footer18.xml"/><Relationship Id="rId26" Type="http://schemas.openxmlformats.org/officeDocument/2006/relationships/footer" Target="footer19.xml"/><Relationship Id="rId27" Type="http://schemas.openxmlformats.org/officeDocument/2006/relationships/footer" Target="footer20.xml"/><Relationship Id="rId28" Type="http://schemas.openxmlformats.org/officeDocument/2006/relationships/footer" Target="footer21.xml"/><Relationship Id="rId29" Type="http://schemas.openxmlformats.org/officeDocument/2006/relationships/footer" Target="footer22.xml"/><Relationship Id="rId30" Type="http://schemas.openxmlformats.org/officeDocument/2006/relationships/footer" Target="footer23.xml"/><Relationship Id="rId31" Type="http://schemas.openxmlformats.org/officeDocument/2006/relationships/footer" Target="footer24.xml"/><Relationship Id="rId32" Type="http://schemas.openxmlformats.org/officeDocument/2006/relationships/footer" Target="footer25.xml"/><Relationship Id="rId33" Type="http://schemas.openxmlformats.org/officeDocument/2006/relationships/footer" Target="footer26.xml"/><Relationship Id="rId34" Type="http://schemas.openxmlformats.org/officeDocument/2006/relationships/footer" Target="footer27.xml"/><Relationship Id="rId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dc:title>Закон г. Москвы от 22.10.2008 N 50(ред. от 12.07.2017)"О муниципальной службе в городе Москве"(вместе с "Типовым положением о проведении аттестации муниципальных служащих органов местного самоуправления, муниципальных органов внутригородских муниципальных</dc:title>
  <dcterms:created xsi:type="dcterms:W3CDTF">2017-10-23T11:00:49Z</dcterms:created>
  <dcterms:modified xsi:type="dcterms:W3CDTF">2017-10-23T11:00:49Z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LastSaved">
    <vt:filetime>2017-10-23T00:00:00Z</vt:filetime>
  </property>
</Properties>
</file>